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6E" w:rsidRPr="0001479C" w:rsidRDefault="000D131F" w:rsidP="00BD041D">
      <w:pPr>
        <w:pStyle w:val="Heading1"/>
      </w:pPr>
      <w:bookmarkStart w:id="0" w:name="_GoBack"/>
      <w:bookmarkEnd w:id="0"/>
      <w:r>
        <w:t>Employment Pass Questionnaire Form</w:t>
      </w:r>
    </w:p>
    <w:p w:rsidR="00D67DF6" w:rsidRPr="00525421" w:rsidRDefault="00CC5EE7" w:rsidP="00D67DF6">
      <w:pPr>
        <w:pStyle w:val="Heading2"/>
        <w:jc w:val="left"/>
        <w:rPr>
          <w:i/>
          <w:color w:val="FF0000"/>
          <w:sz w:val="20"/>
          <w:szCs w:val="20"/>
        </w:rPr>
      </w:pPr>
      <w:r w:rsidRPr="00525421">
        <w:rPr>
          <w:i/>
          <w:color w:val="FF0000"/>
          <w:sz w:val="20"/>
          <w:szCs w:val="20"/>
        </w:rPr>
        <w:t xml:space="preserve">** </w:t>
      </w:r>
      <w:r w:rsidR="001A0F9A" w:rsidRPr="00525421">
        <w:rPr>
          <w:i/>
          <w:color w:val="FF0000"/>
          <w:sz w:val="20"/>
          <w:szCs w:val="20"/>
        </w:rPr>
        <w:t>Dear client, t</w:t>
      </w:r>
      <w:r w:rsidRPr="00525421">
        <w:rPr>
          <w:i/>
          <w:color w:val="FF0000"/>
          <w:sz w:val="20"/>
          <w:szCs w:val="20"/>
        </w:rPr>
        <w:t>his questionnaire will assist us in determin</w:t>
      </w:r>
      <w:r w:rsidR="004B197F" w:rsidRPr="00525421">
        <w:rPr>
          <w:i/>
          <w:color w:val="FF0000"/>
          <w:sz w:val="20"/>
          <w:szCs w:val="20"/>
        </w:rPr>
        <w:t>ing the Employment Pass submission method</w:t>
      </w:r>
      <w:r w:rsidR="00D67DF6" w:rsidRPr="00525421">
        <w:rPr>
          <w:i/>
          <w:color w:val="FF0000"/>
          <w:sz w:val="20"/>
          <w:szCs w:val="20"/>
        </w:rPr>
        <w:t>. Kindly fill in all the particulars to assist us better.</w:t>
      </w:r>
    </w:p>
    <w:p w:rsidR="00EA7F5E" w:rsidRPr="00D472B2" w:rsidRDefault="00B409BB" w:rsidP="00BD041D">
      <w:pPr>
        <w:pStyle w:val="Heading2"/>
        <w:rPr>
          <w:color w:val="FF0000"/>
          <w:sz w:val="20"/>
          <w:szCs w:val="20"/>
        </w:rPr>
      </w:pPr>
      <w:r w:rsidRPr="00D472B2">
        <w:rPr>
          <w:color w:val="FF0000"/>
          <w:sz w:val="20"/>
          <w:szCs w:val="20"/>
        </w:rPr>
        <w:tab/>
      </w:r>
    </w:p>
    <w:tbl>
      <w:tblPr>
        <w:tblStyle w:val="TableGrid"/>
        <w:tblW w:w="0" w:type="auto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1258"/>
        <w:gridCol w:w="21"/>
        <w:gridCol w:w="299"/>
        <w:gridCol w:w="145"/>
        <w:gridCol w:w="249"/>
        <w:gridCol w:w="569"/>
        <w:gridCol w:w="498"/>
        <w:gridCol w:w="117"/>
        <w:gridCol w:w="453"/>
        <w:gridCol w:w="270"/>
        <w:gridCol w:w="66"/>
        <w:gridCol w:w="7"/>
        <w:gridCol w:w="572"/>
        <w:gridCol w:w="210"/>
        <w:gridCol w:w="309"/>
        <w:gridCol w:w="264"/>
        <w:gridCol w:w="611"/>
        <w:gridCol w:w="289"/>
        <w:gridCol w:w="32"/>
        <w:gridCol w:w="73"/>
        <w:gridCol w:w="206"/>
        <w:gridCol w:w="1373"/>
      </w:tblGrid>
      <w:tr w:rsidR="00794ADF" w:rsidTr="003109A6">
        <w:tc>
          <w:tcPr>
            <w:tcW w:w="9576" w:type="dxa"/>
            <w:gridSpan w:val="23"/>
            <w:shd w:val="clear" w:color="auto" w:fill="C3E0F2" w:themeFill="accent3" w:themeFillTint="33"/>
            <w:vAlign w:val="center"/>
          </w:tcPr>
          <w:p w:rsidR="00794ADF" w:rsidRPr="00BD041D" w:rsidRDefault="0018174B" w:rsidP="000D131F">
            <w:pPr>
              <w:pStyle w:val="Heading3"/>
              <w:jc w:val="left"/>
              <w:outlineLvl w:val="2"/>
            </w:pPr>
            <w:r>
              <w:t xml:space="preserve">Part 1: </w:t>
            </w:r>
            <w:r w:rsidR="000D131F">
              <w:t>Existing</w:t>
            </w:r>
            <w:r w:rsidR="006E682D">
              <w:t xml:space="preserve"> </w:t>
            </w:r>
            <w:r w:rsidR="006E682D" w:rsidRPr="00296D53">
              <w:rPr>
                <w:u w:val="single"/>
              </w:rPr>
              <w:t>or</w:t>
            </w:r>
            <w:r w:rsidR="006E682D">
              <w:t xml:space="preserve"> Previous</w:t>
            </w:r>
            <w:r w:rsidR="000D131F">
              <w:t xml:space="preserve"> Pass Holder </w:t>
            </w:r>
          </w:p>
        </w:tc>
      </w:tr>
      <w:tr w:rsidR="003109A6" w:rsidTr="003109A6">
        <w:trPr>
          <w:trHeight w:val="605"/>
        </w:trPr>
        <w:tc>
          <w:tcPr>
            <w:tcW w:w="2964" w:type="dxa"/>
            <w:gridSpan w:val="3"/>
          </w:tcPr>
          <w:p w:rsidR="000D131F" w:rsidRPr="00C21EBE" w:rsidRDefault="000D131F" w:rsidP="000D131F">
            <w:pPr>
              <w:pStyle w:val="FormTitles"/>
              <w:jc w:val="left"/>
            </w:pPr>
            <w:r>
              <w:t>What pass are you currently</w:t>
            </w:r>
            <w:r w:rsidR="00253122">
              <w:t xml:space="preserve"> or previously</w:t>
            </w:r>
            <w:r>
              <w:t xml:space="preserve"> holding?</w:t>
            </w:r>
          </w:p>
        </w:tc>
        <w:tc>
          <w:tcPr>
            <w:tcW w:w="1760" w:type="dxa"/>
            <w:gridSpan w:val="5"/>
          </w:tcPr>
          <w:p w:rsidR="000D131F" w:rsidRDefault="000D131F" w:rsidP="00F81577">
            <w:pPr>
              <w:pStyle w:val="FormTitles"/>
              <w:numPr>
                <w:ilvl w:val="0"/>
                <w:numId w:val="2"/>
              </w:numPr>
              <w:ind w:left="318" w:hanging="283"/>
              <w:jc w:val="left"/>
            </w:pPr>
            <w:r>
              <w:t>Entrepass</w:t>
            </w:r>
          </w:p>
        </w:tc>
        <w:tc>
          <w:tcPr>
            <w:tcW w:w="2004" w:type="dxa"/>
            <w:gridSpan w:val="8"/>
          </w:tcPr>
          <w:p w:rsidR="000D131F" w:rsidRDefault="000D131F" w:rsidP="00F81577">
            <w:pPr>
              <w:pStyle w:val="FormTitles"/>
              <w:numPr>
                <w:ilvl w:val="0"/>
                <w:numId w:val="3"/>
              </w:numPr>
              <w:ind w:left="175" w:hanging="175"/>
              <w:jc w:val="left"/>
            </w:pPr>
            <w:r w:rsidRPr="000D131F">
              <w:t>E</w:t>
            </w:r>
            <w:r>
              <w:t>mployment P</w:t>
            </w:r>
            <w:r w:rsidRPr="000D131F">
              <w:t>ass</w:t>
            </w:r>
          </w:p>
        </w:tc>
        <w:tc>
          <w:tcPr>
            <w:tcW w:w="1196" w:type="dxa"/>
            <w:gridSpan w:val="4"/>
          </w:tcPr>
          <w:p w:rsidR="000D131F" w:rsidRPr="000D131F" w:rsidRDefault="000D131F" w:rsidP="00F81577">
            <w:pPr>
              <w:pStyle w:val="FormTitles"/>
              <w:numPr>
                <w:ilvl w:val="0"/>
                <w:numId w:val="4"/>
              </w:numPr>
              <w:ind w:left="175" w:hanging="142"/>
              <w:jc w:val="left"/>
            </w:pPr>
            <w:r w:rsidRPr="000D131F">
              <w:t>S Pass</w:t>
            </w:r>
          </w:p>
        </w:tc>
        <w:tc>
          <w:tcPr>
            <w:tcW w:w="1652" w:type="dxa"/>
            <w:gridSpan w:val="3"/>
          </w:tcPr>
          <w:p w:rsidR="000D131F" w:rsidRPr="000D131F" w:rsidRDefault="000D131F" w:rsidP="00F81577">
            <w:pPr>
              <w:pStyle w:val="FormTitles"/>
              <w:numPr>
                <w:ilvl w:val="0"/>
                <w:numId w:val="5"/>
              </w:numPr>
              <w:ind w:left="172" w:hanging="142"/>
              <w:jc w:val="left"/>
            </w:pPr>
            <w:r>
              <w:t>Dependent</w:t>
            </w:r>
            <w:r w:rsidRPr="000D131F">
              <w:t xml:space="preserve"> Pass</w:t>
            </w:r>
          </w:p>
        </w:tc>
      </w:tr>
      <w:tr w:rsidR="0084687A" w:rsidTr="003109A6">
        <w:trPr>
          <w:trHeight w:val="260"/>
        </w:trPr>
        <w:tc>
          <w:tcPr>
            <w:tcW w:w="2964" w:type="dxa"/>
            <w:gridSpan w:val="3"/>
          </w:tcPr>
          <w:p w:rsidR="0084687A" w:rsidRDefault="0084687A" w:rsidP="000D131F">
            <w:pPr>
              <w:pStyle w:val="FormTitles"/>
              <w:jc w:val="left"/>
            </w:pPr>
          </w:p>
        </w:tc>
        <w:tc>
          <w:tcPr>
            <w:tcW w:w="1760" w:type="dxa"/>
            <w:gridSpan w:val="5"/>
          </w:tcPr>
          <w:p w:rsidR="0084687A" w:rsidRDefault="0084687A" w:rsidP="00F81577">
            <w:pPr>
              <w:pStyle w:val="FormTitles"/>
              <w:numPr>
                <w:ilvl w:val="0"/>
                <w:numId w:val="10"/>
              </w:numPr>
              <w:ind w:left="318" w:hanging="283"/>
              <w:jc w:val="left"/>
            </w:pPr>
            <w:r>
              <w:t>Work Permit</w:t>
            </w:r>
          </w:p>
        </w:tc>
        <w:tc>
          <w:tcPr>
            <w:tcW w:w="2004" w:type="dxa"/>
            <w:gridSpan w:val="8"/>
          </w:tcPr>
          <w:p w:rsidR="0084687A" w:rsidRPr="000D131F" w:rsidRDefault="0084687A" w:rsidP="00F81577">
            <w:pPr>
              <w:pStyle w:val="FormTitles"/>
              <w:numPr>
                <w:ilvl w:val="0"/>
                <w:numId w:val="11"/>
              </w:numPr>
              <w:ind w:left="175" w:hanging="175"/>
              <w:jc w:val="left"/>
            </w:pPr>
            <w:r>
              <w:t>Student’s Pass</w:t>
            </w:r>
          </w:p>
        </w:tc>
        <w:tc>
          <w:tcPr>
            <w:tcW w:w="2848" w:type="dxa"/>
            <w:gridSpan w:val="7"/>
          </w:tcPr>
          <w:p w:rsidR="0084687A" w:rsidRDefault="0084687A" w:rsidP="00F81577">
            <w:pPr>
              <w:pStyle w:val="FormTitles"/>
              <w:numPr>
                <w:ilvl w:val="0"/>
                <w:numId w:val="12"/>
              </w:numPr>
              <w:ind w:left="175" w:hanging="142"/>
              <w:jc w:val="left"/>
            </w:pPr>
            <w:r>
              <w:t xml:space="preserve">Long Term Visit Pass </w:t>
            </w:r>
          </w:p>
        </w:tc>
      </w:tr>
      <w:tr w:rsidR="000D131F" w:rsidTr="0018174B">
        <w:trPr>
          <w:trHeight w:val="308"/>
        </w:trPr>
        <w:tc>
          <w:tcPr>
            <w:tcW w:w="2964" w:type="dxa"/>
            <w:gridSpan w:val="3"/>
            <w:tcBorders>
              <w:bottom w:val="single" w:sz="4" w:space="0" w:color="1B587C" w:themeColor="accent3"/>
            </w:tcBorders>
          </w:tcPr>
          <w:p w:rsidR="00794ADF" w:rsidRPr="00C21EBE" w:rsidRDefault="000D131F" w:rsidP="000D131F">
            <w:pPr>
              <w:pStyle w:val="FormTitles"/>
              <w:jc w:val="left"/>
            </w:pPr>
            <w:r>
              <w:t>Pass No.:</w:t>
            </w:r>
          </w:p>
        </w:tc>
        <w:tc>
          <w:tcPr>
            <w:tcW w:w="6612" w:type="dxa"/>
            <w:gridSpan w:val="20"/>
            <w:tcBorders>
              <w:bottom w:val="single" w:sz="4" w:space="0" w:color="1B587C" w:themeColor="accent3"/>
            </w:tcBorders>
          </w:tcPr>
          <w:p w:rsidR="00894662" w:rsidRDefault="00894662" w:rsidP="00BD041D"/>
        </w:tc>
      </w:tr>
      <w:tr w:rsidR="0018174B" w:rsidTr="0018174B">
        <w:tc>
          <w:tcPr>
            <w:tcW w:w="9576" w:type="dxa"/>
            <w:gridSpan w:val="2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74B" w:rsidRDefault="0018174B" w:rsidP="00C219D4">
            <w:pPr>
              <w:pStyle w:val="Heading3"/>
              <w:jc w:val="left"/>
              <w:outlineLvl w:val="2"/>
            </w:pPr>
          </w:p>
        </w:tc>
      </w:tr>
      <w:tr w:rsidR="00C219D4" w:rsidTr="003109A6">
        <w:tc>
          <w:tcPr>
            <w:tcW w:w="9576" w:type="dxa"/>
            <w:gridSpan w:val="23"/>
            <w:shd w:val="clear" w:color="auto" w:fill="C3E0F2" w:themeFill="accent3" w:themeFillTint="33"/>
            <w:vAlign w:val="center"/>
          </w:tcPr>
          <w:p w:rsidR="00C219D4" w:rsidRPr="00BD041D" w:rsidRDefault="0018174B" w:rsidP="00A07F65">
            <w:pPr>
              <w:pStyle w:val="Heading3"/>
              <w:jc w:val="left"/>
              <w:outlineLvl w:val="2"/>
            </w:pPr>
            <w:r>
              <w:t xml:space="preserve">Part 2: </w:t>
            </w:r>
            <w:r w:rsidR="00C219D4">
              <w:t>Applicant</w:t>
            </w:r>
            <w:r w:rsidR="00A07F65">
              <w:t>’s Personal Information</w:t>
            </w:r>
          </w:p>
        </w:tc>
      </w:tr>
      <w:tr w:rsidR="006B4837" w:rsidTr="003109A6">
        <w:trPr>
          <w:trHeight w:val="308"/>
        </w:trPr>
        <w:tc>
          <w:tcPr>
            <w:tcW w:w="2964" w:type="dxa"/>
            <w:gridSpan w:val="3"/>
          </w:tcPr>
          <w:p w:rsidR="006B4837" w:rsidRDefault="006B4837" w:rsidP="00C219D4">
            <w:pPr>
              <w:pStyle w:val="FormTitles"/>
              <w:jc w:val="left"/>
            </w:pPr>
            <w:r>
              <w:t>Applying For</w:t>
            </w:r>
          </w:p>
        </w:tc>
        <w:tc>
          <w:tcPr>
            <w:tcW w:w="4028" w:type="dxa"/>
            <w:gridSpan w:val="14"/>
          </w:tcPr>
          <w:p w:rsidR="006B4837" w:rsidRDefault="006B4837" w:rsidP="00F81577">
            <w:pPr>
              <w:pStyle w:val="FormTitles"/>
              <w:numPr>
                <w:ilvl w:val="0"/>
                <w:numId w:val="6"/>
              </w:numPr>
              <w:ind w:left="318" w:hanging="283"/>
              <w:jc w:val="left"/>
            </w:pPr>
            <w:r w:rsidRPr="000D131F">
              <w:t>E</w:t>
            </w:r>
            <w:r>
              <w:t>mployment P</w:t>
            </w:r>
            <w:r w:rsidRPr="000D131F">
              <w:t>ass</w:t>
            </w:r>
          </w:p>
        </w:tc>
        <w:tc>
          <w:tcPr>
            <w:tcW w:w="2584" w:type="dxa"/>
            <w:gridSpan w:val="6"/>
          </w:tcPr>
          <w:p w:rsidR="006B4837" w:rsidRPr="000D131F" w:rsidRDefault="006B4837" w:rsidP="00F81577">
            <w:pPr>
              <w:pStyle w:val="FormTitles"/>
              <w:numPr>
                <w:ilvl w:val="0"/>
                <w:numId w:val="7"/>
              </w:numPr>
              <w:ind w:left="238" w:hanging="204"/>
              <w:jc w:val="left"/>
            </w:pPr>
            <w:r>
              <w:t>Dependent</w:t>
            </w:r>
            <w:r w:rsidRPr="000D131F">
              <w:t xml:space="preserve"> Pass</w:t>
            </w:r>
          </w:p>
        </w:tc>
      </w:tr>
      <w:tr w:rsidR="00AA6DBF" w:rsidTr="003109A6">
        <w:trPr>
          <w:trHeight w:val="309"/>
        </w:trPr>
        <w:tc>
          <w:tcPr>
            <w:tcW w:w="2964" w:type="dxa"/>
            <w:gridSpan w:val="3"/>
          </w:tcPr>
          <w:p w:rsidR="00AA6DBF" w:rsidRDefault="00AA6DBF" w:rsidP="00D601EC">
            <w:pPr>
              <w:pStyle w:val="FormTitles"/>
              <w:jc w:val="left"/>
            </w:pPr>
            <w:r>
              <w:t xml:space="preserve">How soon </w:t>
            </w:r>
          </w:p>
        </w:tc>
        <w:tc>
          <w:tcPr>
            <w:tcW w:w="4028" w:type="dxa"/>
            <w:gridSpan w:val="14"/>
          </w:tcPr>
          <w:p w:rsidR="00AA6DBF" w:rsidRDefault="00AA6DBF" w:rsidP="000B591F">
            <w:pPr>
              <w:pStyle w:val="FormTitles"/>
              <w:jc w:val="left"/>
            </w:pPr>
          </w:p>
        </w:tc>
        <w:tc>
          <w:tcPr>
            <w:tcW w:w="2584" w:type="dxa"/>
            <w:gridSpan w:val="6"/>
          </w:tcPr>
          <w:p w:rsidR="00AA6DBF" w:rsidRDefault="00AA6DBF" w:rsidP="00392F92">
            <w:pPr>
              <w:pStyle w:val="FormTitles"/>
              <w:ind w:left="459" w:hanging="284"/>
              <w:jc w:val="left"/>
            </w:pPr>
          </w:p>
        </w:tc>
      </w:tr>
      <w:tr w:rsidR="000B591F" w:rsidTr="003109A6">
        <w:trPr>
          <w:trHeight w:val="309"/>
        </w:trPr>
        <w:tc>
          <w:tcPr>
            <w:tcW w:w="2964" w:type="dxa"/>
            <w:gridSpan w:val="3"/>
          </w:tcPr>
          <w:p w:rsidR="000B591F" w:rsidRDefault="000B591F" w:rsidP="00D601EC">
            <w:pPr>
              <w:pStyle w:val="FormTitles"/>
              <w:jc w:val="left"/>
            </w:pPr>
            <w:r>
              <w:t>Name (as on travel document)</w:t>
            </w:r>
          </w:p>
        </w:tc>
        <w:tc>
          <w:tcPr>
            <w:tcW w:w="4028" w:type="dxa"/>
            <w:gridSpan w:val="14"/>
          </w:tcPr>
          <w:p w:rsidR="000B591F" w:rsidRDefault="000B591F" w:rsidP="000B591F">
            <w:pPr>
              <w:pStyle w:val="FormTitles"/>
              <w:jc w:val="left"/>
            </w:pPr>
          </w:p>
        </w:tc>
        <w:tc>
          <w:tcPr>
            <w:tcW w:w="2584" w:type="dxa"/>
            <w:gridSpan w:val="6"/>
          </w:tcPr>
          <w:p w:rsidR="000B591F" w:rsidRDefault="000B591F" w:rsidP="00392F92">
            <w:pPr>
              <w:pStyle w:val="FormTitles"/>
              <w:ind w:left="459" w:hanging="284"/>
              <w:jc w:val="left"/>
            </w:pPr>
            <w:r>
              <w:t>Alias:</w:t>
            </w:r>
          </w:p>
        </w:tc>
      </w:tr>
      <w:tr w:rsidR="00A00FA3" w:rsidTr="003109A6">
        <w:trPr>
          <w:trHeight w:val="309"/>
        </w:trPr>
        <w:tc>
          <w:tcPr>
            <w:tcW w:w="2964" w:type="dxa"/>
            <w:gridSpan w:val="3"/>
          </w:tcPr>
          <w:p w:rsidR="00A00FA3" w:rsidRDefault="00A00FA3" w:rsidP="00D601EC">
            <w:pPr>
              <w:pStyle w:val="FormTitles"/>
              <w:jc w:val="left"/>
            </w:pPr>
            <w:r>
              <w:t>Sex</w:t>
            </w:r>
          </w:p>
        </w:tc>
        <w:tc>
          <w:tcPr>
            <w:tcW w:w="4028" w:type="dxa"/>
            <w:gridSpan w:val="14"/>
          </w:tcPr>
          <w:p w:rsidR="00A00FA3" w:rsidRDefault="00A00FA3" w:rsidP="00F81577">
            <w:pPr>
              <w:pStyle w:val="FormTitles"/>
              <w:numPr>
                <w:ilvl w:val="0"/>
                <w:numId w:val="13"/>
              </w:numPr>
              <w:ind w:left="318" w:hanging="283"/>
              <w:jc w:val="left"/>
            </w:pPr>
            <w:r>
              <w:t>Female</w:t>
            </w:r>
          </w:p>
        </w:tc>
        <w:tc>
          <w:tcPr>
            <w:tcW w:w="2584" w:type="dxa"/>
            <w:gridSpan w:val="6"/>
          </w:tcPr>
          <w:p w:rsidR="00A00FA3" w:rsidRDefault="00A00FA3" w:rsidP="00F81577">
            <w:pPr>
              <w:pStyle w:val="FormTitles"/>
              <w:numPr>
                <w:ilvl w:val="0"/>
                <w:numId w:val="14"/>
              </w:numPr>
              <w:ind w:left="238" w:hanging="204"/>
              <w:jc w:val="left"/>
            </w:pPr>
            <w:r>
              <w:t>Male</w:t>
            </w:r>
          </w:p>
        </w:tc>
      </w:tr>
      <w:tr w:rsidR="003109A6" w:rsidTr="002253DA">
        <w:trPr>
          <w:trHeight w:val="309"/>
        </w:trPr>
        <w:tc>
          <w:tcPr>
            <w:tcW w:w="2964" w:type="dxa"/>
            <w:gridSpan w:val="3"/>
            <w:tcBorders>
              <w:bottom w:val="single" w:sz="4" w:space="0" w:color="1B587C" w:themeColor="accent3"/>
            </w:tcBorders>
          </w:tcPr>
          <w:p w:rsidR="00325FCE" w:rsidRDefault="00325FCE" w:rsidP="00D601EC">
            <w:pPr>
              <w:pStyle w:val="FormTitles"/>
              <w:jc w:val="left"/>
            </w:pPr>
            <w:r>
              <w:t>Marital Status</w:t>
            </w:r>
          </w:p>
        </w:tc>
        <w:tc>
          <w:tcPr>
            <w:tcW w:w="1262" w:type="dxa"/>
            <w:gridSpan w:val="4"/>
            <w:tcBorders>
              <w:bottom w:val="single" w:sz="4" w:space="0" w:color="1B587C" w:themeColor="accent3"/>
            </w:tcBorders>
          </w:tcPr>
          <w:p w:rsidR="00325FCE" w:rsidRDefault="00E11807" w:rsidP="00F81577">
            <w:pPr>
              <w:pStyle w:val="FormTitles"/>
              <w:numPr>
                <w:ilvl w:val="0"/>
                <w:numId w:val="15"/>
              </w:numPr>
              <w:ind w:left="297" w:hanging="262"/>
              <w:jc w:val="left"/>
            </w:pPr>
            <w:r>
              <w:t>Divorced</w:t>
            </w:r>
          </w:p>
        </w:tc>
        <w:tc>
          <w:tcPr>
            <w:tcW w:w="1338" w:type="dxa"/>
            <w:gridSpan w:val="4"/>
            <w:tcBorders>
              <w:bottom w:val="single" w:sz="4" w:space="0" w:color="1B587C" w:themeColor="accent3"/>
            </w:tcBorders>
          </w:tcPr>
          <w:p w:rsidR="00325FCE" w:rsidRDefault="00E11807" w:rsidP="00F81577">
            <w:pPr>
              <w:pStyle w:val="FormTitles"/>
              <w:numPr>
                <w:ilvl w:val="0"/>
                <w:numId w:val="16"/>
              </w:numPr>
              <w:ind w:left="310" w:hanging="190"/>
              <w:jc w:val="left"/>
            </w:pPr>
            <w:r>
              <w:t>Married</w:t>
            </w:r>
          </w:p>
        </w:tc>
        <w:tc>
          <w:tcPr>
            <w:tcW w:w="1428" w:type="dxa"/>
            <w:gridSpan w:val="6"/>
            <w:tcBorders>
              <w:bottom w:val="single" w:sz="4" w:space="0" w:color="1B587C" w:themeColor="accent3"/>
            </w:tcBorders>
          </w:tcPr>
          <w:p w:rsidR="00325FCE" w:rsidRDefault="00E11807" w:rsidP="00F81577">
            <w:pPr>
              <w:pStyle w:val="FormTitles"/>
              <w:numPr>
                <w:ilvl w:val="0"/>
                <w:numId w:val="17"/>
              </w:numPr>
              <w:ind w:left="248" w:hanging="185"/>
              <w:jc w:val="left"/>
            </w:pPr>
            <w:r>
              <w:t>Separated</w:t>
            </w:r>
          </w:p>
        </w:tc>
        <w:tc>
          <w:tcPr>
            <w:tcW w:w="1211" w:type="dxa"/>
            <w:gridSpan w:val="5"/>
            <w:tcBorders>
              <w:bottom w:val="single" w:sz="4" w:space="0" w:color="1B587C" w:themeColor="accent3"/>
            </w:tcBorders>
          </w:tcPr>
          <w:p w:rsidR="00325FCE" w:rsidRDefault="00E11807" w:rsidP="00F81577">
            <w:pPr>
              <w:pStyle w:val="FormTitles"/>
              <w:numPr>
                <w:ilvl w:val="0"/>
                <w:numId w:val="18"/>
              </w:numPr>
              <w:ind w:left="238" w:hanging="204"/>
              <w:jc w:val="left"/>
            </w:pPr>
            <w:r>
              <w:t>Single</w:t>
            </w:r>
          </w:p>
        </w:tc>
        <w:tc>
          <w:tcPr>
            <w:tcW w:w="1373" w:type="dxa"/>
            <w:tcBorders>
              <w:bottom w:val="single" w:sz="4" w:space="0" w:color="1B587C" w:themeColor="accent3"/>
            </w:tcBorders>
          </w:tcPr>
          <w:p w:rsidR="00325FCE" w:rsidRDefault="00E11807" w:rsidP="00F81577">
            <w:pPr>
              <w:pStyle w:val="FormTitles"/>
              <w:numPr>
                <w:ilvl w:val="0"/>
                <w:numId w:val="19"/>
              </w:numPr>
              <w:ind w:left="161" w:hanging="127"/>
              <w:jc w:val="left"/>
            </w:pPr>
            <w:r>
              <w:t>Widowed</w:t>
            </w:r>
          </w:p>
        </w:tc>
      </w:tr>
      <w:tr w:rsidR="00AF246D" w:rsidTr="002253DA">
        <w:trPr>
          <w:trHeight w:val="309"/>
        </w:trPr>
        <w:tc>
          <w:tcPr>
            <w:tcW w:w="2964" w:type="dxa"/>
            <w:gridSpan w:val="3"/>
            <w:tcBorders>
              <w:bottom w:val="single" w:sz="4" w:space="0" w:color="1B587C" w:themeColor="accent3"/>
            </w:tcBorders>
          </w:tcPr>
          <w:p w:rsidR="00AF246D" w:rsidRDefault="00AF246D" w:rsidP="00D601EC">
            <w:pPr>
              <w:pStyle w:val="FormTitles"/>
              <w:jc w:val="left"/>
            </w:pPr>
            <w:r>
              <w:t>Date of Birth (dd/mm/yyyy)</w:t>
            </w:r>
          </w:p>
        </w:tc>
        <w:tc>
          <w:tcPr>
            <w:tcW w:w="4028" w:type="dxa"/>
            <w:gridSpan w:val="14"/>
            <w:tcBorders>
              <w:bottom w:val="single" w:sz="4" w:space="0" w:color="1B587C" w:themeColor="accent3"/>
            </w:tcBorders>
          </w:tcPr>
          <w:p w:rsidR="00AF246D" w:rsidRDefault="00AF246D" w:rsidP="00AF246D">
            <w:pPr>
              <w:pStyle w:val="FormTitles"/>
              <w:ind w:left="318"/>
              <w:jc w:val="left"/>
            </w:pPr>
          </w:p>
        </w:tc>
        <w:tc>
          <w:tcPr>
            <w:tcW w:w="2584" w:type="dxa"/>
            <w:gridSpan w:val="6"/>
            <w:tcBorders>
              <w:bottom w:val="single" w:sz="4" w:space="0" w:color="1B587C" w:themeColor="accent3"/>
            </w:tcBorders>
          </w:tcPr>
          <w:p w:rsidR="00AF246D" w:rsidRDefault="00AF246D" w:rsidP="00AF246D">
            <w:pPr>
              <w:pStyle w:val="FormTitles"/>
              <w:jc w:val="left"/>
            </w:pPr>
            <w:r>
              <w:t>Nationality:</w:t>
            </w:r>
          </w:p>
        </w:tc>
      </w:tr>
      <w:tr w:rsidR="00F02BE9" w:rsidRPr="00BF2533" w:rsidTr="002253DA">
        <w:trPr>
          <w:trHeight w:val="309"/>
        </w:trPr>
        <w:tc>
          <w:tcPr>
            <w:tcW w:w="9576" w:type="dxa"/>
            <w:gridSpan w:val="23"/>
            <w:tcBorders>
              <w:top w:val="single" w:sz="4" w:space="0" w:color="1B587C" w:themeColor="accent3"/>
              <w:left w:val="single" w:sz="4" w:space="0" w:color="1B587C" w:themeColor="accent3"/>
              <w:right w:val="single" w:sz="4" w:space="0" w:color="1B587C" w:themeColor="accent3"/>
            </w:tcBorders>
          </w:tcPr>
          <w:p w:rsidR="00F02BE9" w:rsidRPr="00BF2533" w:rsidRDefault="0021377B" w:rsidP="00077961">
            <w:pPr>
              <w:pStyle w:val="FormTitles"/>
              <w:ind w:left="317" w:hanging="283"/>
              <w:jc w:val="left"/>
              <w:rPr>
                <w:b/>
              </w:rPr>
            </w:pPr>
            <w:r w:rsidRPr="00BF2533">
              <w:rPr>
                <w:b/>
              </w:rPr>
              <w:t>For Malaysian only:</w:t>
            </w:r>
          </w:p>
        </w:tc>
      </w:tr>
      <w:tr w:rsidR="00B646E5" w:rsidTr="003109A6">
        <w:trPr>
          <w:trHeight w:val="309"/>
        </w:trPr>
        <w:tc>
          <w:tcPr>
            <w:tcW w:w="5294" w:type="dxa"/>
            <w:gridSpan w:val="10"/>
          </w:tcPr>
          <w:p w:rsidR="00B646E5" w:rsidRDefault="00B646E5" w:rsidP="00B646E5">
            <w:pPr>
              <w:pStyle w:val="FormTitles"/>
              <w:ind w:left="317" w:hanging="283"/>
              <w:jc w:val="left"/>
            </w:pPr>
            <w:r>
              <w:t>Malaysian Old Identity Card Number:</w:t>
            </w:r>
          </w:p>
        </w:tc>
        <w:tc>
          <w:tcPr>
            <w:tcW w:w="4282" w:type="dxa"/>
            <w:gridSpan w:val="13"/>
          </w:tcPr>
          <w:p w:rsidR="00B646E5" w:rsidRDefault="00B646E5" w:rsidP="00B646E5">
            <w:pPr>
              <w:pStyle w:val="FormTitles"/>
              <w:ind w:left="34"/>
              <w:jc w:val="left"/>
            </w:pPr>
            <w:r>
              <w:t>Malaysian New Identity Card Number:</w:t>
            </w:r>
          </w:p>
        </w:tc>
      </w:tr>
      <w:tr w:rsidR="003109A6" w:rsidTr="003109A6">
        <w:trPr>
          <w:trHeight w:val="309"/>
        </w:trPr>
        <w:tc>
          <w:tcPr>
            <w:tcW w:w="3408" w:type="dxa"/>
            <w:gridSpan w:val="5"/>
            <w:tcBorders>
              <w:bottom w:val="single" w:sz="4" w:space="0" w:color="1B587C" w:themeColor="accent3"/>
            </w:tcBorders>
          </w:tcPr>
          <w:p w:rsidR="00C52FDB" w:rsidRDefault="002904CE" w:rsidP="00D601EC">
            <w:pPr>
              <w:pStyle w:val="FormTitles"/>
              <w:jc w:val="left"/>
            </w:pPr>
            <w:r>
              <w:t>Malaysian Identity Card Colour:</w:t>
            </w:r>
          </w:p>
        </w:tc>
        <w:tc>
          <w:tcPr>
            <w:tcW w:w="2801" w:type="dxa"/>
            <w:gridSpan w:val="9"/>
            <w:tcBorders>
              <w:bottom w:val="single" w:sz="4" w:space="0" w:color="1B587C" w:themeColor="accent3"/>
            </w:tcBorders>
          </w:tcPr>
          <w:p w:rsidR="002904CE" w:rsidRDefault="002904CE" w:rsidP="00F81577">
            <w:pPr>
              <w:pStyle w:val="FormTitles"/>
              <w:numPr>
                <w:ilvl w:val="0"/>
                <w:numId w:val="20"/>
              </w:numPr>
              <w:ind w:left="318" w:hanging="283"/>
              <w:jc w:val="left"/>
            </w:pPr>
            <w:r>
              <w:t>Blue</w:t>
            </w:r>
          </w:p>
        </w:tc>
        <w:tc>
          <w:tcPr>
            <w:tcW w:w="3367" w:type="dxa"/>
            <w:gridSpan w:val="9"/>
            <w:tcBorders>
              <w:bottom w:val="single" w:sz="4" w:space="0" w:color="1B587C" w:themeColor="accent3"/>
            </w:tcBorders>
          </w:tcPr>
          <w:p w:rsidR="00C52FDB" w:rsidRDefault="00515516" w:rsidP="00F81577">
            <w:pPr>
              <w:pStyle w:val="FormTitles"/>
              <w:numPr>
                <w:ilvl w:val="0"/>
                <w:numId w:val="21"/>
              </w:numPr>
              <w:ind w:left="319" w:hanging="284"/>
              <w:jc w:val="left"/>
            </w:pPr>
            <w:r>
              <w:t>Pink</w:t>
            </w:r>
          </w:p>
        </w:tc>
      </w:tr>
      <w:tr w:rsidR="005578C8" w:rsidTr="003109A6">
        <w:trPr>
          <w:trHeight w:val="309"/>
        </w:trPr>
        <w:tc>
          <w:tcPr>
            <w:tcW w:w="3408" w:type="dxa"/>
            <w:gridSpan w:val="5"/>
            <w:tcBorders>
              <w:left w:val="nil"/>
              <w:right w:val="nil"/>
            </w:tcBorders>
          </w:tcPr>
          <w:p w:rsidR="005578C8" w:rsidRDefault="005578C8" w:rsidP="00D601EC">
            <w:pPr>
              <w:pStyle w:val="FormTitles"/>
              <w:jc w:val="left"/>
            </w:pPr>
          </w:p>
        </w:tc>
        <w:tc>
          <w:tcPr>
            <w:tcW w:w="2801" w:type="dxa"/>
            <w:gridSpan w:val="9"/>
            <w:tcBorders>
              <w:left w:val="nil"/>
              <w:right w:val="nil"/>
            </w:tcBorders>
          </w:tcPr>
          <w:p w:rsidR="005578C8" w:rsidRDefault="005578C8" w:rsidP="00C52FDB">
            <w:pPr>
              <w:pStyle w:val="FormTitles"/>
              <w:ind w:left="318"/>
              <w:jc w:val="left"/>
            </w:pPr>
          </w:p>
        </w:tc>
        <w:tc>
          <w:tcPr>
            <w:tcW w:w="3367" w:type="dxa"/>
            <w:gridSpan w:val="9"/>
            <w:tcBorders>
              <w:left w:val="nil"/>
              <w:right w:val="nil"/>
            </w:tcBorders>
          </w:tcPr>
          <w:p w:rsidR="005578C8" w:rsidRDefault="005578C8" w:rsidP="00C52FDB">
            <w:pPr>
              <w:pStyle w:val="FormTitles"/>
              <w:ind w:left="317"/>
              <w:jc w:val="left"/>
            </w:pPr>
          </w:p>
        </w:tc>
      </w:tr>
      <w:tr w:rsidR="00D12A8D" w:rsidTr="003109A6">
        <w:trPr>
          <w:trHeight w:val="309"/>
        </w:trPr>
        <w:tc>
          <w:tcPr>
            <w:tcW w:w="5294" w:type="dxa"/>
            <w:gridSpan w:val="10"/>
          </w:tcPr>
          <w:p w:rsidR="00D12A8D" w:rsidRDefault="00D12A8D" w:rsidP="00D601EC">
            <w:pPr>
              <w:pStyle w:val="FormTitles"/>
              <w:jc w:val="left"/>
            </w:pPr>
            <w:r>
              <w:t>Country of Birth:</w:t>
            </w:r>
          </w:p>
        </w:tc>
        <w:tc>
          <w:tcPr>
            <w:tcW w:w="4282" w:type="dxa"/>
            <w:gridSpan w:val="13"/>
          </w:tcPr>
          <w:p w:rsidR="00D12A8D" w:rsidRDefault="00D12A8D" w:rsidP="00C52FDB">
            <w:pPr>
              <w:pStyle w:val="FormTitles"/>
              <w:ind w:left="317"/>
              <w:jc w:val="left"/>
            </w:pPr>
            <w:r>
              <w:t>State/Province of Birth</w:t>
            </w:r>
          </w:p>
        </w:tc>
      </w:tr>
      <w:tr w:rsidR="00B458DA" w:rsidTr="00134EE9">
        <w:trPr>
          <w:trHeight w:val="309"/>
        </w:trPr>
        <w:tc>
          <w:tcPr>
            <w:tcW w:w="1685" w:type="dxa"/>
          </w:tcPr>
          <w:p w:rsidR="00B458DA" w:rsidRDefault="00B458DA" w:rsidP="00C52FDB">
            <w:pPr>
              <w:pStyle w:val="FormTitles"/>
              <w:jc w:val="left"/>
            </w:pPr>
            <w:r>
              <w:t>Race:</w:t>
            </w:r>
          </w:p>
        </w:tc>
        <w:tc>
          <w:tcPr>
            <w:tcW w:w="1578" w:type="dxa"/>
            <w:gridSpan w:val="3"/>
          </w:tcPr>
          <w:p w:rsidR="00B458DA" w:rsidRDefault="00E41C29" w:rsidP="00F81577">
            <w:pPr>
              <w:pStyle w:val="FormTitles"/>
              <w:numPr>
                <w:ilvl w:val="0"/>
                <w:numId w:val="22"/>
              </w:numPr>
              <w:ind w:left="318" w:hanging="318"/>
              <w:jc w:val="left"/>
            </w:pPr>
            <w:r>
              <w:t>Caucasian</w:t>
            </w:r>
          </w:p>
        </w:tc>
        <w:tc>
          <w:tcPr>
            <w:tcW w:w="1578" w:type="dxa"/>
            <w:gridSpan w:val="5"/>
          </w:tcPr>
          <w:p w:rsidR="00B458DA" w:rsidRDefault="00E41C29" w:rsidP="00F81577">
            <w:pPr>
              <w:pStyle w:val="FormTitles"/>
              <w:numPr>
                <w:ilvl w:val="0"/>
                <w:numId w:val="23"/>
              </w:numPr>
              <w:ind w:left="317" w:hanging="283"/>
              <w:jc w:val="left"/>
            </w:pPr>
            <w:r>
              <w:t>Chinese</w:t>
            </w:r>
          </w:p>
        </w:tc>
        <w:tc>
          <w:tcPr>
            <w:tcW w:w="1578" w:type="dxa"/>
            <w:gridSpan w:val="6"/>
          </w:tcPr>
          <w:p w:rsidR="00B458DA" w:rsidRDefault="00E41C29" w:rsidP="00F81577">
            <w:pPr>
              <w:pStyle w:val="FormTitles"/>
              <w:numPr>
                <w:ilvl w:val="0"/>
                <w:numId w:val="24"/>
              </w:numPr>
              <w:ind w:left="319" w:hanging="283"/>
              <w:jc w:val="left"/>
            </w:pPr>
            <w:r>
              <w:t>Indian</w:t>
            </w:r>
          </w:p>
        </w:tc>
        <w:tc>
          <w:tcPr>
            <w:tcW w:w="1578" w:type="dxa"/>
            <w:gridSpan w:val="6"/>
          </w:tcPr>
          <w:p w:rsidR="00B458DA" w:rsidRDefault="00E41C29" w:rsidP="00F81577">
            <w:pPr>
              <w:pStyle w:val="FormTitles"/>
              <w:numPr>
                <w:ilvl w:val="0"/>
                <w:numId w:val="25"/>
              </w:numPr>
              <w:ind w:left="369" w:hanging="283"/>
              <w:jc w:val="left"/>
            </w:pPr>
            <w:r>
              <w:t>Malay</w:t>
            </w:r>
          </w:p>
        </w:tc>
        <w:tc>
          <w:tcPr>
            <w:tcW w:w="1579" w:type="dxa"/>
            <w:gridSpan w:val="2"/>
          </w:tcPr>
          <w:p w:rsidR="00B458DA" w:rsidRDefault="00E41C29" w:rsidP="00F81577">
            <w:pPr>
              <w:pStyle w:val="FormTitles"/>
              <w:numPr>
                <w:ilvl w:val="0"/>
                <w:numId w:val="26"/>
              </w:numPr>
              <w:ind w:left="275" w:hanging="283"/>
              <w:jc w:val="left"/>
            </w:pPr>
            <w:r>
              <w:t>Others</w:t>
            </w:r>
          </w:p>
        </w:tc>
      </w:tr>
      <w:tr w:rsidR="00FA6476" w:rsidTr="003109A6">
        <w:trPr>
          <w:trHeight w:val="309"/>
        </w:trPr>
        <w:tc>
          <w:tcPr>
            <w:tcW w:w="1685" w:type="dxa"/>
            <w:vMerge w:val="restart"/>
          </w:tcPr>
          <w:p w:rsidR="00FA6476" w:rsidRDefault="00FA6476" w:rsidP="00D601EC">
            <w:pPr>
              <w:pStyle w:val="FormTitles"/>
              <w:jc w:val="left"/>
            </w:pPr>
            <w:r>
              <w:t>Religion:</w:t>
            </w:r>
          </w:p>
        </w:tc>
        <w:tc>
          <w:tcPr>
            <w:tcW w:w="1972" w:type="dxa"/>
            <w:gridSpan w:val="5"/>
          </w:tcPr>
          <w:p w:rsidR="00FA6476" w:rsidRDefault="000F04FF" w:rsidP="00F81577">
            <w:pPr>
              <w:pStyle w:val="FormTitles"/>
              <w:numPr>
                <w:ilvl w:val="0"/>
                <w:numId w:val="27"/>
              </w:numPr>
              <w:ind w:left="300" w:hanging="284"/>
              <w:jc w:val="left"/>
            </w:pPr>
            <w:r>
              <w:t>Buddhist</w:t>
            </w:r>
          </w:p>
        </w:tc>
        <w:tc>
          <w:tcPr>
            <w:tcW w:w="1973" w:type="dxa"/>
            <w:gridSpan w:val="6"/>
          </w:tcPr>
          <w:p w:rsidR="00FA6476" w:rsidRDefault="000F04FF" w:rsidP="00F81577">
            <w:pPr>
              <w:pStyle w:val="FormTitles"/>
              <w:numPr>
                <w:ilvl w:val="0"/>
                <w:numId w:val="28"/>
              </w:numPr>
              <w:ind w:left="312" w:hanging="283"/>
              <w:jc w:val="left"/>
            </w:pPr>
            <w:r>
              <w:t>Christian</w:t>
            </w:r>
          </w:p>
        </w:tc>
        <w:tc>
          <w:tcPr>
            <w:tcW w:w="1973" w:type="dxa"/>
            <w:gridSpan w:val="6"/>
          </w:tcPr>
          <w:p w:rsidR="00FA6476" w:rsidRDefault="000F04FF" w:rsidP="00F81577">
            <w:pPr>
              <w:pStyle w:val="FormTitles"/>
              <w:numPr>
                <w:ilvl w:val="0"/>
                <w:numId w:val="29"/>
              </w:numPr>
              <w:ind w:left="324" w:hanging="284"/>
              <w:jc w:val="left"/>
            </w:pPr>
            <w:r>
              <w:t>Free Thinker</w:t>
            </w:r>
          </w:p>
        </w:tc>
        <w:tc>
          <w:tcPr>
            <w:tcW w:w="1973" w:type="dxa"/>
            <w:gridSpan w:val="5"/>
          </w:tcPr>
          <w:p w:rsidR="00FA6476" w:rsidRDefault="000F04FF" w:rsidP="00F81577">
            <w:pPr>
              <w:pStyle w:val="FormTitles"/>
              <w:numPr>
                <w:ilvl w:val="0"/>
                <w:numId w:val="30"/>
              </w:numPr>
              <w:ind w:left="335" w:hanging="283"/>
              <w:jc w:val="left"/>
            </w:pPr>
            <w:r>
              <w:t>Hindu</w:t>
            </w:r>
          </w:p>
        </w:tc>
      </w:tr>
      <w:tr w:rsidR="00FA6476" w:rsidTr="00F1306A">
        <w:trPr>
          <w:trHeight w:val="309"/>
        </w:trPr>
        <w:tc>
          <w:tcPr>
            <w:tcW w:w="1685" w:type="dxa"/>
            <w:vMerge/>
            <w:tcBorders>
              <w:bottom w:val="single" w:sz="4" w:space="0" w:color="1B587C" w:themeColor="accent3"/>
            </w:tcBorders>
          </w:tcPr>
          <w:p w:rsidR="00FA6476" w:rsidRDefault="00FA6476" w:rsidP="00D601EC">
            <w:pPr>
              <w:pStyle w:val="FormTitles"/>
              <w:jc w:val="left"/>
            </w:pPr>
          </w:p>
        </w:tc>
        <w:tc>
          <w:tcPr>
            <w:tcW w:w="1972" w:type="dxa"/>
            <w:gridSpan w:val="5"/>
            <w:tcBorders>
              <w:bottom w:val="single" w:sz="4" w:space="0" w:color="1B587C" w:themeColor="accent3"/>
            </w:tcBorders>
          </w:tcPr>
          <w:p w:rsidR="00FA6476" w:rsidRDefault="000F04FF" w:rsidP="00F81577">
            <w:pPr>
              <w:pStyle w:val="FormTitles"/>
              <w:numPr>
                <w:ilvl w:val="0"/>
                <w:numId w:val="31"/>
              </w:numPr>
              <w:ind w:left="300" w:hanging="284"/>
              <w:jc w:val="left"/>
            </w:pPr>
            <w:r>
              <w:t>Muslim</w:t>
            </w:r>
          </w:p>
        </w:tc>
        <w:tc>
          <w:tcPr>
            <w:tcW w:w="1973" w:type="dxa"/>
            <w:gridSpan w:val="6"/>
            <w:tcBorders>
              <w:bottom w:val="single" w:sz="4" w:space="0" w:color="1B587C" w:themeColor="accent3"/>
            </w:tcBorders>
          </w:tcPr>
          <w:p w:rsidR="00FA6476" w:rsidRDefault="000F04FF" w:rsidP="00F81577">
            <w:pPr>
              <w:pStyle w:val="FormTitles"/>
              <w:numPr>
                <w:ilvl w:val="0"/>
                <w:numId w:val="32"/>
              </w:numPr>
              <w:ind w:left="312" w:hanging="283"/>
              <w:jc w:val="left"/>
            </w:pPr>
            <w:r>
              <w:t>Others</w:t>
            </w:r>
            <w:r w:rsidR="006A6AD6">
              <w:t xml:space="preserve"> </w:t>
            </w:r>
          </w:p>
        </w:tc>
        <w:tc>
          <w:tcPr>
            <w:tcW w:w="1973" w:type="dxa"/>
            <w:gridSpan w:val="6"/>
            <w:tcBorders>
              <w:bottom w:val="single" w:sz="4" w:space="0" w:color="1B587C" w:themeColor="accent3"/>
            </w:tcBorders>
          </w:tcPr>
          <w:p w:rsidR="00FA6476" w:rsidRDefault="000F04FF" w:rsidP="00F81577">
            <w:pPr>
              <w:pStyle w:val="FormTitles"/>
              <w:numPr>
                <w:ilvl w:val="0"/>
                <w:numId w:val="33"/>
              </w:numPr>
              <w:ind w:left="324" w:hanging="284"/>
              <w:jc w:val="left"/>
            </w:pPr>
            <w:r>
              <w:t>Sikh</w:t>
            </w:r>
          </w:p>
        </w:tc>
        <w:tc>
          <w:tcPr>
            <w:tcW w:w="1973" w:type="dxa"/>
            <w:gridSpan w:val="5"/>
            <w:tcBorders>
              <w:bottom w:val="single" w:sz="4" w:space="0" w:color="1B587C" w:themeColor="accent3"/>
            </w:tcBorders>
          </w:tcPr>
          <w:p w:rsidR="00FA6476" w:rsidRDefault="000F04FF" w:rsidP="00F81577">
            <w:pPr>
              <w:pStyle w:val="FormTitles"/>
              <w:numPr>
                <w:ilvl w:val="0"/>
                <w:numId w:val="34"/>
              </w:numPr>
              <w:ind w:left="335" w:hanging="283"/>
              <w:jc w:val="left"/>
            </w:pPr>
            <w:r>
              <w:t>Taoist</w:t>
            </w:r>
          </w:p>
        </w:tc>
      </w:tr>
      <w:tr w:rsidR="00C52FDB" w:rsidTr="00F1306A">
        <w:trPr>
          <w:trHeight w:val="309"/>
        </w:trPr>
        <w:tc>
          <w:tcPr>
            <w:tcW w:w="1685" w:type="dxa"/>
            <w:tcBorders>
              <w:left w:val="nil"/>
              <w:bottom w:val="nil"/>
              <w:right w:val="nil"/>
            </w:tcBorders>
          </w:tcPr>
          <w:p w:rsidR="00C52FDB" w:rsidRDefault="00C52FDB" w:rsidP="00D601EC">
            <w:pPr>
              <w:pStyle w:val="FormTitles"/>
              <w:jc w:val="left"/>
            </w:pPr>
          </w:p>
        </w:tc>
        <w:tc>
          <w:tcPr>
            <w:tcW w:w="4524" w:type="dxa"/>
            <w:gridSpan w:val="13"/>
            <w:tcBorders>
              <w:left w:val="nil"/>
              <w:bottom w:val="nil"/>
              <w:right w:val="nil"/>
            </w:tcBorders>
          </w:tcPr>
          <w:p w:rsidR="00C52FDB" w:rsidRDefault="00C52FDB" w:rsidP="00C52FDB">
            <w:pPr>
              <w:pStyle w:val="FormTitles"/>
              <w:ind w:left="318"/>
              <w:jc w:val="left"/>
            </w:pPr>
          </w:p>
        </w:tc>
        <w:tc>
          <w:tcPr>
            <w:tcW w:w="3367" w:type="dxa"/>
            <w:gridSpan w:val="9"/>
            <w:tcBorders>
              <w:left w:val="nil"/>
              <w:bottom w:val="nil"/>
              <w:right w:val="nil"/>
            </w:tcBorders>
          </w:tcPr>
          <w:p w:rsidR="00C52FDB" w:rsidRDefault="00C52FDB" w:rsidP="00C52FDB">
            <w:pPr>
              <w:pStyle w:val="FormTitles"/>
              <w:ind w:left="317"/>
              <w:jc w:val="left"/>
            </w:pPr>
          </w:p>
        </w:tc>
      </w:tr>
      <w:tr w:rsidR="008402B4" w:rsidTr="002E70C1">
        <w:trPr>
          <w:trHeight w:val="309"/>
        </w:trPr>
        <w:tc>
          <w:tcPr>
            <w:tcW w:w="9576" w:type="dxa"/>
            <w:gridSpan w:val="23"/>
            <w:tcBorders>
              <w:top w:val="nil"/>
              <w:left w:val="nil"/>
              <w:right w:val="nil"/>
            </w:tcBorders>
          </w:tcPr>
          <w:p w:rsidR="008402B4" w:rsidRDefault="008402B4" w:rsidP="008402B4">
            <w:pPr>
              <w:pStyle w:val="FormTitles"/>
              <w:jc w:val="left"/>
            </w:pPr>
            <w:r>
              <w:rPr>
                <w:b/>
              </w:rPr>
              <w:t>If foreign employee’s marital status is “Married”, please fill in the details below:</w:t>
            </w:r>
          </w:p>
        </w:tc>
      </w:tr>
      <w:tr w:rsidR="00907610" w:rsidTr="0074389C">
        <w:trPr>
          <w:trHeight w:val="309"/>
        </w:trPr>
        <w:tc>
          <w:tcPr>
            <w:tcW w:w="6209" w:type="dxa"/>
            <w:gridSpan w:val="14"/>
          </w:tcPr>
          <w:p w:rsidR="00907610" w:rsidRDefault="00907610" w:rsidP="00605FF6">
            <w:pPr>
              <w:pStyle w:val="FormTitles"/>
              <w:jc w:val="left"/>
            </w:pPr>
            <w:r>
              <w:t>Is accompanying spouse a Singapore citizen, PR or any pass holders?</w:t>
            </w:r>
          </w:p>
        </w:tc>
        <w:tc>
          <w:tcPr>
            <w:tcW w:w="1683" w:type="dxa"/>
            <w:gridSpan w:val="5"/>
          </w:tcPr>
          <w:p w:rsidR="00907610" w:rsidRDefault="00907610" w:rsidP="00F81577">
            <w:pPr>
              <w:pStyle w:val="FormTitles"/>
              <w:numPr>
                <w:ilvl w:val="0"/>
                <w:numId w:val="35"/>
              </w:numPr>
              <w:ind w:left="312" w:hanging="284"/>
              <w:jc w:val="left"/>
            </w:pPr>
            <w:r>
              <w:t>Yes</w:t>
            </w:r>
          </w:p>
        </w:tc>
        <w:tc>
          <w:tcPr>
            <w:tcW w:w="1684" w:type="dxa"/>
            <w:gridSpan w:val="4"/>
          </w:tcPr>
          <w:p w:rsidR="00907610" w:rsidRDefault="00907610" w:rsidP="00F81577">
            <w:pPr>
              <w:pStyle w:val="FormTitles"/>
              <w:numPr>
                <w:ilvl w:val="0"/>
                <w:numId w:val="36"/>
              </w:numPr>
              <w:ind w:left="330" w:hanging="284"/>
              <w:jc w:val="left"/>
            </w:pPr>
            <w:r>
              <w:t>No</w:t>
            </w:r>
          </w:p>
        </w:tc>
      </w:tr>
      <w:tr w:rsidR="00DF3B0C" w:rsidTr="00BC3DF0">
        <w:trPr>
          <w:trHeight w:val="309"/>
        </w:trPr>
        <w:tc>
          <w:tcPr>
            <w:tcW w:w="9576" w:type="dxa"/>
            <w:gridSpan w:val="23"/>
          </w:tcPr>
          <w:p w:rsidR="00DF3B0C" w:rsidRDefault="00DF3B0C" w:rsidP="00DF3B0C">
            <w:pPr>
              <w:pStyle w:val="FormTitles"/>
              <w:ind w:left="317" w:hanging="317"/>
              <w:jc w:val="left"/>
            </w:pPr>
            <w:r>
              <w:t>If yes, please fill in the following:</w:t>
            </w:r>
          </w:p>
        </w:tc>
      </w:tr>
      <w:tr w:rsidR="00365CEE" w:rsidTr="00011DBE">
        <w:trPr>
          <w:trHeight w:val="309"/>
        </w:trPr>
        <w:tc>
          <w:tcPr>
            <w:tcW w:w="2943" w:type="dxa"/>
            <w:gridSpan w:val="2"/>
          </w:tcPr>
          <w:p w:rsidR="00365CEE" w:rsidRDefault="00365CEE" w:rsidP="00D601EC">
            <w:pPr>
              <w:pStyle w:val="FormTitles"/>
              <w:jc w:val="left"/>
            </w:pPr>
            <w:r>
              <w:t>Name of spouse:</w:t>
            </w:r>
          </w:p>
        </w:tc>
        <w:tc>
          <w:tcPr>
            <w:tcW w:w="6633" w:type="dxa"/>
            <w:gridSpan w:val="21"/>
          </w:tcPr>
          <w:p w:rsidR="00365CEE" w:rsidRDefault="00365CEE" w:rsidP="00C52FDB">
            <w:pPr>
              <w:pStyle w:val="FormTitles"/>
              <w:ind w:left="317"/>
              <w:jc w:val="left"/>
            </w:pPr>
          </w:p>
        </w:tc>
      </w:tr>
      <w:tr w:rsidR="00F0167E" w:rsidTr="00011DBE">
        <w:trPr>
          <w:trHeight w:val="309"/>
        </w:trPr>
        <w:tc>
          <w:tcPr>
            <w:tcW w:w="2943" w:type="dxa"/>
            <w:gridSpan w:val="2"/>
          </w:tcPr>
          <w:p w:rsidR="00F0167E" w:rsidRDefault="00365CEE" w:rsidP="00D601EC">
            <w:pPr>
              <w:pStyle w:val="FormTitles"/>
              <w:jc w:val="left"/>
            </w:pPr>
            <w:r>
              <w:t>Spouse’s FIN/NRIC number:</w:t>
            </w:r>
          </w:p>
        </w:tc>
        <w:tc>
          <w:tcPr>
            <w:tcW w:w="2694" w:type="dxa"/>
            <w:gridSpan w:val="11"/>
          </w:tcPr>
          <w:p w:rsidR="00F0167E" w:rsidRDefault="00F0167E" w:rsidP="00C52FDB">
            <w:pPr>
              <w:pStyle w:val="FormTitles"/>
              <w:ind w:left="318"/>
              <w:jc w:val="left"/>
            </w:pPr>
          </w:p>
        </w:tc>
        <w:tc>
          <w:tcPr>
            <w:tcW w:w="3939" w:type="dxa"/>
            <w:gridSpan w:val="10"/>
          </w:tcPr>
          <w:p w:rsidR="00F0167E" w:rsidRDefault="004B4624" w:rsidP="004B4624">
            <w:pPr>
              <w:pStyle w:val="FormTitles"/>
              <w:ind w:left="317" w:hanging="284"/>
              <w:jc w:val="left"/>
            </w:pPr>
            <w:r>
              <w:t>Spouse’s Date of Birth (dd/mm/yyyy):</w:t>
            </w:r>
          </w:p>
        </w:tc>
      </w:tr>
      <w:tr w:rsidR="00F0167E" w:rsidTr="00E01BD4">
        <w:trPr>
          <w:trHeight w:val="309"/>
        </w:trPr>
        <w:tc>
          <w:tcPr>
            <w:tcW w:w="2943" w:type="dxa"/>
            <w:gridSpan w:val="2"/>
            <w:tcBorders>
              <w:bottom w:val="single" w:sz="4" w:space="0" w:color="1B587C" w:themeColor="accent3"/>
            </w:tcBorders>
          </w:tcPr>
          <w:p w:rsidR="00F0167E" w:rsidRDefault="002775FD" w:rsidP="00D601EC">
            <w:pPr>
              <w:pStyle w:val="FormTitles"/>
              <w:jc w:val="left"/>
            </w:pPr>
            <w:r>
              <w:t>Spouse’s Identification type:</w:t>
            </w:r>
          </w:p>
        </w:tc>
        <w:tc>
          <w:tcPr>
            <w:tcW w:w="2694" w:type="dxa"/>
            <w:gridSpan w:val="11"/>
            <w:tcBorders>
              <w:bottom w:val="single" w:sz="4" w:space="0" w:color="1B587C" w:themeColor="accent3"/>
            </w:tcBorders>
          </w:tcPr>
          <w:p w:rsidR="00F0167E" w:rsidRDefault="002775FD" w:rsidP="00F81577">
            <w:pPr>
              <w:pStyle w:val="FormTitles"/>
              <w:numPr>
                <w:ilvl w:val="0"/>
                <w:numId w:val="37"/>
              </w:numPr>
              <w:ind w:left="317" w:hanging="283"/>
              <w:jc w:val="left"/>
            </w:pPr>
            <w:r>
              <w:t>FIN</w:t>
            </w:r>
          </w:p>
        </w:tc>
        <w:tc>
          <w:tcPr>
            <w:tcW w:w="3939" w:type="dxa"/>
            <w:gridSpan w:val="10"/>
            <w:tcBorders>
              <w:bottom w:val="single" w:sz="4" w:space="0" w:color="1B587C" w:themeColor="accent3"/>
            </w:tcBorders>
          </w:tcPr>
          <w:p w:rsidR="00F0167E" w:rsidRDefault="002775FD" w:rsidP="00F81577">
            <w:pPr>
              <w:pStyle w:val="FormTitles"/>
              <w:numPr>
                <w:ilvl w:val="0"/>
                <w:numId w:val="38"/>
              </w:numPr>
              <w:ind w:left="317" w:hanging="284"/>
              <w:jc w:val="left"/>
            </w:pPr>
            <w:r>
              <w:t>NRIC</w:t>
            </w:r>
          </w:p>
        </w:tc>
      </w:tr>
      <w:tr w:rsidR="00F0167E" w:rsidTr="00E01BD4">
        <w:trPr>
          <w:trHeight w:val="309"/>
        </w:trPr>
        <w:tc>
          <w:tcPr>
            <w:tcW w:w="2943" w:type="dxa"/>
            <w:gridSpan w:val="2"/>
            <w:tcBorders>
              <w:left w:val="nil"/>
              <w:bottom w:val="nil"/>
              <w:right w:val="nil"/>
            </w:tcBorders>
          </w:tcPr>
          <w:p w:rsidR="00F0167E" w:rsidRDefault="00F0167E" w:rsidP="00D601EC">
            <w:pPr>
              <w:pStyle w:val="FormTitles"/>
              <w:jc w:val="left"/>
            </w:pPr>
          </w:p>
        </w:tc>
        <w:tc>
          <w:tcPr>
            <w:tcW w:w="2694" w:type="dxa"/>
            <w:gridSpan w:val="11"/>
            <w:tcBorders>
              <w:left w:val="nil"/>
              <w:bottom w:val="nil"/>
              <w:right w:val="nil"/>
            </w:tcBorders>
          </w:tcPr>
          <w:p w:rsidR="00F0167E" w:rsidRDefault="00F0167E" w:rsidP="00C52FDB">
            <w:pPr>
              <w:pStyle w:val="FormTitles"/>
              <w:ind w:left="318"/>
              <w:jc w:val="left"/>
            </w:pPr>
          </w:p>
        </w:tc>
        <w:tc>
          <w:tcPr>
            <w:tcW w:w="3939" w:type="dxa"/>
            <w:gridSpan w:val="10"/>
            <w:tcBorders>
              <w:left w:val="nil"/>
              <w:bottom w:val="nil"/>
              <w:right w:val="nil"/>
            </w:tcBorders>
          </w:tcPr>
          <w:p w:rsidR="00F0167E" w:rsidRDefault="00F0167E" w:rsidP="00C52FDB">
            <w:pPr>
              <w:pStyle w:val="FormTitles"/>
              <w:ind w:left="317"/>
              <w:jc w:val="left"/>
            </w:pPr>
          </w:p>
        </w:tc>
      </w:tr>
      <w:tr w:rsidR="00105906" w:rsidTr="005F01EC">
        <w:trPr>
          <w:trHeight w:val="309"/>
        </w:trPr>
        <w:tc>
          <w:tcPr>
            <w:tcW w:w="5637" w:type="dxa"/>
            <w:gridSpan w:val="13"/>
          </w:tcPr>
          <w:p w:rsidR="00105906" w:rsidRDefault="00481F4A" w:rsidP="00C6173E">
            <w:pPr>
              <w:pStyle w:val="FormTitles"/>
              <w:jc w:val="left"/>
            </w:pPr>
            <w:r>
              <w:t>Is the foreign employee currently staying in Singapore?</w:t>
            </w:r>
          </w:p>
        </w:tc>
        <w:tc>
          <w:tcPr>
            <w:tcW w:w="2255" w:type="dxa"/>
            <w:gridSpan w:val="6"/>
          </w:tcPr>
          <w:p w:rsidR="00105906" w:rsidRDefault="00105906" w:rsidP="00F81577">
            <w:pPr>
              <w:pStyle w:val="FormTitles"/>
              <w:numPr>
                <w:ilvl w:val="0"/>
                <w:numId w:val="35"/>
              </w:numPr>
              <w:ind w:left="312" w:hanging="284"/>
              <w:jc w:val="left"/>
            </w:pPr>
            <w:r>
              <w:t>Yes</w:t>
            </w:r>
            <w:r w:rsidR="005F01EC">
              <w:t>, please fill in below</w:t>
            </w:r>
          </w:p>
        </w:tc>
        <w:tc>
          <w:tcPr>
            <w:tcW w:w="1684" w:type="dxa"/>
            <w:gridSpan w:val="4"/>
          </w:tcPr>
          <w:p w:rsidR="00105906" w:rsidRDefault="00105906" w:rsidP="00F81577">
            <w:pPr>
              <w:pStyle w:val="FormTitles"/>
              <w:numPr>
                <w:ilvl w:val="0"/>
                <w:numId w:val="36"/>
              </w:numPr>
              <w:ind w:left="330" w:hanging="284"/>
              <w:jc w:val="left"/>
            </w:pPr>
            <w:r>
              <w:t>No</w:t>
            </w:r>
          </w:p>
        </w:tc>
      </w:tr>
      <w:tr w:rsidR="00793E4A" w:rsidTr="003643EF">
        <w:trPr>
          <w:trHeight w:val="309"/>
        </w:trPr>
        <w:tc>
          <w:tcPr>
            <w:tcW w:w="9576" w:type="dxa"/>
            <w:gridSpan w:val="23"/>
          </w:tcPr>
          <w:p w:rsidR="00793E4A" w:rsidRPr="00793E4A" w:rsidRDefault="00793E4A" w:rsidP="00793E4A">
            <w:pPr>
              <w:pStyle w:val="FormTitles"/>
              <w:jc w:val="left"/>
              <w:rPr>
                <w:b/>
              </w:rPr>
            </w:pPr>
            <w:r>
              <w:rPr>
                <w:b/>
              </w:rPr>
              <w:t>Correspondence Address</w:t>
            </w:r>
          </w:p>
        </w:tc>
      </w:tr>
      <w:tr w:rsidR="00F36478" w:rsidTr="00011DBE">
        <w:trPr>
          <w:trHeight w:val="309"/>
        </w:trPr>
        <w:tc>
          <w:tcPr>
            <w:tcW w:w="2943" w:type="dxa"/>
            <w:gridSpan w:val="2"/>
          </w:tcPr>
          <w:p w:rsidR="00F36478" w:rsidRDefault="002662AF" w:rsidP="00D601EC">
            <w:pPr>
              <w:pStyle w:val="FormTitles"/>
              <w:jc w:val="left"/>
            </w:pPr>
            <w:r>
              <w:t>Block/House number:</w:t>
            </w:r>
          </w:p>
        </w:tc>
        <w:tc>
          <w:tcPr>
            <w:tcW w:w="2694" w:type="dxa"/>
            <w:gridSpan w:val="11"/>
          </w:tcPr>
          <w:p w:rsidR="00F36478" w:rsidRDefault="002662AF" w:rsidP="002662AF">
            <w:pPr>
              <w:pStyle w:val="FormTitles"/>
              <w:ind w:left="318" w:hanging="284"/>
              <w:jc w:val="left"/>
            </w:pPr>
            <w:r>
              <w:t>Floor number:</w:t>
            </w:r>
          </w:p>
        </w:tc>
        <w:tc>
          <w:tcPr>
            <w:tcW w:w="3939" w:type="dxa"/>
            <w:gridSpan w:val="10"/>
          </w:tcPr>
          <w:p w:rsidR="00F36478" w:rsidRDefault="002662AF" w:rsidP="000C1C4B">
            <w:pPr>
              <w:pStyle w:val="FormTitles"/>
              <w:ind w:left="317" w:hanging="284"/>
              <w:jc w:val="left"/>
            </w:pPr>
            <w:r>
              <w:t>Unit number:</w:t>
            </w:r>
          </w:p>
        </w:tc>
      </w:tr>
      <w:tr w:rsidR="00F36478" w:rsidTr="00011DBE">
        <w:trPr>
          <w:trHeight w:val="309"/>
        </w:trPr>
        <w:tc>
          <w:tcPr>
            <w:tcW w:w="2943" w:type="dxa"/>
            <w:gridSpan w:val="2"/>
          </w:tcPr>
          <w:p w:rsidR="00F36478" w:rsidRDefault="00C42CD3" w:rsidP="00D601EC">
            <w:pPr>
              <w:pStyle w:val="FormTitles"/>
              <w:jc w:val="left"/>
            </w:pPr>
            <w:r>
              <w:t>Building name:</w:t>
            </w:r>
          </w:p>
        </w:tc>
        <w:tc>
          <w:tcPr>
            <w:tcW w:w="2694" w:type="dxa"/>
            <w:gridSpan w:val="11"/>
          </w:tcPr>
          <w:p w:rsidR="00F36478" w:rsidRDefault="00C42CD3" w:rsidP="00A6741B">
            <w:pPr>
              <w:pStyle w:val="FormTitles"/>
              <w:ind w:left="318" w:hanging="284"/>
              <w:jc w:val="left"/>
            </w:pPr>
            <w:r>
              <w:t>Street name:</w:t>
            </w:r>
          </w:p>
        </w:tc>
        <w:tc>
          <w:tcPr>
            <w:tcW w:w="3939" w:type="dxa"/>
            <w:gridSpan w:val="10"/>
          </w:tcPr>
          <w:p w:rsidR="00F36478" w:rsidRDefault="00C42CD3" w:rsidP="00A6741B">
            <w:pPr>
              <w:pStyle w:val="FormTitles"/>
              <w:ind w:left="317" w:hanging="284"/>
              <w:jc w:val="left"/>
            </w:pPr>
            <w:r>
              <w:t>Postal code:</w:t>
            </w:r>
          </w:p>
        </w:tc>
      </w:tr>
    </w:tbl>
    <w:p w:rsidR="00DD69C8" w:rsidRDefault="00DD69C8" w:rsidP="00D601EC">
      <w:pPr>
        <w:pStyle w:val="FormTitles"/>
        <w:jc w:val="left"/>
        <w:sectPr w:rsidR="00DD69C8" w:rsidSect="00BD041D">
          <w:pgSz w:w="12240" w:h="15840" w:code="1"/>
          <w:pgMar w:top="1080" w:right="1440" w:bottom="1080" w:left="1440" w:header="720" w:footer="720" w:gutter="0"/>
          <w:cols w:space="720"/>
          <w:docGrid w:linePitch="360"/>
        </w:sectPr>
      </w:pPr>
    </w:p>
    <w:tbl>
      <w:tblPr>
        <w:tblStyle w:val="TableGrid"/>
        <w:tblW w:w="9578" w:type="dxa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722"/>
        <w:gridCol w:w="408"/>
        <w:gridCol w:w="845"/>
        <w:gridCol w:w="7"/>
        <w:gridCol w:w="1134"/>
        <w:gridCol w:w="837"/>
        <w:gridCol w:w="16"/>
        <w:gridCol w:w="1541"/>
        <w:gridCol w:w="16"/>
        <w:gridCol w:w="404"/>
        <w:gridCol w:w="730"/>
        <w:gridCol w:w="1252"/>
      </w:tblGrid>
      <w:tr w:rsidR="00234039" w:rsidTr="00C93890">
        <w:tc>
          <w:tcPr>
            <w:tcW w:w="9578" w:type="dxa"/>
            <w:gridSpan w:val="13"/>
            <w:shd w:val="clear" w:color="auto" w:fill="C3E0F2" w:themeFill="accent3" w:themeFillTint="33"/>
            <w:vAlign w:val="center"/>
          </w:tcPr>
          <w:p w:rsidR="00234039" w:rsidRPr="00BD041D" w:rsidRDefault="00234039" w:rsidP="00234039">
            <w:pPr>
              <w:pStyle w:val="Heading3"/>
              <w:jc w:val="left"/>
              <w:outlineLvl w:val="2"/>
            </w:pPr>
            <w:r>
              <w:lastRenderedPageBreak/>
              <w:t>Part 3: Applicant’s Education/Membership Details</w:t>
            </w:r>
          </w:p>
        </w:tc>
      </w:tr>
      <w:tr w:rsidR="00BD569A" w:rsidTr="00C93890">
        <w:trPr>
          <w:trHeight w:val="309"/>
        </w:trPr>
        <w:tc>
          <w:tcPr>
            <w:tcW w:w="9578" w:type="dxa"/>
            <w:gridSpan w:val="13"/>
          </w:tcPr>
          <w:p w:rsidR="00BD569A" w:rsidRDefault="00BD569A" w:rsidP="00B8477C">
            <w:pPr>
              <w:pStyle w:val="FormTitles"/>
              <w:jc w:val="left"/>
            </w:pPr>
            <w:r>
              <w:t xml:space="preserve">Please fill in the two highest qualifications. Please note this is a key </w:t>
            </w:r>
            <w:r w:rsidR="00E51DC9">
              <w:t>criterion</w:t>
            </w:r>
            <w:r w:rsidR="0038640B">
              <w:t xml:space="preserve"> in the assessment of the </w:t>
            </w:r>
            <w:r w:rsidR="00EF3208">
              <w:t>applicant’s eligibility</w:t>
            </w:r>
            <w:r w:rsidR="0038640B">
              <w:t xml:space="preserve"> for a work pass and should </w:t>
            </w:r>
            <w:r w:rsidR="002A7DE2">
              <w:t>be provided where applicable.</w:t>
            </w:r>
          </w:p>
        </w:tc>
      </w:tr>
      <w:tr w:rsidR="00BE0B26" w:rsidRPr="00AC5E56" w:rsidTr="00C93890">
        <w:trPr>
          <w:trHeight w:val="309"/>
        </w:trPr>
        <w:tc>
          <w:tcPr>
            <w:tcW w:w="9578" w:type="dxa"/>
            <w:gridSpan w:val="13"/>
          </w:tcPr>
          <w:p w:rsidR="00BE0B26" w:rsidRPr="00AC5E56" w:rsidRDefault="00D3562A" w:rsidP="00124F63">
            <w:pPr>
              <w:pStyle w:val="FormTitles"/>
              <w:ind w:left="317" w:hanging="284"/>
              <w:jc w:val="left"/>
              <w:rPr>
                <w:b/>
              </w:rPr>
            </w:pPr>
            <w:r w:rsidRPr="00AC5E56">
              <w:rPr>
                <w:b/>
              </w:rPr>
              <w:t>3A. Education Details</w:t>
            </w:r>
          </w:p>
        </w:tc>
      </w:tr>
      <w:tr w:rsidR="0078511A" w:rsidRPr="00066293" w:rsidTr="00C93890">
        <w:trPr>
          <w:trHeight w:val="309"/>
        </w:trPr>
        <w:tc>
          <w:tcPr>
            <w:tcW w:w="9578" w:type="dxa"/>
            <w:gridSpan w:val="13"/>
          </w:tcPr>
          <w:p w:rsidR="0078511A" w:rsidRPr="00066293" w:rsidRDefault="0078511A" w:rsidP="00F81577">
            <w:pPr>
              <w:pStyle w:val="FormTitles"/>
              <w:numPr>
                <w:ilvl w:val="0"/>
                <w:numId w:val="39"/>
              </w:numPr>
              <w:jc w:val="left"/>
              <w:rPr>
                <w:b/>
              </w:rPr>
            </w:pPr>
            <w:r w:rsidRPr="00066293">
              <w:rPr>
                <w:b/>
              </w:rPr>
              <w:t>Awarding Body/Institution/University awarded the qualification</w:t>
            </w:r>
          </w:p>
        </w:tc>
      </w:tr>
      <w:tr w:rsidR="00083B68" w:rsidTr="00C93890">
        <w:trPr>
          <w:trHeight w:val="309"/>
        </w:trPr>
        <w:tc>
          <w:tcPr>
            <w:tcW w:w="2796" w:type="dxa"/>
            <w:gridSpan w:val="3"/>
          </w:tcPr>
          <w:p w:rsidR="00083B68" w:rsidRDefault="004D4918" w:rsidP="00D601EC">
            <w:pPr>
              <w:pStyle w:val="FormTitles"/>
              <w:jc w:val="left"/>
            </w:pPr>
            <w:r>
              <w:t>Country:</w:t>
            </w:r>
          </w:p>
        </w:tc>
        <w:tc>
          <w:tcPr>
            <w:tcW w:w="2839" w:type="dxa"/>
            <w:gridSpan w:val="5"/>
          </w:tcPr>
          <w:p w:rsidR="00083B68" w:rsidRDefault="004D4918" w:rsidP="00124F63">
            <w:pPr>
              <w:pStyle w:val="FormTitles"/>
              <w:ind w:left="318" w:hanging="284"/>
              <w:jc w:val="left"/>
            </w:pPr>
            <w:r>
              <w:t>State/Province:</w:t>
            </w:r>
          </w:p>
        </w:tc>
        <w:tc>
          <w:tcPr>
            <w:tcW w:w="3943" w:type="dxa"/>
            <w:gridSpan w:val="5"/>
          </w:tcPr>
          <w:p w:rsidR="00083B68" w:rsidRDefault="004D4918" w:rsidP="00124F63">
            <w:pPr>
              <w:pStyle w:val="FormTitles"/>
              <w:ind w:left="317" w:hanging="284"/>
              <w:jc w:val="left"/>
            </w:pPr>
            <w:r>
              <w:t>Name:</w:t>
            </w:r>
          </w:p>
        </w:tc>
      </w:tr>
      <w:tr w:rsidR="00643C71" w:rsidTr="00C93890">
        <w:trPr>
          <w:trHeight w:val="309"/>
        </w:trPr>
        <w:tc>
          <w:tcPr>
            <w:tcW w:w="9578" w:type="dxa"/>
            <w:gridSpan w:val="13"/>
          </w:tcPr>
          <w:p w:rsidR="00643C71" w:rsidRDefault="00643C71" w:rsidP="00124F63">
            <w:pPr>
              <w:pStyle w:val="FormTitles"/>
              <w:ind w:left="317" w:hanging="284"/>
              <w:jc w:val="left"/>
              <w:rPr>
                <w:i/>
              </w:rPr>
            </w:pPr>
            <w:r>
              <w:t xml:space="preserve">Main Campus or Affiliating College Attended: </w:t>
            </w:r>
            <w:r>
              <w:rPr>
                <w:i/>
              </w:rPr>
              <w:t>(Applicable only for India qualification)</w:t>
            </w:r>
          </w:p>
          <w:p w:rsidR="00DF612F" w:rsidRPr="00DF612F" w:rsidRDefault="00DF612F" w:rsidP="00124F63">
            <w:pPr>
              <w:pStyle w:val="FormTitles"/>
              <w:ind w:left="317" w:hanging="284"/>
              <w:jc w:val="left"/>
            </w:pPr>
          </w:p>
        </w:tc>
      </w:tr>
      <w:tr w:rsidR="00DF612F" w:rsidTr="00C93890">
        <w:trPr>
          <w:trHeight w:val="309"/>
        </w:trPr>
        <w:tc>
          <w:tcPr>
            <w:tcW w:w="9578" w:type="dxa"/>
            <w:gridSpan w:val="13"/>
          </w:tcPr>
          <w:p w:rsidR="00DF612F" w:rsidRDefault="00DF612F" w:rsidP="00C6173E">
            <w:pPr>
              <w:pStyle w:val="FormTitles"/>
              <w:ind w:left="317" w:hanging="284"/>
              <w:jc w:val="left"/>
              <w:rPr>
                <w:i/>
              </w:rPr>
            </w:pPr>
            <w:r>
              <w:t xml:space="preserve">Qualifications: </w:t>
            </w:r>
            <w:r>
              <w:rPr>
                <w:i/>
              </w:rPr>
              <w:t>(e.g. Honours Degree, state class/division; Diploma)</w:t>
            </w:r>
          </w:p>
          <w:p w:rsidR="00DF612F" w:rsidRPr="00DF612F" w:rsidRDefault="00DF612F" w:rsidP="00C6173E">
            <w:pPr>
              <w:pStyle w:val="FormTitles"/>
              <w:ind w:left="317" w:hanging="284"/>
              <w:jc w:val="left"/>
            </w:pPr>
          </w:p>
        </w:tc>
      </w:tr>
      <w:tr w:rsidR="00997512" w:rsidTr="00C93890">
        <w:trPr>
          <w:trHeight w:val="309"/>
        </w:trPr>
        <w:tc>
          <w:tcPr>
            <w:tcW w:w="4782" w:type="dxa"/>
            <w:gridSpan w:val="6"/>
          </w:tcPr>
          <w:p w:rsidR="00997512" w:rsidRDefault="00997512" w:rsidP="00124F63">
            <w:pPr>
              <w:pStyle w:val="FormTitles"/>
              <w:ind w:left="317" w:hanging="284"/>
              <w:jc w:val="left"/>
            </w:pPr>
            <w:r>
              <w:t>Specialisation:</w:t>
            </w:r>
          </w:p>
        </w:tc>
        <w:tc>
          <w:tcPr>
            <w:tcW w:w="4796" w:type="dxa"/>
            <w:gridSpan w:val="7"/>
          </w:tcPr>
          <w:p w:rsidR="00997512" w:rsidRDefault="00997512" w:rsidP="00124F63">
            <w:pPr>
              <w:pStyle w:val="FormTitles"/>
              <w:ind w:left="317" w:hanging="284"/>
              <w:jc w:val="left"/>
            </w:pPr>
            <w:r>
              <w:t>Faculty:</w:t>
            </w:r>
          </w:p>
        </w:tc>
      </w:tr>
      <w:tr w:rsidR="00B61F45" w:rsidTr="00C93890">
        <w:trPr>
          <w:trHeight w:val="309"/>
        </w:trPr>
        <w:tc>
          <w:tcPr>
            <w:tcW w:w="9578" w:type="dxa"/>
            <w:gridSpan w:val="13"/>
          </w:tcPr>
          <w:p w:rsidR="00B61F45" w:rsidRDefault="00D34A7E" w:rsidP="00124F63">
            <w:pPr>
              <w:pStyle w:val="FormTitles"/>
              <w:ind w:left="317" w:hanging="284"/>
              <w:jc w:val="left"/>
            </w:pPr>
            <w:r>
              <w:t>Period of Study (dd/mm/yyyy):                From             dd/mm/yyyy           To              dd/mm/yyyy</w:t>
            </w:r>
          </w:p>
        </w:tc>
      </w:tr>
      <w:tr w:rsidR="00AA5788" w:rsidTr="00C93890">
        <w:trPr>
          <w:trHeight w:val="309"/>
        </w:trPr>
        <w:tc>
          <w:tcPr>
            <w:tcW w:w="2388" w:type="dxa"/>
            <w:gridSpan w:val="2"/>
          </w:tcPr>
          <w:p w:rsidR="00AA5788" w:rsidRDefault="00AA5788" w:rsidP="00124F63">
            <w:pPr>
              <w:pStyle w:val="FormTitles"/>
              <w:ind w:left="317" w:hanging="284"/>
              <w:jc w:val="left"/>
            </w:pPr>
            <w:r>
              <w:t>Mode of Study</w:t>
            </w:r>
            <w:r w:rsidR="00EE2706">
              <w:t>:</w:t>
            </w:r>
          </w:p>
        </w:tc>
        <w:tc>
          <w:tcPr>
            <w:tcW w:w="2394" w:type="dxa"/>
            <w:gridSpan w:val="4"/>
          </w:tcPr>
          <w:p w:rsidR="00AA5788" w:rsidRDefault="00EE2706" w:rsidP="00F81577">
            <w:pPr>
              <w:pStyle w:val="FormTitles"/>
              <w:numPr>
                <w:ilvl w:val="0"/>
                <w:numId w:val="40"/>
              </w:numPr>
              <w:ind w:left="300" w:hanging="284"/>
              <w:jc w:val="left"/>
            </w:pPr>
            <w:r>
              <w:t>Distance Learning</w:t>
            </w:r>
          </w:p>
        </w:tc>
        <w:tc>
          <w:tcPr>
            <w:tcW w:w="2394" w:type="dxa"/>
            <w:gridSpan w:val="3"/>
          </w:tcPr>
          <w:p w:rsidR="00AA5788" w:rsidRDefault="00EE2706" w:rsidP="00F81577">
            <w:pPr>
              <w:pStyle w:val="FormTitles"/>
              <w:numPr>
                <w:ilvl w:val="0"/>
                <w:numId w:val="41"/>
              </w:numPr>
              <w:ind w:left="315" w:hanging="283"/>
              <w:jc w:val="left"/>
            </w:pPr>
            <w:r>
              <w:t>Full-Time</w:t>
            </w:r>
          </w:p>
        </w:tc>
        <w:tc>
          <w:tcPr>
            <w:tcW w:w="2402" w:type="dxa"/>
            <w:gridSpan w:val="4"/>
          </w:tcPr>
          <w:p w:rsidR="00AA5788" w:rsidRDefault="00EE2706" w:rsidP="00F81577">
            <w:pPr>
              <w:pStyle w:val="FormTitles"/>
              <w:numPr>
                <w:ilvl w:val="0"/>
                <w:numId w:val="42"/>
              </w:numPr>
              <w:ind w:left="189" w:hanging="189"/>
              <w:jc w:val="left"/>
            </w:pPr>
            <w:r>
              <w:t>Part-Time</w:t>
            </w:r>
          </w:p>
        </w:tc>
      </w:tr>
      <w:tr w:rsidR="000337FC" w:rsidRPr="00066293" w:rsidTr="00C93890">
        <w:trPr>
          <w:trHeight w:val="309"/>
        </w:trPr>
        <w:tc>
          <w:tcPr>
            <w:tcW w:w="9578" w:type="dxa"/>
            <w:gridSpan w:val="13"/>
          </w:tcPr>
          <w:p w:rsidR="000337FC" w:rsidRPr="00066293" w:rsidRDefault="000337FC" w:rsidP="00F81577">
            <w:pPr>
              <w:pStyle w:val="FormTitles"/>
              <w:numPr>
                <w:ilvl w:val="0"/>
                <w:numId w:val="39"/>
              </w:numPr>
              <w:jc w:val="left"/>
              <w:rPr>
                <w:b/>
              </w:rPr>
            </w:pPr>
            <w:r w:rsidRPr="00066293">
              <w:rPr>
                <w:b/>
              </w:rPr>
              <w:t>Awarding Body/Institution/University awarded the qualification</w:t>
            </w:r>
          </w:p>
        </w:tc>
      </w:tr>
      <w:tr w:rsidR="000E6C23" w:rsidTr="00C93890">
        <w:trPr>
          <w:trHeight w:val="309"/>
        </w:trPr>
        <w:tc>
          <w:tcPr>
            <w:tcW w:w="2796" w:type="dxa"/>
            <w:gridSpan w:val="3"/>
          </w:tcPr>
          <w:p w:rsidR="000E6C23" w:rsidRDefault="000E6C23" w:rsidP="00C6173E">
            <w:pPr>
              <w:pStyle w:val="FormTitles"/>
              <w:jc w:val="left"/>
            </w:pPr>
            <w:r>
              <w:t>Country:</w:t>
            </w:r>
          </w:p>
        </w:tc>
        <w:tc>
          <w:tcPr>
            <w:tcW w:w="2839" w:type="dxa"/>
            <w:gridSpan w:val="5"/>
          </w:tcPr>
          <w:p w:rsidR="000E6C23" w:rsidRDefault="000E6C23" w:rsidP="00C6173E">
            <w:pPr>
              <w:pStyle w:val="FormTitles"/>
              <w:ind w:left="318" w:hanging="284"/>
              <w:jc w:val="left"/>
            </w:pPr>
            <w:r>
              <w:t>State/Province:</w:t>
            </w:r>
          </w:p>
        </w:tc>
        <w:tc>
          <w:tcPr>
            <w:tcW w:w="3943" w:type="dxa"/>
            <w:gridSpan w:val="5"/>
          </w:tcPr>
          <w:p w:rsidR="000E6C23" w:rsidRDefault="000E6C23" w:rsidP="00C6173E">
            <w:pPr>
              <w:pStyle w:val="FormTitles"/>
              <w:ind w:left="317" w:hanging="284"/>
              <w:jc w:val="left"/>
            </w:pPr>
            <w:r>
              <w:t>Name:</w:t>
            </w:r>
          </w:p>
        </w:tc>
      </w:tr>
      <w:tr w:rsidR="00B748DE" w:rsidTr="00C93890">
        <w:trPr>
          <w:trHeight w:val="309"/>
        </w:trPr>
        <w:tc>
          <w:tcPr>
            <w:tcW w:w="9578" w:type="dxa"/>
            <w:gridSpan w:val="13"/>
          </w:tcPr>
          <w:p w:rsidR="00B748DE" w:rsidRDefault="00B748DE" w:rsidP="00C6173E">
            <w:pPr>
              <w:pStyle w:val="FormTitles"/>
              <w:ind w:left="317" w:hanging="284"/>
              <w:jc w:val="left"/>
              <w:rPr>
                <w:i/>
              </w:rPr>
            </w:pPr>
            <w:r>
              <w:t xml:space="preserve">Main Campus or Affiliating College Attended: </w:t>
            </w:r>
            <w:r>
              <w:rPr>
                <w:i/>
              </w:rPr>
              <w:t>(Applicable only for India qualification)</w:t>
            </w:r>
          </w:p>
          <w:p w:rsidR="00B748DE" w:rsidRPr="00DF612F" w:rsidRDefault="00B748DE" w:rsidP="00C6173E">
            <w:pPr>
              <w:pStyle w:val="FormTitles"/>
              <w:ind w:left="317" w:hanging="284"/>
              <w:jc w:val="left"/>
            </w:pPr>
          </w:p>
        </w:tc>
      </w:tr>
      <w:tr w:rsidR="00B748DE" w:rsidTr="00C93890">
        <w:trPr>
          <w:trHeight w:val="309"/>
        </w:trPr>
        <w:tc>
          <w:tcPr>
            <w:tcW w:w="9578" w:type="dxa"/>
            <w:gridSpan w:val="13"/>
          </w:tcPr>
          <w:p w:rsidR="00B748DE" w:rsidRDefault="00B748DE" w:rsidP="00C6173E">
            <w:pPr>
              <w:pStyle w:val="FormTitles"/>
              <w:ind w:left="317" w:hanging="284"/>
              <w:jc w:val="left"/>
              <w:rPr>
                <w:i/>
              </w:rPr>
            </w:pPr>
            <w:r>
              <w:t xml:space="preserve">Qualifications: </w:t>
            </w:r>
            <w:r>
              <w:rPr>
                <w:i/>
              </w:rPr>
              <w:t>(e.g. Honours Degree, state class/division; Diploma)</w:t>
            </w:r>
          </w:p>
          <w:p w:rsidR="00B748DE" w:rsidRPr="00DF612F" w:rsidRDefault="00B748DE" w:rsidP="00C6173E">
            <w:pPr>
              <w:pStyle w:val="FormTitles"/>
              <w:ind w:left="317" w:hanging="284"/>
              <w:jc w:val="left"/>
            </w:pPr>
          </w:p>
        </w:tc>
      </w:tr>
      <w:tr w:rsidR="00B748DE" w:rsidTr="00C93890">
        <w:trPr>
          <w:trHeight w:val="309"/>
        </w:trPr>
        <w:tc>
          <w:tcPr>
            <w:tcW w:w="4782" w:type="dxa"/>
            <w:gridSpan w:val="6"/>
          </w:tcPr>
          <w:p w:rsidR="00B748DE" w:rsidRDefault="00B748DE" w:rsidP="00C6173E">
            <w:pPr>
              <w:pStyle w:val="FormTitles"/>
              <w:ind w:left="317" w:hanging="284"/>
              <w:jc w:val="left"/>
            </w:pPr>
            <w:r>
              <w:t>Specialisation:</w:t>
            </w:r>
          </w:p>
        </w:tc>
        <w:tc>
          <w:tcPr>
            <w:tcW w:w="4796" w:type="dxa"/>
            <w:gridSpan w:val="7"/>
          </w:tcPr>
          <w:p w:rsidR="00B748DE" w:rsidRDefault="00B748DE" w:rsidP="00C6173E">
            <w:pPr>
              <w:pStyle w:val="FormTitles"/>
              <w:ind w:left="317" w:hanging="284"/>
              <w:jc w:val="left"/>
            </w:pPr>
            <w:r>
              <w:t>Faculty:</w:t>
            </w:r>
          </w:p>
        </w:tc>
      </w:tr>
      <w:tr w:rsidR="00B748DE" w:rsidTr="00C93890">
        <w:trPr>
          <w:trHeight w:val="309"/>
        </w:trPr>
        <w:tc>
          <w:tcPr>
            <w:tcW w:w="9578" w:type="dxa"/>
            <w:gridSpan w:val="13"/>
          </w:tcPr>
          <w:p w:rsidR="00B748DE" w:rsidRDefault="00B748DE" w:rsidP="00C6173E">
            <w:pPr>
              <w:pStyle w:val="FormTitles"/>
              <w:ind w:left="317" w:hanging="284"/>
              <w:jc w:val="left"/>
            </w:pPr>
            <w:r>
              <w:t xml:space="preserve">Period of Study (dd/mm/yyyy):                From             </w:t>
            </w:r>
            <w:r w:rsidR="002A4E19">
              <w:t>[</w:t>
            </w:r>
            <w:r>
              <w:t>dd/mm/yyyy</w:t>
            </w:r>
            <w:r w:rsidR="002A4E19">
              <w:t>]</w:t>
            </w:r>
            <w:r>
              <w:t xml:space="preserve">           To              </w:t>
            </w:r>
            <w:r w:rsidR="002A4E19">
              <w:t>[</w:t>
            </w:r>
            <w:r>
              <w:t>dd/mm/yyyy</w:t>
            </w:r>
            <w:r w:rsidR="002A4E19">
              <w:t>]</w:t>
            </w:r>
          </w:p>
        </w:tc>
      </w:tr>
      <w:tr w:rsidR="00B748DE" w:rsidTr="00C93890">
        <w:trPr>
          <w:trHeight w:val="309"/>
        </w:trPr>
        <w:tc>
          <w:tcPr>
            <w:tcW w:w="2388" w:type="dxa"/>
            <w:gridSpan w:val="2"/>
          </w:tcPr>
          <w:p w:rsidR="00B748DE" w:rsidRDefault="00B748DE" w:rsidP="00C6173E">
            <w:pPr>
              <w:pStyle w:val="FormTitles"/>
              <w:ind w:left="317" w:hanging="284"/>
              <w:jc w:val="left"/>
            </w:pPr>
            <w:r>
              <w:t>Mode of Study:</w:t>
            </w:r>
          </w:p>
        </w:tc>
        <w:tc>
          <w:tcPr>
            <w:tcW w:w="2394" w:type="dxa"/>
            <w:gridSpan w:val="4"/>
          </w:tcPr>
          <w:p w:rsidR="00B748DE" w:rsidRDefault="00B748DE" w:rsidP="00F81577">
            <w:pPr>
              <w:pStyle w:val="FormTitles"/>
              <w:numPr>
                <w:ilvl w:val="0"/>
                <w:numId w:val="40"/>
              </w:numPr>
              <w:ind w:left="300" w:hanging="284"/>
              <w:jc w:val="left"/>
            </w:pPr>
            <w:r>
              <w:t>Distance Learning</w:t>
            </w:r>
          </w:p>
        </w:tc>
        <w:tc>
          <w:tcPr>
            <w:tcW w:w="2394" w:type="dxa"/>
            <w:gridSpan w:val="3"/>
          </w:tcPr>
          <w:p w:rsidR="00B748DE" w:rsidRDefault="00B748DE" w:rsidP="00F81577">
            <w:pPr>
              <w:pStyle w:val="FormTitles"/>
              <w:numPr>
                <w:ilvl w:val="0"/>
                <w:numId w:val="41"/>
              </w:numPr>
              <w:ind w:left="315" w:hanging="283"/>
              <w:jc w:val="left"/>
            </w:pPr>
            <w:r>
              <w:t>Full-Time</w:t>
            </w:r>
          </w:p>
        </w:tc>
        <w:tc>
          <w:tcPr>
            <w:tcW w:w="2402" w:type="dxa"/>
            <w:gridSpan w:val="4"/>
          </w:tcPr>
          <w:p w:rsidR="00B748DE" w:rsidRDefault="00B748DE" w:rsidP="00F81577">
            <w:pPr>
              <w:pStyle w:val="FormTitles"/>
              <w:numPr>
                <w:ilvl w:val="0"/>
                <w:numId w:val="42"/>
              </w:numPr>
              <w:ind w:left="189" w:hanging="189"/>
              <w:jc w:val="left"/>
            </w:pPr>
            <w:r>
              <w:t>Part-Time</w:t>
            </w:r>
          </w:p>
        </w:tc>
      </w:tr>
      <w:tr w:rsidR="001C130D" w:rsidTr="00C93890">
        <w:trPr>
          <w:trHeight w:val="309"/>
        </w:trPr>
        <w:tc>
          <w:tcPr>
            <w:tcW w:w="9578" w:type="dxa"/>
            <w:gridSpan w:val="13"/>
          </w:tcPr>
          <w:p w:rsidR="001C130D" w:rsidRPr="001C130D" w:rsidRDefault="001C130D" w:rsidP="001C130D">
            <w:pPr>
              <w:pStyle w:val="FormTitles"/>
              <w:jc w:val="left"/>
              <w:rPr>
                <w:b/>
              </w:rPr>
            </w:pPr>
            <w:r>
              <w:rPr>
                <w:b/>
              </w:rPr>
              <w:t>For Malaysian only. Please complete the relevant information below if the qualification is STPM or MICSS</w:t>
            </w:r>
          </w:p>
        </w:tc>
      </w:tr>
      <w:tr w:rsidR="002112F7" w:rsidRPr="003A4B9F" w:rsidTr="00C93890">
        <w:trPr>
          <w:trHeight w:val="309"/>
        </w:trPr>
        <w:tc>
          <w:tcPr>
            <w:tcW w:w="9578" w:type="dxa"/>
            <w:gridSpan w:val="13"/>
          </w:tcPr>
          <w:p w:rsidR="002112F7" w:rsidRPr="003A4B9F" w:rsidRDefault="002112F7" w:rsidP="00124F63">
            <w:pPr>
              <w:pStyle w:val="FormTitles"/>
              <w:ind w:left="317" w:hanging="284"/>
              <w:jc w:val="left"/>
              <w:rPr>
                <w:b/>
              </w:rPr>
            </w:pPr>
            <w:r w:rsidRPr="003A4B9F">
              <w:rPr>
                <w:b/>
              </w:rPr>
              <w:t xml:space="preserve">Sijil Tinggi Persekolahan Malaysia (STPM) </w:t>
            </w:r>
          </w:p>
        </w:tc>
      </w:tr>
      <w:tr w:rsidR="00083B68" w:rsidTr="00C93890">
        <w:trPr>
          <w:trHeight w:val="309"/>
        </w:trPr>
        <w:tc>
          <w:tcPr>
            <w:tcW w:w="4782" w:type="dxa"/>
            <w:gridSpan w:val="6"/>
          </w:tcPr>
          <w:p w:rsidR="00083B68" w:rsidRDefault="005856D9" w:rsidP="00D601EC">
            <w:pPr>
              <w:pStyle w:val="FormTitles"/>
              <w:jc w:val="left"/>
            </w:pPr>
            <w:r>
              <w:t>No. of Passes attained (inclusive of General Studies/Pengajian Am):</w:t>
            </w:r>
          </w:p>
        </w:tc>
        <w:tc>
          <w:tcPr>
            <w:tcW w:w="2410" w:type="dxa"/>
            <w:gridSpan w:val="4"/>
          </w:tcPr>
          <w:p w:rsidR="00083B68" w:rsidRDefault="00D00B6D" w:rsidP="00124F63">
            <w:pPr>
              <w:pStyle w:val="FormTitles"/>
              <w:ind w:left="318" w:hanging="284"/>
              <w:jc w:val="left"/>
            </w:pPr>
            <w:r>
              <w:t>_ _ Principal pass – C</w:t>
            </w:r>
          </w:p>
        </w:tc>
        <w:tc>
          <w:tcPr>
            <w:tcW w:w="2386" w:type="dxa"/>
            <w:gridSpan w:val="3"/>
          </w:tcPr>
          <w:p w:rsidR="00083B68" w:rsidRDefault="00D00B6D" w:rsidP="00124F63">
            <w:pPr>
              <w:pStyle w:val="FormTitles"/>
              <w:ind w:left="317" w:hanging="284"/>
              <w:jc w:val="left"/>
            </w:pPr>
            <w:r>
              <w:t>_ _ Subsidiary pass - R</w:t>
            </w:r>
          </w:p>
        </w:tc>
      </w:tr>
      <w:tr w:rsidR="00083B68" w:rsidTr="00C93890">
        <w:trPr>
          <w:trHeight w:val="309"/>
        </w:trPr>
        <w:tc>
          <w:tcPr>
            <w:tcW w:w="4782" w:type="dxa"/>
            <w:gridSpan w:val="6"/>
          </w:tcPr>
          <w:p w:rsidR="00083B68" w:rsidRDefault="003D570B" w:rsidP="00D601EC">
            <w:pPr>
              <w:pStyle w:val="FormTitles"/>
              <w:jc w:val="left"/>
            </w:pPr>
            <w:r>
              <w:t xml:space="preserve">Has the applicant attained a pass in General Studies/Pengajian Am? </w:t>
            </w:r>
          </w:p>
        </w:tc>
        <w:tc>
          <w:tcPr>
            <w:tcW w:w="2410" w:type="dxa"/>
            <w:gridSpan w:val="4"/>
          </w:tcPr>
          <w:p w:rsidR="00083B68" w:rsidRDefault="00D434ED" w:rsidP="00F81577">
            <w:pPr>
              <w:pStyle w:val="FormTitles"/>
              <w:numPr>
                <w:ilvl w:val="0"/>
                <w:numId w:val="43"/>
              </w:numPr>
              <w:ind w:left="174" w:hanging="142"/>
              <w:jc w:val="left"/>
            </w:pPr>
            <w:r>
              <w:t xml:space="preserve"> </w:t>
            </w:r>
            <w:r w:rsidR="00773442">
              <w:t>Yes</w:t>
            </w:r>
          </w:p>
        </w:tc>
        <w:tc>
          <w:tcPr>
            <w:tcW w:w="2386" w:type="dxa"/>
            <w:gridSpan w:val="3"/>
          </w:tcPr>
          <w:p w:rsidR="00083B68" w:rsidRDefault="00773442" w:rsidP="00F81577">
            <w:pPr>
              <w:pStyle w:val="FormTitles"/>
              <w:numPr>
                <w:ilvl w:val="0"/>
                <w:numId w:val="44"/>
              </w:numPr>
              <w:ind w:left="173" w:hanging="173"/>
              <w:jc w:val="left"/>
            </w:pPr>
            <w:r>
              <w:t>No</w:t>
            </w:r>
          </w:p>
        </w:tc>
      </w:tr>
      <w:tr w:rsidR="001B3867" w:rsidRPr="003A4B9F" w:rsidTr="00C93890">
        <w:trPr>
          <w:trHeight w:val="309"/>
        </w:trPr>
        <w:tc>
          <w:tcPr>
            <w:tcW w:w="9578" w:type="dxa"/>
            <w:gridSpan w:val="13"/>
          </w:tcPr>
          <w:p w:rsidR="001B3867" w:rsidRPr="003A4B9F" w:rsidRDefault="00C43C52" w:rsidP="00C6173E">
            <w:pPr>
              <w:pStyle w:val="FormTitles"/>
              <w:ind w:left="317" w:hanging="284"/>
              <w:jc w:val="left"/>
              <w:rPr>
                <w:b/>
              </w:rPr>
            </w:pPr>
            <w:r>
              <w:rPr>
                <w:b/>
              </w:rPr>
              <w:t>Malaysia Independence Chinese Secondary School (MICSS) United Examination Certificate</w:t>
            </w:r>
          </w:p>
        </w:tc>
      </w:tr>
      <w:tr w:rsidR="00205E84" w:rsidTr="00C93890">
        <w:trPr>
          <w:trHeight w:val="309"/>
        </w:trPr>
        <w:tc>
          <w:tcPr>
            <w:tcW w:w="7192" w:type="dxa"/>
            <w:gridSpan w:val="10"/>
          </w:tcPr>
          <w:p w:rsidR="00205E84" w:rsidRDefault="00205E84" w:rsidP="00205E84">
            <w:pPr>
              <w:pStyle w:val="FormTitles"/>
              <w:jc w:val="left"/>
            </w:pPr>
            <w:r>
              <w:t>No. of Passes attained (inclusive of Bahasa Inggeris/English language):</w:t>
            </w:r>
          </w:p>
        </w:tc>
        <w:tc>
          <w:tcPr>
            <w:tcW w:w="2386" w:type="dxa"/>
            <w:gridSpan w:val="3"/>
          </w:tcPr>
          <w:p w:rsidR="00205E84" w:rsidRDefault="00205E84" w:rsidP="00C6173E">
            <w:pPr>
              <w:pStyle w:val="FormTitles"/>
              <w:ind w:left="317" w:hanging="284"/>
              <w:jc w:val="left"/>
            </w:pPr>
            <w:r>
              <w:t>_ _ passes</w:t>
            </w:r>
          </w:p>
        </w:tc>
      </w:tr>
      <w:tr w:rsidR="00A2166D" w:rsidTr="00C93890">
        <w:trPr>
          <w:trHeight w:val="309"/>
        </w:trPr>
        <w:tc>
          <w:tcPr>
            <w:tcW w:w="7192" w:type="dxa"/>
            <w:gridSpan w:val="10"/>
            <w:tcBorders>
              <w:bottom w:val="single" w:sz="4" w:space="0" w:color="1B587C" w:themeColor="accent3"/>
            </w:tcBorders>
          </w:tcPr>
          <w:p w:rsidR="00A97E78" w:rsidRDefault="00A97E78" w:rsidP="00C6173E">
            <w:pPr>
              <w:pStyle w:val="FormTitles"/>
              <w:jc w:val="left"/>
            </w:pPr>
            <w:r>
              <w:t xml:space="preserve">Has the applicant attained a pass in </w:t>
            </w:r>
            <w:r w:rsidR="000359B0">
              <w:t>Bahasa Inggeris/English language</w:t>
            </w:r>
            <w:r>
              <w:t xml:space="preserve">? </w:t>
            </w:r>
          </w:p>
        </w:tc>
        <w:tc>
          <w:tcPr>
            <w:tcW w:w="1134" w:type="dxa"/>
            <w:gridSpan w:val="2"/>
            <w:tcBorders>
              <w:bottom w:val="single" w:sz="4" w:space="0" w:color="1B587C" w:themeColor="accent3"/>
            </w:tcBorders>
          </w:tcPr>
          <w:p w:rsidR="00A97E78" w:rsidRDefault="00A97E78" w:rsidP="00F81577">
            <w:pPr>
              <w:pStyle w:val="FormTitles"/>
              <w:numPr>
                <w:ilvl w:val="0"/>
                <w:numId w:val="43"/>
              </w:numPr>
              <w:ind w:left="174" w:hanging="142"/>
              <w:jc w:val="left"/>
            </w:pPr>
            <w:r>
              <w:t xml:space="preserve"> Yes</w:t>
            </w:r>
          </w:p>
        </w:tc>
        <w:tc>
          <w:tcPr>
            <w:tcW w:w="1252" w:type="dxa"/>
            <w:tcBorders>
              <w:bottom w:val="single" w:sz="4" w:space="0" w:color="1B587C" w:themeColor="accent3"/>
            </w:tcBorders>
          </w:tcPr>
          <w:p w:rsidR="00A97E78" w:rsidRDefault="00A97E78" w:rsidP="00F81577">
            <w:pPr>
              <w:pStyle w:val="FormTitles"/>
              <w:numPr>
                <w:ilvl w:val="0"/>
                <w:numId w:val="44"/>
              </w:numPr>
              <w:ind w:left="173" w:hanging="173"/>
              <w:jc w:val="left"/>
            </w:pPr>
            <w:r>
              <w:t>No</w:t>
            </w:r>
          </w:p>
        </w:tc>
      </w:tr>
      <w:tr w:rsidR="001D1DE4" w:rsidRPr="00AC5E56" w:rsidTr="00C93890">
        <w:trPr>
          <w:trHeight w:val="309"/>
        </w:trPr>
        <w:tc>
          <w:tcPr>
            <w:tcW w:w="9578" w:type="dxa"/>
            <w:gridSpan w:val="13"/>
            <w:tcBorders>
              <w:left w:val="nil"/>
              <w:right w:val="nil"/>
            </w:tcBorders>
          </w:tcPr>
          <w:p w:rsidR="001D1DE4" w:rsidRPr="00AC5E56" w:rsidRDefault="001D1DE4" w:rsidP="00F54DA9">
            <w:pPr>
              <w:pStyle w:val="FormTitles"/>
              <w:ind w:left="317" w:hanging="284"/>
              <w:jc w:val="left"/>
              <w:rPr>
                <w:b/>
              </w:rPr>
            </w:pPr>
          </w:p>
        </w:tc>
      </w:tr>
      <w:tr w:rsidR="00730B61" w:rsidRPr="001D1DE4" w:rsidTr="00C93890">
        <w:trPr>
          <w:trHeight w:val="309"/>
        </w:trPr>
        <w:tc>
          <w:tcPr>
            <w:tcW w:w="9578" w:type="dxa"/>
            <w:gridSpan w:val="13"/>
          </w:tcPr>
          <w:p w:rsidR="00730B61" w:rsidRPr="001D1DE4" w:rsidRDefault="00730B61" w:rsidP="00F54DA9">
            <w:pPr>
              <w:pStyle w:val="FormTitles"/>
              <w:ind w:left="317" w:hanging="284"/>
              <w:jc w:val="left"/>
              <w:rPr>
                <w:b/>
              </w:rPr>
            </w:pPr>
            <w:r w:rsidRPr="001D1DE4">
              <w:rPr>
                <w:b/>
              </w:rPr>
              <w:t xml:space="preserve">3B. </w:t>
            </w:r>
            <w:r w:rsidR="00F54DA9" w:rsidRPr="001D1DE4">
              <w:rPr>
                <w:b/>
              </w:rPr>
              <w:t xml:space="preserve">Societies / Organisations Membership </w:t>
            </w:r>
            <w:r w:rsidR="004A704E" w:rsidRPr="001D1DE4">
              <w:rPr>
                <w:b/>
                <w:i/>
              </w:rPr>
              <w:t>(Past five years to date)</w:t>
            </w:r>
          </w:p>
        </w:tc>
      </w:tr>
      <w:tr w:rsidR="00700868" w:rsidRPr="00066293" w:rsidTr="00C93890">
        <w:trPr>
          <w:trHeight w:val="309"/>
        </w:trPr>
        <w:tc>
          <w:tcPr>
            <w:tcW w:w="9578" w:type="dxa"/>
            <w:gridSpan w:val="13"/>
          </w:tcPr>
          <w:p w:rsidR="00700868" w:rsidRPr="00066293" w:rsidRDefault="000D59DA" w:rsidP="00F81577">
            <w:pPr>
              <w:pStyle w:val="FormTitles"/>
              <w:numPr>
                <w:ilvl w:val="0"/>
                <w:numId w:val="45"/>
              </w:numPr>
              <w:jc w:val="left"/>
              <w:rPr>
                <w:b/>
              </w:rPr>
            </w:pPr>
            <w:r>
              <w:rPr>
                <w:b/>
              </w:rPr>
              <w:t>Society/Organisation Membership</w:t>
            </w:r>
          </w:p>
        </w:tc>
      </w:tr>
      <w:tr w:rsidR="009E45D1" w:rsidTr="00C93890">
        <w:trPr>
          <w:trHeight w:val="309"/>
        </w:trPr>
        <w:tc>
          <w:tcPr>
            <w:tcW w:w="9578" w:type="dxa"/>
            <w:gridSpan w:val="13"/>
            <w:tcBorders>
              <w:bottom w:val="single" w:sz="4" w:space="0" w:color="1B587C" w:themeColor="accent3"/>
            </w:tcBorders>
          </w:tcPr>
          <w:p w:rsidR="009E45D1" w:rsidRDefault="009E45D1" w:rsidP="00124F63">
            <w:pPr>
              <w:pStyle w:val="FormTitles"/>
              <w:ind w:left="317" w:hanging="284"/>
              <w:jc w:val="left"/>
            </w:pPr>
            <w:r>
              <w:t>Name of Society/Organisation:</w:t>
            </w:r>
          </w:p>
        </w:tc>
      </w:tr>
      <w:tr w:rsidR="00772D9A" w:rsidTr="00C93890">
        <w:trPr>
          <w:trHeight w:val="309"/>
        </w:trPr>
        <w:tc>
          <w:tcPr>
            <w:tcW w:w="1666" w:type="dxa"/>
            <w:vMerge w:val="restart"/>
          </w:tcPr>
          <w:p w:rsidR="00772D9A" w:rsidRDefault="00772D9A" w:rsidP="00D601EC">
            <w:pPr>
              <w:pStyle w:val="FormTitles"/>
              <w:jc w:val="left"/>
            </w:pPr>
            <w:r>
              <w:t>Position held:</w:t>
            </w:r>
          </w:p>
        </w:tc>
        <w:tc>
          <w:tcPr>
            <w:tcW w:w="1975" w:type="dxa"/>
            <w:gridSpan w:val="3"/>
            <w:tcBorders>
              <w:bottom w:val="single" w:sz="4" w:space="0" w:color="1B587C" w:themeColor="accent3"/>
            </w:tcBorders>
          </w:tcPr>
          <w:p w:rsidR="00772D9A" w:rsidRDefault="00136ECB" w:rsidP="00F81577">
            <w:pPr>
              <w:pStyle w:val="FormTitles"/>
              <w:numPr>
                <w:ilvl w:val="0"/>
                <w:numId w:val="46"/>
              </w:numPr>
              <w:ind w:left="319" w:hanging="284"/>
              <w:jc w:val="left"/>
            </w:pPr>
            <w:r>
              <w:t>Chairman</w:t>
            </w:r>
          </w:p>
        </w:tc>
        <w:tc>
          <w:tcPr>
            <w:tcW w:w="1978" w:type="dxa"/>
            <w:gridSpan w:val="3"/>
            <w:tcBorders>
              <w:bottom w:val="single" w:sz="4" w:space="0" w:color="1B587C" w:themeColor="accent3"/>
            </w:tcBorders>
          </w:tcPr>
          <w:p w:rsidR="00772D9A" w:rsidRDefault="00136ECB" w:rsidP="00F81577">
            <w:pPr>
              <w:pStyle w:val="FormTitles"/>
              <w:numPr>
                <w:ilvl w:val="0"/>
                <w:numId w:val="47"/>
              </w:numPr>
              <w:ind w:left="328" w:hanging="283"/>
              <w:jc w:val="left"/>
            </w:pPr>
            <w:r>
              <w:t>Member</w:t>
            </w:r>
          </w:p>
        </w:tc>
        <w:tc>
          <w:tcPr>
            <w:tcW w:w="1977" w:type="dxa"/>
            <w:gridSpan w:val="4"/>
            <w:tcBorders>
              <w:bottom w:val="single" w:sz="4" w:space="0" w:color="1B587C" w:themeColor="accent3"/>
            </w:tcBorders>
          </w:tcPr>
          <w:p w:rsidR="00772D9A" w:rsidRDefault="00136ECB" w:rsidP="00F81577">
            <w:pPr>
              <w:pStyle w:val="FormTitles"/>
              <w:numPr>
                <w:ilvl w:val="0"/>
                <w:numId w:val="48"/>
              </w:numPr>
              <w:ind w:left="335" w:hanging="284"/>
              <w:jc w:val="left"/>
            </w:pPr>
            <w:r>
              <w:t>President</w:t>
            </w:r>
          </w:p>
        </w:tc>
        <w:tc>
          <w:tcPr>
            <w:tcW w:w="1982" w:type="dxa"/>
            <w:gridSpan w:val="2"/>
            <w:tcBorders>
              <w:bottom w:val="single" w:sz="4" w:space="0" w:color="1B587C" w:themeColor="accent3"/>
            </w:tcBorders>
          </w:tcPr>
          <w:p w:rsidR="00772D9A" w:rsidRDefault="00136ECB" w:rsidP="00F81577">
            <w:pPr>
              <w:pStyle w:val="FormTitles"/>
              <w:numPr>
                <w:ilvl w:val="0"/>
                <w:numId w:val="49"/>
              </w:numPr>
              <w:ind w:left="342" w:hanging="283"/>
              <w:jc w:val="left"/>
            </w:pPr>
            <w:r>
              <w:t>Secretary</w:t>
            </w:r>
          </w:p>
        </w:tc>
      </w:tr>
      <w:tr w:rsidR="004F0E75" w:rsidTr="00C93890">
        <w:trPr>
          <w:trHeight w:val="309"/>
        </w:trPr>
        <w:tc>
          <w:tcPr>
            <w:tcW w:w="1666" w:type="dxa"/>
            <w:vMerge/>
            <w:tcBorders>
              <w:bottom w:val="single" w:sz="4" w:space="0" w:color="1B587C" w:themeColor="accent3"/>
            </w:tcBorders>
          </w:tcPr>
          <w:p w:rsidR="004F0E75" w:rsidRDefault="004F0E75" w:rsidP="00D601EC">
            <w:pPr>
              <w:pStyle w:val="FormTitles"/>
              <w:jc w:val="left"/>
            </w:pPr>
          </w:p>
        </w:tc>
        <w:tc>
          <w:tcPr>
            <w:tcW w:w="1982" w:type="dxa"/>
            <w:gridSpan w:val="4"/>
            <w:tcBorders>
              <w:bottom w:val="single" w:sz="4" w:space="0" w:color="1B587C" w:themeColor="accent3"/>
            </w:tcBorders>
          </w:tcPr>
          <w:p w:rsidR="004F0E75" w:rsidRDefault="00136ECB" w:rsidP="00F81577">
            <w:pPr>
              <w:pStyle w:val="FormTitles"/>
              <w:numPr>
                <w:ilvl w:val="0"/>
                <w:numId w:val="50"/>
              </w:numPr>
              <w:ind w:left="319" w:hanging="284"/>
              <w:jc w:val="left"/>
            </w:pPr>
            <w:r>
              <w:t>Treasurer</w:t>
            </w:r>
          </w:p>
        </w:tc>
        <w:tc>
          <w:tcPr>
            <w:tcW w:w="1987" w:type="dxa"/>
            <w:gridSpan w:val="3"/>
            <w:tcBorders>
              <w:bottom w:val="single" w:sz="4" w:space="0" w:color="1B587C" w:themeColor="accent3"/>
            </w:tcBorders>
          </w:tcPr>
          <w:p w:rsidR="004F0E75" w:rsidRDefault="00136ECB" w:rsidP="00F81577">
            <w:pPr>
              <w:pStyle w:val="FormTitles"/>
              <w:numPr>
                <w:ilvl w:val="0"/>
                <w:numId w:val="51"/>
              </w:numPr>
              <w:ind w:left="321" w:hanging="283"/>
              <w:jc w:val="left"/>
            </w:pPr>
            <w:r>
              <w:t>Vice Chairman</w:t>
            </w:r>
          </w:p>
        </w:tc>
        <w:tc>
          <w:tcPr>
            <w:tcW w:w="3943" w:type="dxa"/>
            <w:gridSpan w:val="5"/>
            <w:tcBorders>
              <w:bottom w:val="single" w:sz="4" w:space="0" w:color="1B587C" w:themeColor="accent3"/>
            </w:tcBorders>
          </w:tcPr>
          <w:p w:rsidR="004F0E75" w:rsidRDefault="00136ECB" w:rsidP="00F81577">
            <w:pPr>
              <w:pStyle w:val="FormTitles"/>
              <w:numPr>
                <w:ilvl w:val="0"/>
                <w:numId w:val="52"/>
              </w:numPr>
              <w:ind w:left="319" w:hanging="284"/>
              <w:jc w:val="left"/>
            </w:pPr>
            <w:r>
              <w:t>Vice President</w:t>
            </w:r>
          </w:p>
        </w:tc>
      </w:tr>
      <w:tr w:rsidR="00553E53" w:rsidTr="00C93890">
        <w:trPr>
          <w:trHeight w:val="309"/>
        </w:trPr>
        <w:tc>
          <w:tcPr>
            <w:tcW w:w="9578" w:type="dxa"/>
            <w:gridSpan w:val="13"/>
          </w:tcPr>
          <w:p w:rsidR="00553E53" w:rsidRDefault="00553E53" w:rsidP="00553E53">
            <w:pPr>
              <w:pStyle w:val="FormTitles"/>
              <w:ind w:left="317" w:hanging="284"/>
              <w:jc w:val="left"/>
            </w:pPr>
            <w:r>
              <w:t xml:space="preserve">Period (dd/mm/yyyy):                From             </w:t>
            </w:r>
            <w:r w:rsidR="003F47C0">
              <w:t>[</w:t>
            </w:r>
            <w:r>
              <w:t>dd/mm/yyyy</w:t>
            </w:r>
            <w:r w:rsidR="003F47C0">
              <w:t>]</w:t>
            </w:r>
            <w:r>
              <w:t xml:space="preserve">           To              </w:t>
            </w:r>
            <w:r w:rsidR="003F47C0">
              <w:t>[</w:t>
            </w:r>
            <w:r>
              <w:t>dd/mm/yyyy</w:t>
            </w:r>
            <w:r w:rsidR="003F47C0">
              <w:t>]</w:t>
            </w:r>
          </w:p>
        </w:tc>
      </w:tr>
    </w:tbl>
    <w:p w:rsidR="00C93890" w:rsidRDefault="00C93890" w:rsidP="00D601EC">
      <w:pPr>
        <w:pStyle w:val="FormTitles"/>
        <w:jc w:val="left"/>
        <w:sectPr w:rsidR="00C93890" w:rsidSect="00BD041D">
          <w:pgSz w:w="12240" w:h="15840" w:code="1"/>
          <w:pgMar w:top="1080" w:right="1440" w:bottom="1080" w:left="1440" w:header="720" w:footer="720" w:gutter="0"/>
          <w:cols w:space="720"/>
          <w:docGrid w:linePitch="360"/>
        </w:sectPr>
      </w:pPr>
    </w:p>
    <w:tbl>
      <w:tblPr>
        <w:tblStyle w:val="TableGrid"/>
        <w:tblW w:w="9578" w:type="dxa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722"/>
        <w:gridCol w:w="408"/>
        <w:gridCol w:w="845"/>
        <w:gridCol w:w="7"/>
        <w:gridCol w:w="1138"/>
        <w:gridCol w:w="832"/>
        <w:gridCol w:w="18"/>
        <w:gridCol w:w="1542"/>
        <w:gridCol w:w="16"/>
        <w:gridCol w:w="400"/>
        <w:gridCol w:w="734"/>
        <w:gridCol w:w="1253"/>
      </w:tblGrid>
      <w:tr w:rsidR="00303E6C" w:rsidRPr="001D1DE4" w:rsidTr="00AE14B2">
        <w:trPr>
          <w:trHeight w:val="309"/>
        </w:trPr>
        <w:tc>
          <w:tcPr>
            <w:tcW w:w="9578" w:type="dxa"/>
            <w:gridSpan w:val="13"/>
          </w:tcPr>
          <w:p w:rsidR="00303E6C" w:rsidRPr="001D1DE4" w:rsidRDefault="00303E6C" w:rsidP="00C6173E">
            <w:pPr>
              <w:pStyle w:val="FormTitles"/>
              <w:ind w:left="317" w:hanging="284"/>
              <w:jc w:val="left"/>
              <w:rPr>
                <w:b/>
              </w:rPr>
            </w:pPr>
            <w:r w:rsidRPr="001D1DE4">
              <w:rPr>
                <w:b/>
              </w:rPr>
              <w:lastRenderedPageBreak/>
              <w:t xml:space="preserve">3B. Societies / Organisations Membership </w:t>
            </w:r>
            <w:r w:rsidRPr="001D1DE4">
              <w:rPr>
                <w:b/>
                <w:i/>
              </w:rPr>
              <w:t>(Past five years to date)</w:t>
            </w:r>
          </w:p>
        </w:tc>
      </w:tr>
      <w:tr w:rsidR="00303E6C" w:rsidRPr="00066293" w:rsidTr="00AE14B2">
        <w:trPr>
          <w:trHeight w:val="309"/>
        </w:trPr>
        <w:tc>
          <w:tcPr>
            <w:tcW w:w="9578" w:type="dxa"/>
            <w:gridSpan w:val="13"/>
          </w:tcPr>
          <w:p w:rsidR="00303E6C" w:rsidRPr="00066293" w:rsidRDefault="00303E6C" w:rsidP="00F81577">
            <w:pPr>
              <w:pStyle w:val="FormTitles"/>
              <w:numPr>
                <w:ilvl w:val="0"/>
                <w:numId w:val="45"/>
              </w:numPr>
              <w:jc w:val="left"/>
              <w:rPr>
                <w:b/>
              </w:rPr>
            </w:pPr>
            <w:r>
              <w:rPr>
                <w:b/>
              </w:rPr>
              <w:t>Society/Organisation Membership</w:t>
            </w:r>
          </w:p>
        </w:tc>
      </w:tr>
      <w:tr w:rsidR="00303E6C" w:rsidTr="00AE14B2">
        <w:trPr>
          <w:trHeight w:val="309"/>
        </w:trPr>
        <w:tc>
          <w:tcPr>
            <w:tcW w:w="9578" w:type="dxa"/>
            <w:gridSpan w:val="13"/>
            <w:tcBorders>
              <w:bottom w:val="single" w:sz="4" w:space="0" w:color="1B587C" w:themeColor="accent3"/>
            </w:tcBorders>
          </w:tcPr>
          <w:p w:rsidR="00303E6C" w:rsidRDefault="00303E6C" w:rsidP="00C6173E">
            <w:pPr>
              <w:pStyle w:val="FormTitles"/>
              <w:ind w:left="317" w:hanging="284"/>
              <w:jc w:val="left"/>
            </w:pPr>
            <w:r>
              <w:t>Name of Society/Organisation:</w:t>
            </w:r>
          </w:p>
        </w:tc>
      </w:tr>
      <w:tr w:rsidR="00303E6C" w:rsidTr="00AE14B2">
        <w:trPr>
          <w:trHeight w:val="309"/>
        </w:trPr>
        <w:tc>
          <w:tcPr>
            <w:tcW w:w="1663" w:type="dxa"/>
            <w:vMerge w:val="restart"/>
          </w:tcPr>
          <w:p w:rsidR="00303E6C" w:rsidRDefault="00303E6C" w:rsidP="00C6173E">
            <w:pPr>
              <w:pStyle w:val="FormTitles"/>
              <w:jc w:val="left"/>
            </w:pPr>
            <w:r>
              <w:t>Position held:</w:t>
            </w:r>
          </w:p>
        </w:tc>
        <w:tc>
          <w:tcPr>
            <w:tcW w:w="1975" w:type="dxa"/>
            <w:gridSpan w:val="3"/>
            <w:tcBorders>
              <w:bottom w:val="single" w:sz="4" w:space="0" w:color="1B587C" w:themeColor="accent3"/>
            </w:tcBorders>
          </w:tcPr>
          <w:p w:rsidR="00303E6C" w:rsidRDefault="00303E6C" w:rsidP="00F81577">
            <w:pPr>
              <w:pStyle w:val="FormTitles"/>
              <w:numPr>
                <w:ilvl w:val="0"/>
                <w:numId w:val="46"/>
              </w:numPr>
              <w:ind w:left="319" w:hanging="284"/>
              <w:jc w:val="left"/>
            </w:pPr>
            <w:r>
              <w:t>Chairman</w:t>
            </w:r>
          </w:p>
        </w:tc>
        <w:tc>
          <w:tcPr>
            <w:tcW w:w="1977" w:type="dxa"/>
            <w:gridSpan w:val="3"/>
            <w:tcBorders>
              <w:bottom w:val="single" w:sz="4" w:space="0" w:color="1B587C" w:themeColor="accent3"/>
            </w:tcBorders>
          </w:tcPr>
          <w:p w:rsidR="00303E6C" w:rsidRDefault="00303E6C" w:rsidP="00F81577">
            <w:pPr>
              <w:pStyle w:val="FormTitles"/>
              <w:numPr>
                <w:ilvl w:val="0"/>
                <w:numId w:val="47"/>
              </w:numPr>
              <w:ind w:left="328" w:hanging="283"/>
              <w:jc w:val="left"/>
            </w:pPr>
            <w:r>
              <w:t>Member</w:t>
            </w:r>
          </w:p>
        </w:tc>
        <w:tc>
          <w:tcPr>
            <w:tcW w:w="1976" w:type="dxa"/>
            <w:gridSpan w:val="4"/>
            <w:tcBorders>
              <w:bottom w:val="single" w:sz="4" w:space="0" w:color="1B587C" w:themeColor="accent3"/>
            </w:tcBorders>
          </w:tcPr>
          <w:p w:rsidR="00303E6C" w:rsidRDefault="00303E6C" w:rsidP="00F81577">
            <w:pPr>
              <w:pStyle w:val="FormTitles"/>
              <w:numPr>
                <w:ilvl w:val="0"/>
                <w:numId w:val="48"/>
              </w:numPr>
              <w:ind w:left="335" w:hanging="284"/>
              <w:jc w:val="left"/>
            </w:pPr>
            <w:r>
              <w:t>President</w:t>
            </w:r>
          </w:p>
        </w:tc>
        <w:tc>
          <w:tcPr>
            <w:tcW w:w="1987" w:type="dxa"/>
            <w:gridSpan w:val="2"/>
            <w:tcBorders>
              <w:bottom w:val="single" w:sz="4" w:space="0" w:color="1B587C" w:themeColor="accent3"/>
            </w:tcBorders>
          </w:tcPr>
          <w:p w:rsidR="00303E6C" w:rsidRDefault="00303E6C" w:rsidP="00F81577">
            <w:pPr>
              <w:pStyle w:val="FormTitles"/>
              <w:numPr>
                <w:ilvl w:val="0"/>
                <w:numId w:val="49"/>
              </w:numPr>
              <w:ind w:left="342" w:hanging="283"/>
              <w:jc w:val="left"/>
            </w:pPr>
            <w:r>
              <w:t>Secretary</w:t>
            </w:r>
          </w:p>
        </w:tc>
      </w:tr>
      <w:tr w:rsidR="00303E6C" w:rsidTr="00AE14B2">
        <w:trPr>
          <w:trHeight w:val="309"/>
        </w:trPr>
        <w:tc>
          <w:tcPr>
            <w:tcW w:w="1663" w:type="dxa"/>
            <w:vMerge/>
            <w:tcBorders>
              <w:bottom w:val="single" w:sz="4" w:space="0" w:color="1B587C" w:themeColor="accent3"/>
            </w:tcBorders>
          </w:tcPr>
          <w:p w:rsidR="00303E6C" w:rsidRDefault="00303E6C" w:rsidP="00C6173E">
            <w:pPr>
              <w:pStyle w:val="FormTitles"/>
              <w:jc w:val="left"/>
            </w:pPr>
          </w:p>
        </w:tc>
        <w:tc>
          <w:tcPr>
            <w:tcW w:w="1982" w:type="dxa"/>
            <w:gridSpan w:val="4"/>
            <w:tcBorders>
              <w:bottom w:val="single" w:sz="4" w:space="0" w:color="1B587C" w:themeColor="accent3"/>
            </w:tcBorders>
          </w:tcPr>
          <w:p w:rsidR="00303E6C" w:rsidRDefault="00303E6C" w:rsidP="00F81577">
            <w:pPr>
              <w:pStyle w:val="FormTitles"/>
              <w:numPr>
                <w:ilvl w:val="0"/>
                <w:numId w:val="50"/>
              </w:numPr>
              <w:ind w:left="319" w:hanging="284"/>
              <w:jc w:val="left"/>
            </w:pPr>
            <w:r>
              <w:t>Treasurer</w:t>
            </w:r>
          </w:p>
        </w:tc>
        <w:tc>
          <w:tcPr>
            <w:tcW w:w="1988" w:type="dxa"/>
            <w:gridSpan w:val="3"/>
            <w:tcBorders>
              <w:bottom w:val="single" w:sz="4" w:space="0" w:color="1B587C" w:themeColor="accent3"/>
            </w:tcBorders>
          </w:tcPr>
          <w:p w:rsidR="00303E6C" w:rsidRDefault="00303E6C" w:rsidP="00F81577">
            <w:pPr>
              <w:pStyle w:val="FormTitles"/>
              <w:numPr>
                <w:ilvl w:val="0"/>
                <w:numId w:val="51"/>
              </w:numPr>
              <w:ind w:left="321" w:hanging="283"/>
              <w:jc w:val="left"/>
            </w:pPr>
            <w:r>
              <w:t>Vice Chairman</w:t>
            </w:r>
          </w:p>
        </w:tc>
        <w:tc>
          <w:tcPr>
            <w:tcW w:w="3945" w:type="dxa"/>
            <w:gridSpan w:val="5"/>
            <w:tcBorders>
              <w:bottom w:val="single" w:sz="4" w:space="0" w:color="1B587C" w:themeColor="accent3"/>
            </w:tcBorders>
          </w:tcPr>
          <w:p w:rsidR="00303E6C" w:rsidRDefault="00303E6C" w:rsidP="00F81577">
            <w:pPr>
              <w:pStyle w:val="FormTitles"/>
              <w:numPr>
                <w:ilvl w:val="0"/>
                <w:numId w:val="52"/>
              </w:numPr>
              <w:ind w:left="319" w:hanging="284"/>
              <w:jc w:val="left"/>
            </w:pPr>
            <w:r>
              <w:t>Vice President</w:t>
            </w:r>
          </w:p>
        </w:tc>
      </w:tr>
      <w:tr w:rsidR="00303E6C" w:rsidTr="00AE14B2">
        <w:trPr>
          <w:trHeight w:val="309"/>
        </w:trPr>
        <w:tc>
          <w:tcPr>
            <w:tcW w:w="9578" w:type="dxa"/>
            <w:gridSpan w:val="13"/>
            <w:tcBorders>
              <w:bottom w:val="single" w:sz="4" w:space="0" w:color="1B587C" w:themeColor="accent3"/>
            </w:tcBorders>
          </w:tcPr>
          <w:p w:rsidR="00303E6C" w:rsidRDefault="00303E6C" w:rsidP="00C6173E">
            <w:pPr>
              <w:pStyle w:val="FormTitles"/>
              <w:ind w:left="317" w:hanging="284"/>
              <w:jc w:val="left"/>
            </w:pPr>
            <w:r>
              <w:t xml:space="preserve">Period (dd/mm/yyyy):                From             </w:t>
            </w:r>
            <w:r w:rsidR="004E6572">
              <w:t>[</w:t>
            </w:r>
            <w:r>
              <w:t>dd/mm/yyyy</w:t>
            </w:r>
            <w:r w:rsidR="004E6572">
              <w:t>]</w:t>
            </w:r>
            <w:r>
              <w:t xml:space="preserve">           To              </w:t>
            </w:r>
            <w:r w:rsidR="004E6572">
              <w:t>[</w:t>
            </w:r>
            <w:r>
              <w:t>dd/mm/yyyy</w:t>
            </w:r>
            <w:r w:rsidR="004E6572">
              <w:t>]</w:t>
            </w:r>
          </w:p>
        </w:tc>
      </w:tr>
      <w:tr w:rsidR="00D26523" w:rsidTr="00AE14B2">
        <w:trPr>
          <w:trHeight w:val="309"/>
        </w:trPr>
        <w:tc>
          <w:tcPr>
            <w:tcW w:w="1663" w:type="dxa"/>
            <w:tcBorders>
              <w:top w:val="single" w:sz="4" w:space="0" w:color="1B587C" w:themeColor="accent3"/>
              <w:left w:val="nil"/>
              <w:bottom w:val="nil"/>
              <w:right w:val="nil"/>
            </w:tcBorders>
          </w:tcPr>
          <w:p w:rsidR="00EE1AA2" w:rsidRDefault="00EE1AA2" w:rsidP="00D601EC">
            <w:pPr>
              <w:pStyle w:val="FormTitles"/>
              <w:jc w:val="left"/>
            </w:pPr>
          </w:p>
        </w:tc>
        <w:tc>
          <w:tcPr>
            <w:tcW w:w="5528" w:type="dxa"/>
            <w:gridSpan w:val="9"/>
            <w:tcBorders>
              <w:top w:val="single" w:sz="4" w:space="0" w:color="1B587C" w:themeColor="accent3"/>
              <w:left w:val="nil"/>
              <w:bottom w:val="nil"/>
              <w:right w:val="nil"/>
            </w:tcBorders>
          </w:tcPr>
          <w:p w:rsidR="00D26523" w:rsidRDefault="00D26523" w:rsidP="00124F63">
            <w:pPr>
              <w:pStyle w:val="FormTitles"/>
              <w:ind w:left="318" w:hanging="284"/>
              <w:jc w:val="left"/>
            </w:pPr>
          </w:p>
        </w:tc>
        <w:tc>
          <w:tcPr>
            <w:tcW w:w="2387" w:type="dxa"/>
            <w:gridSpan w:val="3"/>
            <w:tcBorders>
              <w:top w:val="single" w:sz="4" w:space="0" w:color="1B587C" w:themeColor="accent3"/>
              <w:left w:val="nil"/>
              <w:bottom w:val="nil"/>
              <w:right w:val="nil"/>
            </w:tcBorders>
          </w:tcPr>
          <w:p w:rsidR="00D26523" w:rsidRDefault="00D26523" w:rsidP="00124F63">
            <w:pPr>
              <w:pStyle w:val="FormTitles"/>
              <w:ind w:left="317" w:hanging="284"/>
              <w:jc w:val="left"/>
            </w:pPr>
          </w:p>
        </w:tc>
      </w:tr>
      <w:tr w:rsidR="00843F4B" w:rsidTr="00AE14B2">
        <w:trPr>
          <w:trHeight w:val="309"/>
        </w:trPr>
        <w:tc>
          <w:tcPr>
            <w:tcW w:w="957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43F4B" w:rsidRPr="00843F4B" w:rsidRDefault="00843F4B" w:rsidP="00124F63">
            <w:pPr>
              <w:pStyle w:val="FormTitles"/>
              <w:ind w:left="317" w:hanging="284"/>
              <w:jc w:val="left"/>
              <w:rPr>
                <w:b/>
              </w:rPr>
            </w:pPr>
            <w:r>
              <w:rPr>
                <w:b/>
              </w:rPr>
              <w:t>To be completed if the applicant’s marital status in Part 2 is “Married”.</w:t>
            </w:r>
          </w:p>
        </w:tc>
      </w:tr>
      <w:tr w:rsidR="008A58C6" w:rsidTr="00AE14B2">
        <w:tc>
          <w:tcPr>
            <w:tcW w:w="9578" w:type="dxa"/>
            <w:gridSpan w:val="13"/>
            <w:shd w:val="clear" w:color="auto" w:fill="C3E0F2" w:themeFill="accent3" w:themeFillTint="33"/>
            <w:vAlign w:val="center"/>
          </w:tcPr>
          <w:p w:rsidR="008A58C6" w:rsidRPr="00BD041D" w:rsidRDefault="008A58C6" w:rsidP="008A58C6">
            <w:pPr>
              <w:pStyle w:val="Heading3"/>
              <w:jc w:val="left"/>
              <w:outlineLvl w:val="2"/>
            </w:pPr>
            <w:r>
              <w:t>Part 4: Applicant’s Spouse Education/Membership Details</w:t>
            </w:r>
          </w:p>
        </w:tc>
      </w:tr>
      <w:tr w:rsidR="008A58C6" w:rsidRPr="00AC5E56" w:rsidTr="00AE14B2">
        <w:trPr>
          <w:trHeight w:val="309"/>
        </w:trPr>
        <w:tc>
          <w:tcPr>
            <w:tcW w:w="9578" w:type="dxa"/>
            <w:gridSpan w:val="13"/>
          </w:tcPr>
          <w:p w:rsidR="008A58C6" w:rsidRPr="00AC5E56" w:rsidRDefault="008A58C6" w:rsidP="00D915FF">
            <w:pPr>
              <w:pStyle w:val="FormTitles"/>
              <w:ind w:left="317" w:hanging="284"/>
              <w:jc w:val="left"/>
              <w:rPr>
                <w:b/>
              </w:rPr>
            </w:pPr>
            <w:r>
              <w:rPr>
                <w:b/>
              </w:rPr>
              <w:t>4</w:t>
            </w:r>
            <w:r w:rsidRPr="00AC5E56">
              <w:rPr>
                <w:b/>
              </w:rPr>
              <w:t>A. Education Details</w:t>
            </w:r>
          </w:p>
        </w:tc>
      </w:tr>
      <w:tr w:rsidR="008A58C6" w:rsidRPr="00066293" w:rsidTr="00AE14B2">
        <w:trPr>
          <w:trHeight w:val="309"/>
        </w:trPr>
        <w:tc>
          <w:tcPr>
            <w:tcW w:w="9578" w:type="dxa"/>
            <w:gridSpan w:val="13"/>
          </w:tcPr>
          <w:p w:rsidR="008A58C6" w:rsidRPr="00066293" w:rsidRDefault="008A58C6" w:rsidP="001C632D">
            <w:pPr>
              <w:pStyle w:val="FormTitles"/>
              <w:numPr>
                <w:ilvl w:val="0"/>
                <w:numId w:val="53"/>
              </w:numPr>
              <w:jc w:val="left"/>
              <w:rPr>
                <w:b/>
              </w:rPr>
            </w:pPr>
            <w:r w:rsidRPr="00066293">
              <w:rPr>
                <w:b/>
              </w:rPr>
              <w:t>Awarding Body/Institution/University awarded the qualification</w:t>
            </w:r>
          </w:p>
        </w:tc>
      </w:tr>
      <w:tr w:rsidR="008A58C6" w:rsidTr="00AE14B2">
        <w:trPr>
          <w:trHeight w:val="309"/>
        </w:trPr>
        <w:tc>
          <w:tcPr>
            <w:tcW w:w="2793" w:type="dxa"/>
            <w:gridSpan w:val="3"/>
          </w:tcPr>
          <w:p w:rsidR="008A58C6" w:rsidRDefault="008A58C6" w:rsidP="00D915FF">
            <w:pPr>
              <w:pStyle w:val="FormTitles"/>
              <w:jc w:val="left"/>
            </w:pPr>
            <w:r>
              <w:t>Country:</w:t>
            </w:r>
          </w:p>
        </w:tc>
        <w:tc>
          <w:tcPr>
            <w:tcW w:w="2840" w:type="dxa"/>
            <w:gridSpan w:val="5"/>
          </w:tcPr>
          <w:p w:rsidR="008A58C6" w:rsidRDefault="008A58C6" w:rsidP="00D915FF">
            <w:pPr>
              <w:pStyle w:val="FormTitles"/>
              <w:ind w:left="318" w:hanging="284"/>
              <w:jc w:val="left"/>
            </w:pPr>
            <w:r>
              <w:t>State/Province:</w:t>
            </w:r>
          </w:p>
        </w:tc>
        <w:tc>
          <w:tcPr>
            <w:tcW w:w="3945" w:type="dxa"/>
            <w:gridSpan w:val="5"/>
          </w:tcPr>
          <w:p w:rsidR="008A58C6" w:rsidRDefault="008A58C6" w:rsidP="00D915FF">
            <w:pPr>
              <w:pStyle w:val="FormTitles"/>
              <w:ind w:left="317" w:hanging="284"/>
              <w:jc w:val="left"/>
            </w:pPr>
            <w:r>
              <w:t>Name:</w:t>
            </w:r>
          </w:p>
        </w:tc>
      </w:tr>
      <w:tr w:rsidR="008A58C6" w:rsidTr="00AE14B2">
        <w:trPr>
          <w:trHeight w:val="309"/>
        </w:trPr>
        <w:tc>
          <w:tcPr>
            <w:tcW w:w="9578" w:type="dxa"/>
            <w:gridSpan w:val="13"/>
          </w:tcPr>
          <w:p w:rsidR="008A58C6" w:rsidRDefault="008A58C6" w:rsidP="00D915FF">
            <w:pPr>
              <w:pStyle w:val="FormTitles"/>
              <w:ind w:left="317" w:hanging="284"/>
              <w:jc w:val="left"/>
              <w:rPr>
                <w:i/>
              </w:rPr>
            </w:pPr>
            <w:r>
              <w:t xml:space="preserve">Main Campus or Affiliating College Attended: </w:t>
            </w:r>
            <w:r>
              <w:rPr>
                <w:i/>
              </w:rPr>
              <w:t>(Applicable only for India qualification)</w:t>
            </w:r>
          </w:p>
          <w:p w:rsidR="008A58C6" w:rsidRPr="00DF612F" w:rsidRDefault="008A58C6" w:rsidP="00D915FF">
            <w:pPr>
              <w:pStyle w:val="FormTitles"/>
              <w:ind w:left="317" w:hanging="284"/>
              <w:jc w:val="left"/>
            </w:pPr>
          </w:p>
        </w:tc>
      </w:tr>
      <w:tr w:rsidR="008A58C6" w:rsidTr="00AE14B2">
        <w:trPr>
          <w:trHeight w:val="309"/>
        </w:trPr>
        <w:tc>
          <w:tcPr>
            <w:tcW w:w="9578" w:type="dxa"/>
            <w:gridSpan w:val="13"/>
          </w:tcPr>
          <w:p w:rsidR="008A58C6" w:rsidRDefault="008A58C6" w:rsidP="00D915FF">
            <w:pPr>
              <w:pStyle w:val="FormTitles"/>
              <w:ind w:left="317" w:hanging="284"/>
              <w:jc w:val="left"/>
              <w:rPr>
                <w:i/>
              </w:rPr>
            </w:pPr>
            <w:r>
              <w:t xml:space="preserve">Qualifications: </w:t>
            </w:r>
            <w:r>
              <w:rPr>
                <w:i/>
              </w:rPr>
              <w:t>(e.g. Honours Degree, state class/division; Diploma)</w:t>
            </w:r>
          </w:p>
          <w:p w:rsidR="008A58C6" w:rsidRPr="00DF612F" w:rsidRDefault="008A58C6" w:rsidP="00D915FF">
            <w:pPr>
              <w:pStyle w:val="FormTitles"/>
              <w:ind w:left="317" w:hanging="284"/>
              <w:jc w:val="left"/>
            </w:pPr>
          </w:p>
        </w:tc>
      </w:tr>
      <w:tr w:rsidR="008A58C6" w:rsidTr="00AE14B2">
        <w:trPr>
          <w:trHeight w:val="309"/>
        </w:trPr>
        <w:tc>
          <w:tcPr>
            <w:tcW w:w="4783" w:type="dxa"/>
            <w:gridSpan w:val="6"/>
          </w:tcPr>
          <w:p w:rsidR="008A58C6" w:rsidRDefault="008A58C6" w:rsidP="00D915FF">
            <w:pPr>
              <w:pStyle w:val="FormTitles"/>
              <w:ind w:left="317" w:hanging="284"/>
              <w:jc w:val="left"/>
            </w:pPr>
            <w:r>
              <w:t>Specialisation:</w:t>
            </w:r>
          </w:p>
        </w:tc>
        <w:tc>
          <w:tcPr>
            <w:tcW w:w="4795" w:type="dxa"/>
            <w:gridSpan w:val="7"/>
          </w:tcPr>
          <w:p w:rsidR="008A58C6" w:rsidRDefault="008A58C6" w:rsidP="00D915FF">
            <w:pPr>
              <w:pStyle w:val="FormTitles"/>
              <w:ind w:left="317" w:hanging="284"/>
              <w:jc w:val="left"/>
            </w:pPr>
            <w:r>
              <w:t>Faculty:</w:t>
            </w:r>
          </w:p>
        </w:tc>
      </w:tr>
      <w:tr w:rsidR="008A58C6" w:rsidTr="00AE14B2">
        <w:trPr>
          <w:trHeight w:val="309"/>
        </w:trPr>
        <w:tc>
          <w:tcPr>
            <w:tcW w:w="9578" w:type="dxa"/>
            <w:gridSpan w:val="13"/>
          </w:tcPr>
          <w:p w:rsidR="008A58C6" w:rsidRDefault="008A58C6" w:rsidP="00D915FF">
            <w:pPr>
              <w:pStyle w:val="FormTitles"/>
              <w:ind w:left="317" w:hanging="284"/>
              <w:jc w:val="left"/>
            </w:pPr>
            <w:r>
              <w:t xml:space="preserve">Period of Study (dd/mm/yyyy):                From             </w:t>
            </w:r>
            <w:r w:rsidR="00156E14">
              <w:t>[</w:t>
            </w:r>
            <w:r>
              <w:t>dd/mm/yyyy</w:t>
            </w:r>
            <w:r w:rsidR="00156E14">
              <w:t>]</w:t>
            </w:r>
            <w:r>
              <w:t xml:space="preserve">           To              </w:t>
            </w:r>
            <w:r w:rsidR="00156E14">
              <w:t>[</w:t>
            </w:r>
            <w:r>
              <w:t>dd/mm/yyyy</w:t>
            </w:r>
            <w:r w:rsidR="00156E14">
              <w:t>]</w:t>
            </w:r>
          </w:p>
        </w:tc>
      </w:tr>
      <w:tr w:rsidR="008A58C6" w:rsidTr="00AE14B2">
        <w:trPr>
          <w:trHeight w:val="309"/>
        </w:trPr>
        <w:tc>
          <w:tcPr>
            <w:tcW w:w="2385" w:type="dxa"/>
            <w:gridSpan w:val="2"/>
          </w:tcPr>
          <w:p w:rsidR="008A58C6" w:rsidRDefault="008A58C6" w:rsidP="00D915FF">
            <w:pPr>
              <w:pStyle w:val="FormTitles"/>
              <w:ind w:left="317" w:hanging="284"/>
              <w:jc w:val="left"/>
            </w:pPr>
            <w:r>
              <w:t>Mode of Study:</w:t>
            </w:r>
          </w:p>
        </w:tc>
        <w:tc>
          <w:tcPr>
            <w:tcW w:w="2398" w:type="dxa"/>
            <w:gridSpan w:val="4"/>
          </w:tcPr>
          <w:p w:rsidR="008A58C6" w:rsidRDefault="008A58C6" w:rsidP="00D915FF">
            <w:pPr>
              <w:pStyle w:val="FormTitles"/>
              <w:numPr>
                <w:ilvl w:val="0"/>
                <w:numId w:val="40"/>
              </w:numPr>
              <w:ind w:left="300" w:hanging="284"/>
              <w:jc w:val="left"/>
            </w:pPr>
            <w:r>
              <w:t>Distance Learning</w:t>
            </w:r>
          </w:p>
        </w:tc>
        <w:tc>
          <w:tcPr>
            <w:tcW w:w="2392" w:type="dxa"/>
            <w:gridSpan w:val="3"/>
          </w:tcPr>
          <w:p w:rsidR="008A58C6" w:rsidRDefault="008A58C6" w:rsidP="00D915FF">
            <w:pPr>
              <w:pStyle w:val="FormTitles"/>
              <w:numPr>
                <w:ilvl w:val="0"/>
                <w:numId w:val="41"/>
              </w:numPr>
              <w:ind w:left="315" w:hanging="283"/>
              <w:jc w:val="left"/>
            </w:pPr>
            <w:r>
              <w:t>Full-Time</w:t>
            </w:r>
          </w:p>
        </w:tc>
        <w:tc>
          <w:tcPr>
            <w:tcW w:w="2403" w:type="dxa"/>
            <w:gridSpan w:val="4"/>
          </w:tcPr>
          <w:p w:rsidR="008A58C6" w:rsidRDefault="008A58C6" w:rsidP="00D915FF">
            <w:pPr>
              <w:pStyle w:val="FormTitles"/>
              <w:numPr>
                <w:ilvl w:val="0"/>
                <w:numId w:val="42"/>
              </w:numPr>
              <w:ind w:left="189" w:hanging="189"/>
              <w:jc w:val="left"/>
            </w:pPr>
            <w:r>
              <w:t>Part-Time</w:t>
            </w:r>
          </w:p>
        </w:tc>
      </w:tr>
      <w:tr w:rsidR="008A58C6" w:rsidRPr="00066293" w:rsidTr="00AE14B2">
        <w:trPr>
          <w:trHeight w:val="309"/>
        </w:trPr>
        <w:tc>
          <w:tcPr>
            <w:tcW w:w="9578" w:type="dxa"/>
            <w:gridSpan w:val="13"/>
          </w:tcPr>
          <w:p w:rsidR="008A58C6" w:rsidRPr="00066293" w:rsidRDefault="008A58C6" w:rsidP="001C632D">
            <w:pPr>
              <w:pStyle w:val="FormTitles"/>
              <w:numPr>
                <w:ilvl w:val="0"/>
                <w:numId w:val="53"/>
              </w:numPr>
              <w:jc w:val="left"/>
              <w:rPr>
                <w:b/>
              </w:rPr>
            </w:pPr>
            <w:r w:rsidRPr="00066293">
              <w:rPr>
                <w:b/>
              </w:rPr>
              <w:t>Awarding Body/Institution/University awarded the qualification</w:t>
            </w:r>
          </w:p>
        </w:tc>
      </w:tr>
      <w:tr w:rsidR="008A58C6" w:rsidTr="00AE14B2">
        <w:trPr>
          <w:trHeight w:val="309"/>
        </w:trPr>
        <w:tc>
          <w:tcPr>
            <w:tcW w:w="2793" w:type="dxa"/>
            <w:gridSpan w:val="3"/>
          </w:tcPr>
          <w:p w:rsidR="008A58C6" w:rsidRDefault="008A58C6" w:rsidP="00D915FF">
            <w:pPr>
              <w:pStyle w:val="FormTitles"/>
              <w:jc w:val="left"/>
            </w:pPr>
            <w:r>
              <w:t>Country:</w:t>
            </w:r>
          </w:p>
        </w:tc>
        <w:tc>
          <w:tcPr>
            <w:tcW w:w="2840" w:type="dxa"/>
            <w:gridSpan w:val="5"/>
          </w:tcPr>
          <w:p w:rsidR="008A58C6" w:rsidRDefault="008A58C6" w:rsidP="00D915FF">
            <w:pPr>
              <w:pStyle w:val="FormTitles"/>
              <w:ind w:left="318" w:hanging="284"/>
              <w:jc w:val="left"/>
            </w:pPr>
            <w:r>
              <w:t>State/Province:</w:t>
            </w:r>
          </w:p>
        </w:tc>
        <w:tc>
          <w:tcPr>
            <w:tcW w:w="3945" w:type="dxa"/>
            <w:gridSpan w:val="5"/>
          </w:tcPr>
          <w:p w:rsidR="008A58C6" w:rsidRDefault="008A58C6" w:rsidP="00D915FF">
            <w:pPr>
              <w:pStyle w:val="FormTitles"/>
              <w:ind w:left="317" w:hanging="284"/>
              <w:jc w:val="left"/>
            </w:pPr>
            <w:r>
              <w:t>Name:</w:t>
            </w:r>
          </w:p>
        </w:tc>
      </w:tr>
      <w:tr w:rsidR="008A58C6" w:rsidTr="00AE14B2">
        <w:trPr>
          <w:trHeight w:val="309"/>
        </w:trPr>
        <w:tc>
          <w:tcPr>
            <w:tcW w:w="9578" w:type="dxa"/>
            <w:gridSpan w:val="13"/>
          </w:tcPr>
          <w:p w:rsidR="008A58C6" w:rsidRDefault="008A58C6" w:rsidP="00D915FF">
            <w:pPr>
              <w:pStyle w:val="FormTitles"/>
              <w:ind w:left="317" w:hanging="284"/>
              <w:jc w:val="left"/>
              <w:rPr>
                <w:i/>
              </w:rPr>
            </w:pPr>
            <w:r>
              <w:t xml:space="preserve">Main Campus or Affiliating College Attended: </w:t>
            </w:r>
            <w:r>
              <w:rPr>
                <w:i/>
              </w:rPr>
              <w:t>(Applicable only for India qualification)</w:t>
            </w:r>
          </w:p>
          <w:p w:rsidR="008A58C6" w:rsidRPr="00DF612F" w:rsidRDefault="008A58C6" w:rsidP="00D915FF">
            <w:pPr>
              <w:pStyle w:val="FormTitles"/>
              <w:ind w:left="317" w:hanging="284"/>
              <w:jc w:val="left"/>
            </w:pPr>
          </w:p>
        </w:tc>
      </w:tr>
      <w:tr w:rsidR="008A58C6" w:rsidTr="00AE14B2">
        <w:trPr>
          <w:trHeight w:val="309"/>
        </w:trPr>
        <w:tc>
          <w:tcPr>
            <w:tcW w:w="9578" w:type="dxa"/>
            <w:gridSpan w:val="13"/>
          </w:tcPr>
          <w:p w:rsidR="008A58C6" w:rsidRDefault="008A58C6" w:rsidP="00D915FF">
            <w:pPr>
              <w:pStyle w:val="FormTitles"/>
              <w:ind w:left="317" w:hanging="284"/>
              <w:jc w:val="left"/>
              <w:rPr>
                <w:i/>
              </w:rPr>
            </w:pPr>
            <w:r>
              <w:t xml:space="preserve">Qualifications: </w:t>
            </w:r>
            <w:r>
              <w:rPr>
                <w:i/>
              </w:rPr>
              <w:t>(e.g. Honours Degree, state class/division; Diploma)</w:t>
            </w:r>
          </w:p>
          <w:p w:rsidR="008A58C6" w:rsidRPr="00DF612F" w:rsidRDefault="008A58C6" w:rsidP="00D915FF">
            <w:pPr>
              <w:pStyle w:val="FormTitles"/>
              <w:ind w:left="317" w:hanging="284"/>
              <w:jc w:val="left"/>
            </w:pPr>
          </w:p>
        </w:tc>
      </w:tr>
      <w:tr w:rsidR="008A58C6" w:rsidTr="00AE14B2">
        <w:trPr>
          <w:trHeight w:val="309"/>
        </w:trPr>
        <w:tc>
          <w:tcPr>
            <w:tcW w:w="4783" w:type="dxa"/>
            <w:gridSpan w:val="6"/>
          </w:tcPr>
          <w:p w:rsidR="008A58C6" w:rsidRDefault="008A58C6" w:rsidP="00D915FF">
            <w:pPr>
              <w:pStyle w:val="FormTitles"/>
              <w:ind w:left="317" w:hanging="284"/>
              <w:jc w:val="left"/>
            </w:pPr>
            <w:r>
              <w:t>Specialisation:</w:t>
            </w:r>
          </w:p>
        </w:tc>
        <w:tc>
          <w:tcPr>
            <w:tcW w:w="4795" w:type="dxa"/>
            <w:gridSpan w:val="7"/>
          </w:tcPr>
          <w:p w:rsidR="008A58C6" w:rsidRDefault="008A58C6" w:rsidP="00D915FF">
            <w:pPr>
              <w:pStyle w:val="FormTitles"/>
              <w:ind w:left="317" w:hanging="284"/>
              <w:jc w:val="left"/>
            </w:pPr>
            <w:r>
              <w:t>Faculty:</w:t>
            </w:r>
          </w:p>
        </w:tc>
      </w:tr>
      <w:tr w:rsidR="008A58C6" w:rsidTr="00AE14B2">
        <w:trPr>
          <w:trHeight w:val="309"/>
        </w:trPr>
        <w:tc>
          <w:tcPr>
            <w:tcW w:w="9578" w:type="dxa"/>
            <w:gridSpan w:val="13"/>
          </w:tcPr>
          <w:p w:rsidR="008A58C6" w:rsidRDefault="008A58C6" w:rsidP="00D915FF">
            <w:pPr>
              <w:pStyle w:val="FormTitles"/>
              <w:ind w:left="317" w:hanging="284"/>
              <w:jc w:val="left"/>
            </w:pPr>
            <w:r>
              <w:t xml:space="preserve">Period of Study (dd/mm/yyyy):                From             </w:t>
            </w:r>
            <w:r w:rsidR="00445D56">
              <w:t>[</w:t>
            </w:r>
            <w:r>
              <w:t>dd/mm/yyyy</w:t>
            </w:r>
            <w:r w:rsidR="00445D56">
              <w:t>]</w:t>
            </w:r>
            <w:r>
              <w:t xml:space="preserve">           To              </w:t>
            </w:r>
            <w:r w:rsidR="00445D56">
              <w:t>[</w:t>
            </w:r>
            <w:r>
              <w:t>dd/mm/yyyy</w:t>
            </w:r>
            <w:r w:rsidR="00445D56">
              <w:t>]</w:t>
            </w:r>
          </w:p>
        </w:tc>
      </w:tr>
      <w:tr w:rsidR="008A58C6" w:rsidTr="00AE14B2">
        <w:trPr>
          <w:trHeight w:val="309"/>
        </w:trPr>
        <w:tc>
          <w:tcPr>
            <w:tcW w:w="2385" w:type="dxa"/>
            <w:gridSpan w:val="2"/>
          </w:tcPr>
          <w:p w:rsidR="008A58C6" w:rsidRDefault="008A58C6" w:rsidP="00D915FF">
            <w:pPr>
              <w:pStyle w:val="FormTitles"/>
              <w:ind w:left="317" w:hanging="284"/>
              <w:jc w:val="left"/>
            </w:pPr>
            <w:r>
              <w:t>Mode of Study:</w:t>
            </w:r>
          </w:p>
        </w:tc>
        <w:tc>
          <w:tcPr>
            <w:tcW w:w="2398" w:type="dxa"/>
            <w:gridSpan w:val="4"/>
          </w:tcPr>
          <w:p w:rsidR="008A58C6" w:rsidRDefault="008A58C6" w:rsidP="00D915FF">
            <w:pPr>
              <w:pStyle w:val="FormTitles"/>
              <w:numPr>
                <w:ilvl w:val="0"/>
                <w:numId w:val="40"/>
              </w:numPr>
              <w:ind w:left="300" w:hanging="284"/>
              <w:jc w:val="left"/>
            </w:pPr>
            <w:r>
              <w:t>Distance Learning</w:t>
            </w:r>
          </w:p>
        </w:tc>
        <w:tc>
          <w:tcPr>
            <w:tcW w:w="2392" w:type="dxa"/>
            <w:gridSpan w:val="3"/>
          </w:tcPr>
          <w:p w:rsidR="008A58C6" w:rsidRDefault="008A58C6" w:rsidP="00D915FF">
            <w:pPr>
              <w:pStyle w:val="FormTitles"/>
              <w:numPr>
                <w:ilvl w:val="0"/>
                <w:numId w:val="41"/>
              </w:numPr>
              <w:ind w:left="315" w:hanging="283"/>
              <w:jc w:val="left"/>
            </w:pPr>
            <w:r>
              <w:t>Full-Time</w:t>
            </w:r>
          </w:p>
        </w:tc>
        <w:tc>
          <w:tcPr>
            <w:tcW w:w="2403" w:type="dxa"/>
            <w:gridSpan w:val="4"/>
          </w:tcPr>
          <w:p w:rsidR="008A58C6" w:rsidRDefault="008A58C6" w:rsidP="00D915FF">
            <w:pPr>
              <w:pStyle w:val="FormTitles"/>
              <w:numPr>
                <w:ilvl w:val="0"/>
                <w:numId w:val="42"/>
              </w:numPr>
              <w:ind w:left="189" w:hanging="189"/>
              <w:jc w:val="left"/>
            </w:pPr>
            <w:r>
              <w:t>Part-Time</w:t>
            </w:r>
          </w:p>
        </w:tc>
      </w:tr>
      <w:tr w:rsidR="008A58C6" w:rsidTr="00AE14B2">
        <w:trPr>
          <w:trHeight w:val="309"/>
        </w:trPr>
        <w:tc>
          <w:tcPr>
            <w:tcW w:w="9578" w:type="dxa"/>
            <w:gridSpan w:val="13"/>
          </w:tcPr>
          <w:p w:rsidR="008A58C6" w:rsidRPr="001C130D" w:rsidRDefault="008A58C6" w:rsidP="00D915FF">
            <w:pPr>
              <w:pStyle w:val="FormTitles"/>
              <w:jc w:val="left"/>
              <w:rPr>
                <w:b/>
              </w:rPr>
            </w:pPr>
            <w:r>
              <w:rPr>
                <w:b/>
              </w:rPr>
              <w:t>For Malaysian only. Please complete the relevant information below if the qualification is STPM or MICSS</w:t>
            </w:r>
          </w:p>
        </w:tc>
      </w:tr>
      <w:tr w:rsidR="008A58C6" w:rsidRPr="003A4B9F" w:rsidTr="00AE14B2">
        <w:trPr>
          <w:trHeight w:val="309"/>
        </w:trPr>
        <w:tc>
          <w:tcPr>
            <w:tcW w:w="9578" w:type="dxa"/>
            <w:gridSpan w:val="13"/>
          </w:tcPr>
          <w:p w:rsidR="008A58C6" w:rsidRPr="003A4B9F" w:rsidRDefault="008A58C6" w:rsidP="00D915FF">
            <w:pPr>
              <w:pStyle w:val="FormTitles"/>
              <w:ind w:left="317" w:hanging="284"/>
              <w:jc w:val="left"/>
              <w:rPr>
                <w:b/>
              </w:rPr>
            </w:pPr>
            <w:r w:rsidRPr="003A4B9F">
              <w:rPr>
                <w:b/>
              </w:rPr>
              <w:t xml:space="preserve">Sijil Tinggi Persekolahan Malaysia (STPM) </w:t>
            </w:r>
          </w:p>
        </w:tc>
      </w:tr>
      <w:tr w:rsidR="008A58C6" w:rsidTr="00AE14B2">
        <w:trPr>
          <w:trHeight w:val="309"/>
        </w:trPr>
        <w:tc>
          <w:tcPr>
            <w:tcW w:w="4783" w:type="dxa"/>
            <w:gridSpan w:val="6"/>
          </w:tcPr>
          <w:p w:rsidR="008A58C6" w:rsidRDefault="008A58C6" w:rsidP="00D915FF">
            <w:pPr>
              <w:pStyle w:val="FormTitles"/>
              <w:jc w:val="left"/>
            </w:pPr>
            <w:r>
              <w:t>No. of Passes attained (inclusive of General Studies/Pengajian Am):</w:t>
            </w:r>
          </w:p>
        </w:tc>
        <w:tc>
          <w:tcPr>
            <w:tcW w:w="2408" w:type="dxa"/>
            <w:gridSpan w:val="4"/>
          </w:tcPr>
          <w:p w:rsidR="008A58C6" w:rsidRDefault="008A58C6" w:rsidP="00D915FF">
            <w:pPr>
              <w:pStyle w:val="FormTitles"/>
              <w:ind w:left="318" w:hanging="284"/>
              <w:jc w:val="left"/>
            </w:pPr>
            <w:r>
              <w:t>_ _ Principal pass – C</w:t>
            </w:r>
          </w:p>
        </w:tc>
        <w:tc>
          <w:tcPr>
            <w:tcW w:w="2387" w:type="dxa"/>
            <w:gridSpan w:val="3"/>
          </w:tcPr>
          <w:p w:rsidR="008A58C6" w:rsidRDefault="008A58C6" w:rsidP="00D915FF">
            <w:pPr>
              <w:pStyle w:val="FormTitles"/>
              <w:ind w:left="317" w:hanging="284"/>
              <w:jc w:val="left"/>
            </w:pPr>
            <w:r>
              <w:t>_ _ Subsidiary pass - R</w:t>
            </w:r>
          </w:p>
        </w:tc>
      </w:tr>
      <w:tr w:rsidR="008A58C6" w:rsidTr="00AE14B2">
        <w:trPr>
          <w:trHeight w:val="309"/>
        </w:trPr>
        <w:tc>
          <w:tcPr>
            <w:tcW w:w="4783" w:type="dxa"/>
            <w:gridSpan w:val="6"/>
          </w:tcPr>
          <w:p w:rsidR="008A58C6" w:rsidRDefault="008A58C6" w:rsidP="00342327">
            <w:pPr>
              <w:pStyle w:val="FormTitles"/>
              <w:jc w:val="left"/>
            </w:pPr>
            <w:r>
              <w:t xml:space="preserve">Has the </w:t>
            </w:r>
            <w:r w:rsidR="00342327">
              <w:t>spouse</w:t>
            </w:r>
            <w:r>
              <w:t xml:space="preserve"> attained a pass in General Studies/Pengajian Am? </w:t>
            </w:r>
          </w:p>
        </w:tc>
        <w:tc>
          <w:tcPr>
            <w:tcW w:w="2408" w:type="dxa"/>
            <w:gridSpan w:val="4"/>
          </w:tcPr>
          <w:p w:rsidR="008A58C6" w:rsidRDefault="008A58C6" w:rsidP="00D915FF">
            <w:pPr>
              <w:pStyle w:val="FormTitles"/>
              <w:numPr>
                <w:ilvl w:val="0"/>
                <w:numId w:val="43"/>
              </w:numPr>
              <w:ind w:left="174" w:hanging="142"/>
              <w:jc w:val="left"/>
            </w:pPr>
            <w:r>
              <w:t xml:space="preserve"> Yes</w:t>
            </w:r>
          </w:p>
        </w:tc>
        <w:tc>
          <w:tcPr>
            <w:tcW w:w="2387" w:type="dxa"/>
            <w:gridSpan w:val="3"/>
          </w:tcPr>
          <w:p w:rsidR="008A58C6" w:rsidRDefault="008A58C6" w:rsidP="00D915FF">
            <w:pPr>
              <w:pStyle w:val="FormTitles"/>
              <w:numPr>
                <w:ilvl w:val="0"/>
                <w:numId w:val="44"/>
              </w:numPr>
              <w:ind w:left="173" w:hanging="173"/>
              <w:jc w:val="left"/>
            </w:pPr>
            <w:r>
              <w:t>No</w:t>
            </w:r>
          </w:p>
        </w:tc>
      </w:tr>
      <w:tr w:rsidR="008A58C6" w:rsidRPr="003A4B9F" w:rsidTr="00AE14B2">
        <w:trPr>
          <w:trHeight w:val="309"/>
        </w:trPr>
        <w:tc>
          <w:tcPr>
            <w:tcW w:w="9578" w:type="dxa"/>
            <w:gridSpan w:val="13"/>
          </w:tcPr>
          <w:p w:rsidR="008A58C6" w:rsidRPr="003A4B9F" w:rsidRDefault="008A58C6" w:rsidP="00D915FF">
            <w:pPr>
              <w:pStyle w:val="FormTitles"/>
              <w:ind w:left="317" w:hanging="284"/>
              <w:jc w:val="left"/>
              <w:rPr>
                <w:b/>
              </w:rPr>
            </w:pPr>
            <w:r>
              <w:rPr>
                <w:b/>
              </w:rPr>
              <w:t>Malaysia Independence Chinese Secondary School (MICSS) United Examination Certificate</w:t>
            </w:r>
          </w:p>
        </w:tc>
      </w:tr>
      <w:tr w:rsidR="008A58C6" w:rsidTr="00AE14B2">
        <w:trPr>
          <w:trHeight w:val="309"/>
        </w:trPr>
        <w:tc>
          <w:tcPr>
            <w:tcW w:w="7191" w:type="dxa"/>
            <w:gridSpan w:val="10"/>
          </w:tcPr>
          <w:p w:rsidR="008A58C6" w:rsidRDefault="008A58C6" w:rsidP="00D915FF">
            <w:pPr>
              <w:pStyle w:val="FormTitles"/>
              <w:jc w:val="left"/>
            </w:pPr>
            <w:r>
              <w:t>No. of Passes attained (inclusive of Bahasa Inggeris/English language):</w:t>
            </w:r>
          </w:p>
        </w:tc>
        <w:tc>
          <w:tcPr>
            <w:tcW w:w="2387" w:type="dxa"/>
            <w:gridSpan w:val="3"/>
          </w:tcPr>
          <w:p w:rsidR="008A58C6" w:rsidRDefault="008A58C6" w:rsidP="00D915FF">
            <w:pPr>
              <w:pStyle w:val="FormTitles"/>
              <w:ind w:left="317" w:hanging="284"/>
              <w:jc w:val="left"/>
            </w:pPr>
            <w:r>
              <w:t>_ _ passes</w:t>
            </w:r>
          </w:p>
        </w:tc>
      </w:tr>
      <w:tr w:rsidR="008A58C6" w:rsidTr="00AE14B2">
        <w:trPr>
          <w:trHeight w:val="309"/>
        </w:trPr>
        <w:tc>
          <w:tcPr>
            <w:tcW w:w="7191" w:type="dxa"/>
            <w:gridSpan w:val="10"/>
            <w:tcBorders>
              <w:bottom w:val="single" w:sz="4" w:space="0" w:color="1B587C" w:themeColor="accent3"/>
            </w:tcBorders>
          </w:tcPr>
          <w:p w:rsidR="008A58C6" w:rsidRDefault="008A58C6" w:rsidP="00342327">
            <w:pPr>
              <w:pStyle w:val="FormTitles"/>
              <w:jc w:val="left"/>
            </w:pPr>
            <w:r>
              <w:t xml:space="preserve">Has the </w:t>
            </w:r>
            <w:r w:rsidR="00342327">
              <w:t>spouse</w:t>
            </w:r>
            <w:r>
              <w:t xml:space="preserve"> attained a pass in Bahasa Inggeris/English language? </w:t>
            </w:r>
          </w:p>
        </w:tc>
        <w:tc>
          <w:tcPr>
            <w:tcW w:w="1134" w:type="dxa"/>
            <w:gridSpan w:val="2"/>
            <w:tcBorders>
              <w:bottom w:val="single" w:sz="4" w:space="0" w:color="1B587C" w:themeColor="accent3"/>
            </w:tcBorders>
          </w:tcPr>
          <w:p w:rsidR="008A58C6" w:rsidRDefault="008A58C6" w:rsidP="00D915FF">
            <w:pPr>
              <w:pStyle w:val="FormTitles"/>
              <w:numPr>
                <w:ilvl w:val="0"/>
                <w:numId w:val="43"/>
              </w:numPr>
              <w:ind w:left="174" w:hanging="142"/>
              <w:jc w:val="left"/>
            </w:pPr>
            <w:r>
              <w:t xml:space="preserve"> Yes</w:t>
            </w:r>
          </w:p>
        </w:tc>
        <w:tc>
          <w:tcPr>
            <w:tcW w:w="1253" w:type="dxa"/>
            <w:tcBorders>
              <w:bottom w:val="single" w:sz="4" w:space="0" w:color="1B587C" w:themeColor="accent3"/>
            </w:tcBorders>
          </w:tcPr>
          <w:p w:rsidR="008A58C6" w:rsidRDefault="008A58C6" w:rsidP="00D915FF">
            <w:pPr>
              <w:pStyle w:val="FormTitles"/>
              <w:numPr>
                <w:ilvl w:val="0"/>
                <w:numId w:val="44"/>
              </w:numPr>
              <w:ind w:left="173" w:hanging="173"/>
              <w:jc w:val="left"/>
            </w:pPr>
            <w:r>
              <w:t>No</w:t>
            </w:r>
          </w:p>
        </w:tc>
      </w:tr>
    </w:tbl>
    <w:p w:rsidR="00AE14B2" w:rsidRDefault="00AE14B2" w:rsidP="00D915FF">
      <w:pPr>
        <w:pStyle w:val="FormTitles"/>
        <w:ind w:left="317" w:hanging="284"/>
        <w:jc w:val="left"/>
        <w:rPr>
          <w:b/>
        </w:rPr>
        <w:sectPr w:rsidR="00AE14B2" w:rsidSect="00BD041D">
          <w:pgSz w:w="12240" w:h="15840" w:code="1"/>
          <w:pgMar w:top="1080" w:right="1440" w:bottom="1080" w:left="1440" w:header="720" w:footer="720" w:gutter="0"/>
          <w:cols w:space="720"/>
          <w:docGrid w:linePitch="360"/>
        </w:sectPr>
      </w:pPr>
    </w:p>
    <w:tbl>
      <w:tblPr>
        <w:tblStyle w:val="TableGrid"/>
        <w:tblW w:w="9576" w:type="dxa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702"/>
        <w:gridCol w:w="282"/>
        <w:gridCol w:w="281"/>
        <w:gridCol w:w="713"/>
        <w:gridCol w:w="10"/>
        <w:gridCol w:w="132"/>
        <w:gridCol w:w="111"/>
        <w:gridCol w:w="442"/>
        <w:gridCol w:w="7"/>
        <w:gridCol w:w="569"/>
        <w:gridCol w:w="9"/>
        <w:gridCol w:w="560"/>
        <w:gridCol w:w="831"/>
        <w:gridCol w:w="22"/>
        <w:gridCol w:w="146"/>
        <w:gridCol w:w="606"/>
        <w:gridCol w:w="93"/>
        <w:gridCol w:w="282"/>
        <w:gridCol w:w="427"/>
        <w:gridCol w:w="400"/>
        <w:gridCol w:w="184"/>
        <w:gridCol w:w="106"/>
        <w:gridCol w:w="179"/>
        <w:gridCol w:w="1530"/>
      </w:tblGrid>
      <w:tr w:rsidR="008A58C6" w:rsidRPr="001D1DE4" w:rsidTr="00C674F5">
        <w:trPr>
          <w:trHeight w:val="309"/>
        </w:trPr>
        <w:tc>
          <w:tcPr>
            <w:tcW w:w="9576" w:type="dxa"/>
            <w:gridSpan w:val="25"/>
          </w:tcPr>
          <w:p w:rsidR="008A58C6" w:rsidRPr="001D1DE4" w:rsidRDefault="00F409BF" w:rsidP="00D915FF">
            <w:pPr>
              <w:pStyle w:val="FormTitles"/>
              <w:ind w:left="317" w:hanging="284"/>
              <w:jc w:val="left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8A58C6" w:rsidRPr="001D1DE4">
              <w:rPr>
                <w:b/>
              </w:rPr>
              <w:t xml:space="preserve">B. Societies / Organisations Membership </w:t>
            </w:r>
            <w:r w:rsidR="008A58C6" w:rsidRPr="001D1DE4">
              <w:rPr>
                <w:b/>
                <w:i/>
              </w:rPr>
              <w:t>(Past five years to date)</w:t>
            </w:r>
          </w:p>
        </w:tc>
      </w:tr>
      <w:tr w:rsidR="008A58C6" w:rsidRPr="00066293" w:rsidTr="00C674F5">
        <w:trPr>
          <w:trHeight w:val="309"/>
        </w:trPr>
        <w:tc>
          <w:tcPr>
            <w:tcW w:w="9576" w:type="dxa"/>
            <w:gridSpan w:val="25"/>
          </w:tcPr>
          <w:p w:rsidR="008A58C6" w:rsidRPr="00066293" w:rsidRDefault="008A58C6" w:rsidP="00F409BF">
            <w:pPr>
              <w:pStyle w:val="FormTitles"/>
              <w:numPr>
                <w:ilvl w:val="0"/>
                <w:numId w:val="54"/>
              </w:numPr>
              <w:jc w:val="left"/>
              <w:rPr>
                <w:b/>
              </w:rPr>
            </w:pPr>
            <w:r>
              <w:rPr>
                <w:b/>
              </w:rPr>
              <w:t>Society/Organisation Membership</w:t>
            </w:r>
          </w:p>
        </w:tc>
      </w:tr>
      <w:tr w:rsidR="008A58C6" w:rsidTr="00C674F5">
        <w:trPr>
          <w:trHeight w:val="309"/>
        </w:trPr>
        <w:tc>
          <w:tcPr>
            <w:tcW w:w="9576" w:type="dxa"/>
            <w:gridSpan w:val="25"/>
            <w:tcBorders>
              <w:bottom w:val="single" w:sz="4" w:space="0" w:color="1B587C" w:themeColor="accent3"/>
            </w:tcBorders>
          </w:tcPr>
          <w:p w:rsidR="008A58C6" w:rsidRDefault="008A58C6" w:rsidP="00D915FF">
            <w:pPr>
              <w:pStyle w:val="FormTitles"/>
              <w:ind w:left="317" w:hanging="284"/>
              <w:jc w:val="left"/>
            </w:pPr>
            <w:r>
              <w:t>Name of Society/Organisation:</w:t>
            </w:r>
          </w:p>
        </w:tc>
      </w:tr>
      <w:tr w:rsidR="008A58C6" w:rsidTr="00933A64">
        <w:trPr>
          <w:trHeight w:val="309"/>
        </w:trPr>
        <w:tc>
          <w:tcPr>
            <w:tcW w:w="1654" w:type="dxa"/>
            <w:gridSpan w:val="2"/>
            <w:vMerge w:val="restart"/>
          </w:tcPr>
          <w:p w:rsidR="008A58C6" w:rsidRDefault="008A58C6" w:rsidP="00D915FF">
            <w:pPr>
              <w:pStyle w:val="FormTitles"/>
              <w:jc w:val="left"/>
            </w:pPr>
            <w:r>
              <w:t>Position held:</w:t>
            </w:r>
          </w:p>
        </w:tc>
        <w:tc>
          <w:tcPr>
            <w:tcW w:w="1971" w:type="dxa"/>
            <w:gridSpan w:val="7"/>
            <w:tcBorders>
              <w:bottom w:val="single" w:sz="4" w:space="0" w:color="1B587C" w:themeColor="accent3"/>
            </w:tcBorders>
          </w:tcPr>
          <w:p w:rsidR="008A58C6" w:rsidRDefault="008A58C6" w:rsidP="00D915FF">
            <w:pPr>
              <w:pStyle w:val="FormTitles"/>
              <w:numPr>
                <w:ilvl w:val="0"/>
                <w:numId w:val="46"/>
              </w:numPr>
              <w:ind w:left="319" w:hanging="284"/>
              <w:jc w:val="left"/>
            </w:pPr>
            <w:r>
              <w:t>Chairman</w:t>
            </w:r>
          </w:p>
        </w:tc>
        <w:tc>
          <w:tcPr>
            <w:tcW w:w="1976" w:type="dxa"/>
            <w:gridSpan w:val="5"/>
            <w:tcBorders>
              <w:bottom w:val="single" w:sz="4" w:space="0" w:color="1B587C" w:themeColor="accent3"/>
            </w:tcBorders>
          </w:tcPr>
          <w:p w:rsidR="008A58C6" w:rsidRDefault="008A58C6" w:rsidP="00D915FF">
            <w:pPr>
              <w:pStyle w:val="FormTitles"/>
              <w:numPr>
                <w:ilvl w:val="0"/>
                <w:numId w:val="47"/>
              </w:numPr>
              <w:ind w:left="328" w:hanging="283"/>
              <w:jc w:val="left"/>
            </w:pPr>
            <w:r>
              <w:t>Member</w:t>
            </w:r>
          </w:p>
        </w:tc>
        <w:tc>
          <w:tcPr>
            <w:tcW w:w="1976" w:type="dxa"/>
            <w:gridSpan w:val="7"/>
            <w:tcBorders>
              <w:bottom w:val="single" w:sz="4" w:space="0" w:color="1B587C" w:themeColor="accent3"/>
            </w:tcBorders>
          </w:tcPr>
          <w:p w:rsidR="008A58C6" w:rsidRDefault="008A58C6" w:rsidP="00D915FF">
            <w:pPr>
              <w:pStyle w:val="FormTitles"/>
              <w:numPr>
                <w:ilvl w:val="0"/>
                <w:numId w:val="48"/>
              </w:numPr>
              <w:ind w:left="335" w:hanging="284"/>
              <w:jc w:val="left"/>
            </w:pPr>
            <w:r>
              <w:t>President</w:t>
            </w:r>
          </w:p>
        </w:tc>
        <w:tc>
          <w:tcPr>
            <w:tcW w:w="1999" w:type="dxa"/>
            <w:gridSpan w:val="4"/>
            <w:tcBorders>
              <w:bottom w:val="single" w:sz="4" w:space="0" w:color="1B587C" w:themeColor="accent3"/>
            </w:tcBorders>
          </w:tcPr>
          <w:p w:rsidR="008A58C6" w:rsidRDefault="008A58C6" w:rsidP="00D915FF">
            <w:pPr>
              <w:pStyle w:val="FormTitles"/>
              <w:numPr>
                <w:ilvl w:val="0"/>
                <w:numId w:val="49"/>
              </w:numPr>
              <w:ind w:left="342" w:hanging="283"/>
              <w:jc w:val="left"/>
            </w:pPr>
            <w:r>
              <w:t>Secretary</w:t>
            </w:r>
          </w:p>
        </w:tc>
      </w:tr>
      <w:tr w:rsidR="008A58C6" w:rsidTr="00933A64">
        <w:trPr>
          <w:trHeight w:val="309"/>
        </w:trPr>
        <w:tc>
          <w:tcPr>
            <w:tcW w:w="1654" w:type="dxa"/>
            <w:gridSpan w:val="2"/>
            <w:vMerge/>
            <w:tcBorders>
              <w:bottom w:val="single" w:sz="4" w:space="0" w:color="1B587C" w:themeColor="accent3"/>
            </w:tcBorders>
          </w:tcPr>
          <w:p w:rsidR="008A58C6" w:rsidRDefault="008A58C6" w:rsidP="00D915FF">
            <w:pPr>
              <w:pStyle w:val="FormTitles"/>
              <w:jc w:val="left"/>
            </w:pPr>
          </w:p>
        </w:tc>
        <w:tc>
          <w:tcPr>
            <w:tcW w:w="1978" w:type="dxa"/>
            <w:gridSpan w:val="8"/>
            <w:tcBorders>
              <w:bottom w:val="single" w:sz="4" w:space="0" w:color="1B587C" w:themeColor="accent3"/>
            </w:tcBorders>
          </w:tcPr>
          <w:p w:rsidR="008A58C6" w:rsidRDefault="008A58C6" w:rsidP="00D915FF">
            <w:pPr>
              <w:pStyle w:val="FormTitles"/>
              <w:numPr>
                <w:ilvl w:val="0"/>
                <w:numId w:val="50"/>
              </w:numPr>
              <w:ind w:left="319" w:hanging="284"/>
              <w:jc w:val="left"/>
            </w:pPr>
            <w:r>
              <w:t>Treasurer</w:t>
            </w:r>
          </w:p>
        </w:tc>
        <w:tc>
          <w:tcPr>
            <w:tcW w:w="1991" w:type="dxa"/>
            <w:gridSpan w:val="5"/>
            <w:tcBorders>
              <w:bottom w:val="single" w:sz="4" w:space="0" w:color="1B587C" w:themeColor="accent3"/>
            </w:tcBorders>
          </w:tcPr>
          <w:p w:rsidR="008A58C6" w:rsidRDefault="008A58C6" w:rsidP="00D915FF">
            <w:pPr>
              <w:pStyle w:val="FormTitles"/>
              <w:numPr>
                <w:ilvl w:val="0"/>
                <w:numId w:val="51"/>
              </w:numPr>
              <w:ind w:left="321" w:hanging="283"/>
              <w:jc w:val="left"/>
            </w:pPr>
            <w:r>
              <w:t>Vice Chairman</w:t>
            </w:r>
          </w:p>
        </w:tc>
        <w:tc>
          <w:tcPr>
            <w:tcW w:w="3953" w:type="dxa"/>
            <w:gridSpan w:val="10"/>
            <w:tcBorders>
              <w:bottom w:val="single" w:sz="4" w:space="0" w:color="1B587C" w:themeColor="accent3"/>
            </w:tcBorders>
          </w:tcPr>
          <w:p w:rsidR="008A58C6" w:rsidRDefault="008A58C6" w:rsidP="00D915FF">
            <w:pPr>
              <w:pStyle w:val="FormTitles"/>
              <w:numPr>
                <w:ilvl w:val="0"/>
                <w:numId w:val="52"/>
              </w:numPr>
              <w:ind w:left="319" w:hanging="284"/>
              <w:jc w:val="left"/>
            </w:pPr>
            <w:r>
              <w:t>Vice President</w:t>
            </w:r>
          </w:p>
        </w:tc>
      </w:tr>
      <w:tr w:rsidR="008A58C6" w:rsidTr="00C674F5">
        <w:trPr>
          <w:trHeight w:val="309"/>
        </w:trPr>
        <w:tc>
          <w:tcPr>
            <w:tcW w:w="9576" w:type="dxa"/>
            <w:gridSpan w:val="25"/>
          </w:tcPr>
          <w:p w:rsidR="008A58C6" w:rsidRDefault="008A58C6" w:rsidP="00D915FF">
            <w:pPr>
              <w:pStyle w:val="FormTitles"/>
              <w:ind w:left="317" w:hanging="284"/>
              <w:jc w:val="left"/>
            </w:pPr>
            <w:r>
              <w:t>Period (dd/mm/yyyy):                From             dd/mm/yyyy           To              dd/mm/yyyy</w:t>
            </w:r>
          </w:p>
        </w:tc>
      </w:tr>
      <w:tr w:rsidR="006C4D5B" w:rsidRPr="00066293" w:rsidTr="00C674F5">
        <w:trPr>
          <w:trHeight w:val="309"/>
        </w:trPr>
        <w:tc>
          <w:tcPr>
            <w:tcW w:w="9576" w:type="dxa"/>
            <w:gridSpan w:val="25"/>
          </w:tcPr>
          <w:p w:rsidR="006C4D5B" w:rsidRPr="00066293" w:rsidRDefault="006C4D5B" w:rsidP="00D915FF">
            <w:pPr>
              <w:pStyle w:val="FormTitles"/>
              <w:numPr>
                <w:ilvl w:val="0"/>
                <w:numId w:val="54"/>
              </w:numPr>
              <w:jc w:val="left"/>
              <w:rPr>
                <w:b/>
              </w:rPr>
            </w:pPr>
            <w:r>
              <w:rPr>
                <w:b/>
              </w:rPr>
              <w:t>Society/Organisation Membership</w:t>
            </w:r>
          </w:p>
        </w:tc>
      </w:tr>
      <w:tr w:rsidR="006C4D5B" w:rsidTr="00C674F5">
        <w:trPr>
          <w:trHeight w:val="309"/>
        </w:trPr>
        <w:tc>
          <w:tcPr>
            <w:tcW w:w="9576" w:type="dxa"/>
            <w:gridSpan w:val="25"/>
            <w:tcBorders>
              <w:bottom w:val="single" w:sz="4" w:space="0" w:color="1B587C" w:themeColor="accent3"/>
            </w:tcBorders>
          </w:tcPr>
          <w:p w:rsidR="006C4D5B" w:rsidRDefault="006C4D5B" w:rsidP="00D915FF">
            <w:pPr>
              <w:pStyle w:val="FormTitles"/>
              <w:ind w:left="317" w:hanging="284"/>
              <w:jc w:val="left"/>
            </w:pPr>
            <w:r>
              <w:t>Name of Society/Organisation:</w:t>
            </w:r>
          </w:p>
        </w:tc>
      </w:tr>
      <w:tr w:rsidR="006C4D5B" w:rsidTr="00933A64">
        <w:trPr>
          <w:trHeight w:val="309"/>
        </w:trPr>
        <w:tc>
          <w:tcPr>
            <w:tcW w:w="1654" w:type="dxa"/>
            <w:gridSpan w:val="2"/>
            <w:vMerge w:val="restart"/>
          </w:tcPr>
          <w:p w:rsidR="006C4D5B" w:rsidRDefault="006C4D5B" w:rsidP="00D915FF">
            <w:pPr>
              <w:pStyle w:val="FormTitles"/>
              <w:jc w:val="left"/>
            </w:pPr>
            <w:r>
              <w:t>Position held:</w:t>
            </w:r>
          </w:p>
        </w:tc>
        <w:tc>
          <w:tcPr>
            <w:tcW w:w="1971" w:type="dxa"/>
            <w:gridSpan w:val="7"/>
            <w:tcBorders>
              <w:bottom w:val="single" w:sz="4" w:space="0" w:color="1B587C" w:themeColor="accent3"/>
            </w:tcBorders>
          </w:tcPr>
          <w:p w:rsidR="006C4D5B" w:rsidRDefault="006C4D5B" w:rsidP="00D915FF">
            <w:pPr>
              <w:pStyle w:val="FormTitles"/>
              <w:numPr>
                <w:ilvl w:val="0"/>
                <w:numId w:val="46"/>
              </w:numPr>
              <w:ind w:left="319" w:hanging="284"/>
              <w:jc w:val="left"/>
            </w:pPr>
            <w:r>
              <w:t>Chairman</w:t>
            </w:r>
          </w:p>
        </w:tc>
        <w:tc>
          <w:tcPr>
            <w:tcW w:w="1976" w:type="dxa"/>
            <w:gridSpan w:val="5"/>
            <w:tcBorders>
              <w:bottom w:val="single" w:sz="4" w:space="0" w:color="1B587C" w:themeColor="accent3"/>
            </w:tcBorders>
          </w:tcPr>
          <w:p w:rsidR="006C4D5B" w:rsidRDefault="006C4D5B" w:rsidP="00D915FF">
            <w:pPr>
              <w:pStyle w:val="FormTitles"/>
              <w:numPr>
                <w:ilvl w:val="0"/>
                <w:numId w:val="47"/>
              </w:numPr>
              <w:ind w:left="328" w:hanging="283"/>
              <w:jc w:val="left"/>
            </w:pPr>
            <w:r>
              <w:t>Member</w:t>
            </w:r>
          </w:p>
        </w:tc>
        <w:tc>
          <w:tcPr>
            <w:tcW w:w="1976" w:type="dxa"/>
            <w:gridSpan w:val="7"/>
            <w:tcBorders>
              <w:bottom w:val="single" w:sz="4" w:space="0" w:color="1B587C" w:themeColor="accent3"/>
            </w:tcBorders>
          </w:tcPr>
          <w:p w:rsidR="006C4D5B" w:rsidRDefault="006C4D5B" w:rsidP="00D915FF">
            <w:pPr>
              <w:pStyle w:val="FormTitles"/>
              <w:numPr>
                <w:ilvl w:val="0"/>
                <w:numId w:val="48"/>
              </w:numPr>
              <w:ind w:left="335" w:hanging="284"/>
              <w:jc w:val="left"/>
            </w:pPr>
            <w:r>
              <w:t>President</w:t>
            </w:r>
          </w:p>
        </w:tc>
        <w:tc>
          <w:tcPr>
            <w:tcW w:w="1999" w:type="dxa"/>
            <w:gridSpan w:val="4"/>
            <w:tcBorders>
              <w:bottom w:val="single" w:sz="4" w:space="0" w:color="1B587C" w:themeColor="accent3"/>
            </w:tcBorders>
          </w:tcPr>
          <w:p w:rsidR="006C4D5B" w:rsidRDefault="006C4D5B" w:rsidP="00D915FF">
            <w:pPr>
              <w:pStyle w:val="FormTitles"/>
              <w:numPr>
                <w:ilvl w:val="0"/>
                <w:numId w:val="49"/>
              </w:numPr>
              <w:ind w:left="342" w:hanging="283"/>
              <w:jc w:val="left"/>
            </w:pPr>
            <w:r>
              <w:t>Secretary</w:t>
            </w:r>
          </w:p>
        </w:tc>
      </w:tr>
      <w:tr w:rsidR="006C4D5B" w:rsidTr="00933A64">
        <w:trPr>
          <w:trHeight w:val="309"/>
        </w:trPr>
        <w:tc>
          <w:tcPr>
            <w:tcW w:w="1654" w:type="dxa"/>
            <w:gridSpan w:val="2"/>
            <w:vMerge/>
            <w:tcBorders>
              <w:bottom w:val="single" w:sz="4" w:space="0" w:color="1B587C" w:themeColor="accent3"/>
            </w:tcBorders>
          </w:tcPr>
          <w:p w:rsidR="006C4D5B" w:rsidRDefault="006C4D5B" w:rsidP="00D915FF">
            <w:pPr>
              <w:pStyle w:val="FormTitles"/>
              <w:jc w:val="left"/>
            </w:pPr>
          </w:p>
        </w:tc>
        <w:tc>
          <w:tcPr>
            <w:tcW w:w="1978" w:type="dxa"/>
            <w:gridSpan w:val="8"/>
            <w:tcBorders>
              <w:bottom w:val="single" w:sz="4" w:space="0" w:color="1B587C" w:themeColor="accent3"/>
            </w:tcBorders>
          </w:tcPr>
          <w:p w:rsidR="006C4D5B" w:rsidRDefault="006C4D5B" w:rsidP="00D915FF">
            <w:pPr>
              <w:pStyle w:val="FormTitles"/>
              <w:numPr>
                <w:ilvl w:val="0"/>
                <w:numId w:val="50"/>
              </w:numPr>
              <w:ind w:left="319" w:hanging="284"/>
              <w:jc w:val="left"/>
            </w:pPr>
            <w:r>
              <w:t>Treasurer</w:t>
            </w:r>
          </w:p>
        </w:tc>
        <w:tc>
          <w:tcPr>
            <w:tcW w:w="1991" w:type="dxa"/>
            <w:gridSpan w:val="5"/>
            <w:tcBorders>
              <w:bottom w:val="single" w:sz="4" w:space="0" w:color="1B587C" w:themeColor="accent3"/>
            </w:tcBorders>
          </w:tcPr>
          <w:p w:rsidR="006C4D5B" w:rsidRDefault="006C4D5B" w:rsidP="00D915FF">
            <w:pPr>
              <w:pStyle w:val="FormTitles"/>
              <w:numPr>
                <w:ilvl w:val="0"/>
                <w:numId w:val="51"/>
              </w:numPr>
              <w:ind w:left="321" w:hanging="283"/>
              <w:jc w:val="left"/>
            </w:pPr>
            <w:r>
              <w:t>Vice Chairman</w:t>
            </w:r>
          </w:p>
        </w:tc>
        <w:tc>
          <w:tcPr>
            <w:tcW w:w="3953" w:type="dxa"/>
            <w:gridSpan w:val="10"/>
            <w:tcBorders>
              <w:bottom w:val="single" w:sz="4" w:space="0" w:color="1B587C" w:themeColor="accent3"/>
            </w:tcBorders>
          </w:tcPr>
          <w:p w:rsidR="006C4D5B" w:rsidRDefault="006C4D5B" w:rsidP="00D915FF">
            <w:pPr>
              <w:pStyle w:val="FormTitles"/>
              <w:numPr>
                <w:ilvl w:val="0"/>
                <w:numId w:val="52"/>
              </w:numPr>
              <w:ind w:left="319" w:hanging="284"/>
              <w:jc w:val="left"/>
            </w:pPr>
            <w:r>
              <w:t>Vice President</w:t>
            </w:r>
          </w:p>
        </w:tc>
      </w:tr>
      <w:tr w:rsidR="006C4D5B" w:rsidTr="00C674F5">
        <w:trPr>
          <w:trHeight w:val="309"/>
        </w:trPr>
        <w:tc>
          <w:tcPr>
            <w:tcW w:w="9576" w:type="dxa"/>
            <w:gridSpan w:val="25"/>
          </w:tcPr>
          <w:p w:rsidR="006C4D5B" w:rsidRDefault="006C4D5B" w:rsidP="00D915FF">
            <w:pPr>
              <w:pStyle w:val="FormTitles"/>
              <w:ind w:left="317" w:hanging="284"/>
              <w:jc w:val="left"/>
            </w:pPr>
            <w:r>
              <w:t>Period (dd/mm/yyyy):                From             dd/mm/yyyy           To              dd/mm/yyyy</w:t>
            </w:r>
          </w:p>
        </w:tc>
      </w:tr>
      <w:tr w:rsidR="008A58C6" w:rsidTr="00933A64">
        <w:trPr>
          <w:trHeight w:val="309"/>
        </w:trPr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8C6" w:rsidRDefault="008A58C6" w:rsidP="00D601EC">
            <w:pPr>
              <w:pStyle w:val="FormTitles"/>
              <w:jc w:val="left"/>
            </w:pPr>
          </w:p>
        </w:tc>
        <w:tc>
          <w:tcPr>
            <w:tcW w:w="552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A58C6" w:rsidRDefault="008A58C6" w:rsidP="00124F63">
            <w:pPr>
              <w:pStyle w:val="FormTitles"/>
              <w:ind w:left="318" w:hanging="284"/>
              <w:jc w:val="left"/>
            </w:pPr>
          </w:p>
        </w:tc>
        <w:tc>
          <w:tcPr>
            <w:tcW w:w="23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58C6" w:rsidRDefault="008A58C6" w:rsidP="00124F63">
            <w:pPr>
              <w:pStyle w:val="FormTitles"/>
              <w:ind w:left="317" w:hanging="284"/>
              <w:jc w:val="left"/>
            </w:pPr>
          </w:p>
        </w:tc>
      </w:tr>
      <w:tr w:rsidR="00C50E51" w:rsidTr="00C674F5">
        <w:tc>
          <w:tcPr>
            <w:tcW w:w="9576" w:type="dxa"/>
            <w:gridSpan w:val="25"/>
            <w:shd w:val="clear" w:color="auto" w:fill="C3E0F2" w:themeFill="accent3" w:themeFillTint="33"/>
            <w:vAlign w:val="center"/>
          </w:tcPr>
          <w:p w:rsidR="00C50E51" w:rsidRPr="00BD041D" w:rsidRDefault="00C50E51" w:rsidP="00920F5F">
            <w:pPr>
              <w:pStyle w:val="Heading3"/>
              <w:jc w:val="left"/>
              <w:outlineLvl w:val="2"/>
            </w:pPr>
            <w:r>
              <w:t xml:space="preserve">Part </w:t>
            </w:r>
            <w:r w:rsidR="00920F5F">
              <w:t>5</w:t>
            </w:r>
            <w:r>
              <w:t xml:space="preserve">: Applicant’s </w:t>
            </w:r>
            <w:r w:rsidR="0002637D">
              <w:t>Employment</w:t>
            </w:r>
            <w:r>
              <w:t xml:space="preserve"> Details</w:t>
            </w:r>
          </w:p>
        </w:tc>
      </w:tr>
      <w:tr w:rsidR="003D30D5" w:rsidTr="00C674F5">
        <w:trPr>
          <w:trHeight w:val="309"/>
        </w:trPr>
        <w:tc>
          <w:tcPr>
            <w:tcW w:w="9576" w:type="dxa"/>
            <w:gridSpan w:val="25"/>
            <w:tcBorders>
              <w:bottom w:val="single" w:sz="4" w:space="0" w:color="1B587C" w:themeColor="accent3"/>
            </w:tcBorders>
          </w:tcPr>
          <w:p w:rsidR="003D30D5" w:rsidRPr="00A22317" w:rsidRDefault="00920F5F" w:rsidP="00124F63">
            <w:pPr>
              <w:pStyle w:val="FormTitles"/>
              <w:ind w:left="317" w:hanging="284"/>
              <w:jc w:val="left"/>
              <w:rPr>
                <w:b/>
              </w:rPr>
            </w:pPr>
            <w:r>
              <w:rPr>
                <w:b/>
              </w:rPr>
              <w:t>5</w:t>
            </w:r>
            <w:r w:rsidR="00A22317">
              <w:rPr>
                <w:b/>
              </w:rPr>
              <w:t xml:space="preserve">A: Working Experience </w:t>
            </w:r>
            <w:r w:rsidR="00A737E2">
              <w:rPr>
                <w:b/>
              </w:rPr>
              <w:t>of Applicant</w:t>
            </w:r>
          </w:p>
        </w:tc>
      </w:tr>
      <w:tr w:rsidR="00D000EE" w:rsidTr="00933A64">
        <w:trPr>
          <w:trHeight w:val="309"/>
        </w:trPr>
        <w:tc>
          <w:tcPr>
            <w:tcW w:w="4201" w:type="dxa"/>
            <w:gridSpan w:val="11"/>
            <w:tcBorders>
              <w:bottom w:val="single" w:sz="4" w:space="0" w:color="1B587C" w:themeColor="accent3"/>
            </w:tcBorders>
          </w:tcPr>
          <w:p w:rsidR="00D000EE" w:rsidRDefault="00D000EE" w:rsidP="00124F63">
            <w:pPr>
              <w:pStyle w:val="FormTitles"/>
              <w:ind w:left="317" w:hanging="284"/>
              <w:jc w:val="left"/>
            </w:pPr>
            <w:r>
              <w:t>Total Period of Working Experience:</w:t>
            </w:r>
          </w:p>
        </w:tc>
        <w:tc>
          <w:tcPr>
            <w:tcW w:w="5375" w:type="dxa"/>
            <w:gridSpan w:val="14"/>
            <w:tcBorders>
              <w:bottom w:val="single" w:sz="4" w:space="0" w:color="1B587C" w:themeColor="accent3"/>
            </w:tcBorders>
          </w:tcPr>
          <w:p w:rsidR="00D000EE" w:rsidRDefault="00D000EE" w:rsidP="00124F63">
            <w:pPr>
              <w:pStyle w:val="FormTitles"/>
              <w:ind w:left="317" w:hanging="284"/>
              <w:jc w:val="left"/>
            </w:pPr>
            <w:r>
              <w:t>Total Period of Relevant Working Experience</w:t>
            </w:r>
          </w:p>
          <w:p w:rsidR="00D000EE" w:rsidRPr="00D000EE" w:rsidRDefault="00D000EE" w:rsidP="00124F63">
            <w:pPr>
              <w:pStyle w:val="FormTitles"/>
              <w:ind w:left="317" w:hanging="284"/>
              <w:jc w:val="left"/>
              <w:rPr>
                <w:b/>
              </w:rPr>
            </w:pPr>
            <w:r>
              <w:rPr>
                <w:b/>
              </w:rPr>
              <w:t>(Relevant to t</w:t>
            </w:r>
            <w:r w:rsidR="00017333">
              <w:rPr>
                <w:b/>
              </w:rPr>
              <w:t>he occupation declared in Part 5</w:t>
            </w:r>
            <w:r>
              <w:rPr>
                <w:b/>
              </w:rPr>
              <w:t>C)</w:t>
            </w:r>
          </w:p>
        </w:tc>
      </w:tr>
      <w:tr w:rsidR="00FF793D" w:rsidTr="00933A64">
        <w:trPr>
          <w:trHeight w:val="309"/>
        </w:trPr>
        <w:tc>
          <w:tcPr>
            <w:tcW w:w="2217" w:type="dxa"/>
            <w:gridSpan w:val="4"/>
            <w:tcBorders>
              <w:bottom w:val="single" w:sz="4" w:space="0" w:color="1B587C" w:themeColor="accent3"/>
            </w:tcBorders>
          </w:tcPr>
          <w:p w:rsidR="00FF793D" w:rsidRDefault="00FF793D" w:rsidP="00C6173E">
            <w:pPr>
              <w:pStyle w:val="FormTitles"/>
              <w:ind w:left="317" w:hanging="284"/>
              <w:jc w:val="left"/>
            </w:pPr>
            <w:r>
              <w:t>Years:</w:t>
            </w:r>
          </w:p>
        </w:tc>
        <w:tc>
          <w:tcPr>
            <w:tcW w:w="1984" w:type="dxa"/>
            <w:gridSpan w:val="7"/>
            <w:tcBorders>
              <w:bottom w:val="single" w:sz="4" w:space="0" w:color="1B587C" w:themeColor="accent3"/>
            </w:tcBorders>
          </w:tcPr>
          <w:p w:rsidR="00FF793D" w:rsidRDefault="00FF793D" w:rsidP="00C6173E">
            <w:pPr>
              <w:pStyle w:val="FormTitles"/>
              <w:ind w:left="317" w:hanging="284"/>
              <w:jc w:val="left"/>
            </w:pPr>
            <w:r>
              <w:t>Months:</w:t>
            </w:r>
          </w:p>
        </w:tc>
        <w:tc>
          <w:tcPr>
            <w:tcW w:w="2549" w:type="dxa"/>
            <w:gridSpan w:val="8"/>
            <w:tcBorders>
              <w:bottom w:val="single" w:sz="4" w:space="0" w:color="1B587C" w:themeColor="accent3"/>
            </w:tcBorders>
          </w:tcPr>
          <w:p w:rsidR="00FF793D" w:rsidRDefault="00FF793D" w:rsidP="00C6173E">
            <w:pPr>
              <w:pStyle w:val="FormTitles"/>
              <w:ind w:left="317" w:hanging="284"/>
              <w:jc w:val="left"/>
            </w:pPr>
            <w:r>
              <w:t>Years:</w:t>
            </w:r>
          </w:p>
        </w:tc>
        <w:tc>
          <w:tcPr>
            <w:tcW w:w="2826" w:type="dxa"/>
            <w:gridSpan w:val="6"/>
            <w:tcBorders>
              <w:bottom w:val="single" w:sz="4" w:space="0" w:color="1B587C" w:themeColor="accent3"/>
            </w:tcBorders>
          </w:tcPr>
          <w:p w:rsidR="00FF793D" w:rsidRDefault="00FF793D" w:rsidP="00C6173E">
            <w:pPr>
              <w:pStyle w:val="FormTitles"/>
              <w:ind w:left="317" w:hanging="284"/>
              <w:jc w:val="left"/>
            </w:pPr>
            <w:r>
              <w:t>Months:</w:t>
            </w:r>
          </w:p>
        </w:tc>
      </w:tr>
      <w:tr w:rsidR="00367E91" w:rsidTr="00933A64">
        <w:trPr>
          <w:trHeight w:val="309"/>
        </w:trPr>
        <w:tc>
          <w:tcPr>
            <w:tcW w:w="1936" w:type="dxa"/>
            <w:gridSpan w:val="3"/>
            <w:tcBorders>
              <w:left w:val="nil"/>
              <w:bottom w:val="single" w:sz="4" w:space="0" w:color="1B587C" w:themeColor="accent3"/>
              <w:right w:val="nil"/>
            </w:tcBorders>
          </w:tcPr>
          <w:p w:rsidR="00FF793D" w:rsidRDefault="00FF793D" w:rsidP="00D601EC">
            <w:pPr>
              <w:pStyle w:val="FormTitles"/>
              <w:jc w:val="left"/>
            </w:pPr>
          </w:p>
        </w:tc>
        <w:tc>
          <w:tcPr>
            <w:tcW w:w="2834" w:type="dxa"/>
            <w:gridSpan w:val="10"/>
            <w:tcBorders>
              <w:left w:val="nil"/>
              <w:bottom w:val="single" w:sz="4" w:space="0" w:color="1B587C" w:themeColor="accent3"/>
              <w:right w:val="nil"/>
            </w:tcBorders>
          </w:tcPr>
          <w:p w:rsidR="00FF793D" w:rsidRDefault="00FF793D" w:rsidP="00124F63">
            <w:pPr>
              <w:pStyle w:val="FormTitles"/>
              <w:ind w:left="318" w:hanging="284"/>
              <w:jc w:val="left"/>
            </w:pPr>
          </w:p>
        </w:tc>
        <w:tc>
          <w:tcPr>
            <w:tcW w:w="4806" w:type="dxa"/>
            <w:gridSpan w:val="12"/>
            <w:tcBorders>
              <w:left w:val="nil"/>
              <w:bottom w:val="single" w:sz="4" w:space="0" w:color="1B587C" w:themeColor="accent3"/>
              <w:right w:val="nil"/>
            </w:tcBorders>
          </w:tcPr>
          <w:p w:rsidR="00FF793D" w:rsidRDefault="00FF793D" w:rsidP="00124F63">
            <w:pPr>
              <w:pStyle w:val="FormTitles"/>
              <w:ind w:left="317" w:hanging="284"/>
              <w:jc w:val="left"/>
            </w:pPr>
          </w:p>
        </w:tc>
      </w:tr>
      <w:tr w:rsidR="004D098E" w:rsidRPr="00D96945" w:rsidTr="00933A64">
        <w:trPr>
          <w:trHeight w:val="309"/>
        </w:trPr>
        <w:tc>
          <w:tcPr>
            <w:tcW w:w="1936" w:type="dxa"/>
            <w:gridSpan w:val="3"/>
            <w:tcBorders>
              <w:bottom w:val="single" w:sz="4" w:space="0" w:color="1B587C" w:themeColor="accent3"/>
            </w:tcBorders>
          </w:tcPr>
          <w:p w:rsidR="004D098E" w:rsidRPr="00D96945" w:rsidRDefault="004D098E" w:rsidP="00D96945">
            <w:pPr>
              <w:pStyle w:val="FormTitles"/>
              <w:jc w:val="center"/>
              <w:rPr>
                <w:b/>
              </w:rPr>
            </w:pPr>
            <w:r w:rsidRPr="00D96945">
              <w:rPr>
                <w:b/>
              </w:rPr>
              <w:t>Period (dd/mm/yyyy)</w:t>
            </w:r>
          </w:p>
        </w:tc>
        <w:tc>
          <w:tcPr>
            <w:tcW w:w="2834" w:type="dxa"/>
            <w:gridSpan w:val="10"/>
            <w:vMerge w:val="restart"/>
          </w:tcPr>
          <w:p w:rsidR="004D098E" w:rsidRPr="00D96945" w:rsidRDefault="004D098E" w:rsidP="00D96945">
            <w:pPr>
              <w:pStyle w:val="FormTitles"/>
              <w:ind w:left="318" w:hanging="284"/>
              <w:jc w:val="center"/>
              <w:rPr>
                <w:b/>
              </w:rPr>
            </w:pPr>
            <w:r w:rsidRPr="00D96945">
              <w:rPr>
                <w:b/>
              </w:rPr>
              <w:t>Name of Company</w:t>
            </w:r>
          </w:p>
        </w:tc>
        <w:tc>
          <w:tcPr>
            <w:tcW w:w="1698" w:type="dxa"/>
            <w:gridSpan w:val="5"/>
            <w:vMerge w:val="restart"/>
          </w:tcPr>
          <w:p w:rsidR="004D098E" w:rsidRPr="00D96945" w:rsidRDefault="004D098E" w:rsidP="00D96945">
            <w:pPr>
              <w:pStyle w:val="FormTitles"/>
              <w:ind w:left="317" w:hanging="284"/>
              <w:jc w:val="center"/>
              <w:rPr>
                <w:b/>
              </w:rPr>
            </w:pPr>
            <w:r w:rsidRPr="00D96945">
              <w:rPr>
                <w:b/>
              </w:rPr>
              <w:t>Country</w:t>
            </w:r>
          </w:p>
        </w:tc>
        <w:tc>
          <w:tcPr>
            <w:tcW w:w="1399" w:type="dxa"/>
            <w:gridSpan w:val="5"/>
            <w:vMerge w:val="restart"/>
          </w:tcPr>
          <w:p w:rsidR="004D098E" w:rsidRPr="00D96945" w:rsidRDefault="004D098E" w:rsidP="00D96945">
            <w:pPr>
              <w:pStyle w:val="FormTitles"/>
              <w:ind w:left="317" w:hanging="284"/>
              <w:jc w:val="center"/>
              <w:rPr>
                <w:b/>
              </w:rPr>
            </w:pPr>
            <w:r w:rsidRPr="00D96945">
              <w:rPr>
                <w:b/>
              </w:rPr>
              <w:t>Occupation</w:t>
            </w:r>
          </w:p>
        </w:tc>
        <w:tc>
          <w:tcPr>
            <w:tcW w:w="1709" w:type="dxa"/>
            <w:gridSpan w:val="2"/>
            <w:vMerge w:val="restart"/>
          </w:tcPr>
          <w:p w:rsidR="004D098E" w:rsidRPr="00D96945" w:rsidRDefault="004D098E" w:rsidP="00D96945">
            <w:pPr>
              <w:pStyle w:val="FormTitles"/>
              <w:ind w:left="52" w:hanging="19"/>
              <w:jc w:val="center"/>
              <w:rPr>
                <w:b/>
              </w:rPr>
            </w:pPr>
            <w:r w:rsidRPr="00D96945">
              <w:rPr>
                <w:b/>
              </w:rPr>
              <w:t>Last Drawn Monthly Salary (S$)</w:t>
            </w:r>
          </w:p>
        </w:tc>
      </w:tr>
      <w:tr w:rsidR="004D098E" w:rsidRPr="00666DC3" w:rsidTr="00933A64">
        <w:trPr>
          <w:trHeight w:val="309"/>
        </w:trPr>
        <w:tc>
          <w:tcPr>
            <w:tcW w:w="952" w:type="dxa"/>
          </w:tcPr>
          <w:p w:rsidR="004D098E" w:rsidRPr="00666DC3" w:rsidRDefault="004D098E" w:rsidP="008A4C03">
            <w:pPr>
              <w:pStyle w:val="FormTitles"/>
              <w:jc w:val="center"/>
              <w:rPr>
                <w:b/>
              </w:rPr>
            </w:pPr>
            <w:r w:rsidRPr="00666DC3">
              <w:rPr>
                <w:b/>
              </w:rPr>
              <w:t>From</w:t>
            </w:r>
          </w:p>
        </w:tc>
        <w:tc>
          <w:tcPr>
            <w:tcW w:w="984" w:type="dxa"/>
            <w:gridSpan w:val="2"/>
          </w:tcPr>
          <w:p w:rsidR="004D098E" w:rsidRPr="00666DC3" w:rsidRDefault="004D098E" w:rsidP="008A4C03">
            <w:pPr>
              <w:pStyle w:val="FormTitles"/>
              <w:jc w:val="center"/>
              <w:rPr>
                <w:b/>
              </w:rPr>
            </w:pPr>
            <w:r w:rsidRPr="00666DC3">
              <w:rPr>
                <w:b/>
              </w:rPr>
              <w:t>To</w:t>
            </w:r>
          </w:p>
        </w:tc>
        <w:tc>
          <w:tcPr>
            <w:tcW w:w="2834" w:type="dxa"/>
            <w:gridSpan w:val="10"/>
            <w:vMerge/>
            <w:tcBorders>
              <w:bottom w:val="single" w:sz="4" w:space="0" w:color="1B587C" w:themeColor="accent3"/>
            </w:tcBorders>
          </w:tcPr>
          <w:p w:rsidR="004D098E" w:rsidRPr="00666DC3" w:rsidRDefault="004D098E" w:rsidP="00124F63">
            <w:pPr>
              <w:pStyle w:val="FormTitles"/>
              <w:ind w:left="318" w:hanging="284"/>
              <w:jc w:val="left"/>
              <w:rPr>
                <w:b/>
              </w:rPr>
            </w:pPr>
          </w:p>
        </w:tc>
        <w:tc>
          <w:tcPr>
            <w:tcW w:w="1698" w:type="dxa"/>
            <w:gridSpan w:val="5"/>
            <w:vMerge/>
          </w:tcPr>
          <w:p w:rsidR="004D098E" w:rsidRPr="00666DC3" w:rsidRDefault="004D098E" w:rsidP="00124F63">
            <w:pPr>
              <w:pStyle w:val="FormTitles"/>
              <w:ind w:left="317" w:hanging="284"/>
              <w:jc w:val="left"/>
              <w:rPr>
                <w:b/>
              </w:rPr>
            </w:pPr>
          </w:p>
        </w:tc>
        <w:tc>
          <w:tcPr>
            <w:tcW w:w="1399" w:type="dxa"/>
            <w:gridSpan w:val="5"/>
            <w:vMerge/>
          </w:tcPr>
          <w:p w:rsidR="004D098E" w:rsidRPr="00666DC3" w:rsidRDefault="004D098E" w:rsidP="00124F63">
            <w:pPr>
              <w:pStyle w:val="FormTitles"/>
              <w:ind w:left="317" w:hanging="284"/>
              <w:jc w:val="left"/>
              <w:rPr>
                <w:b/>
              </w:rPr>
            </w:pPr>
          </w:p>
        </w:tc>
        <w:tc>
          <w:tcPr>
            <w:tcW w:w="1709" w:type="dxa"/>
            <w:gridSpan w:val="2"/>
            <w:vMerge/>
          </w:tcPr>
          <w:p w:rsidR="004D098E" w:rsidRPr="00666DC3" w:rsidRDefault="004D098E" w:rsidP="00124F63">
            <w:pPr>
              <w:pStyle w:val="FormTitles"/>
              <w:ind w:left="317" w:hanging="284"/>
              <w:jc w:val="left"/>
              <w:rPr>
                <w:b/>
              </w:rPr>
            </w:pPr>
          </w:p>
        </w:tc>
      </w:tr>
      <w:tr w:rsidR="008A4C03" w:rsidTr="00933A64">
        <w:trPr>
          <w:trHeight w:val="309"/>
        </w:trPr>
        <w:tc>
          <w:tcPr>
            <w:tcW w:w="952" w:type="dxa"/>
          </w:tcPr>
          <w:p w:rsidR="008A4C03" w:rsidRDefault="008A4C03" w:rsidP="00D601EC">
            <w:pPr>
              <w:pStyle w:val="FormTitles"/>
              <w:jc w:val="left"/>
            </w:pPr>
          </w:p>
        </w:tc>
        <w:tc>
          <w:tcPr>
            <w:tcW w:w="984" w:type="dxa"/>
            <w:gridSpan w:val="2"/>
          </w:tcPr>
          <w:p w:rsidR="008A4C03" w:rsidRDefault="008A4C03" w:rsidP="00D601EC">
            <w:pPr>
              <w:pStyle w:val="FormTitles"/>
              <w:jc w:val="left"/>
            </w:pPr>
          </w:p>
        </w:tc>
        <w:tc>
          <w:tcPr>
            <w:tcW w:w="2834" w:type="dxa"/>
            <w:gridSpan w:val="10"/>
            <w:tcBorders>
              <w:bottom w:val="single" w:sz="4" w:space="0" w:color="1B587C" w:themeColor="accent3"/>
            </w:tcBorders>
          </w:tcPr>
          <w:p w:rsidR="008A4C03" w:rsidRDefault="008A4C03" w:rsidP="00124F63">
            <w:pPr>
              <w:pStyle w:val="FormTitles"/>
              <w:ind w:left="318" w:hanging="284"/>
              <w:jc w:val="left"/>
            </w:pPr>
          </w:p>
          <w:p w:rsidR="009B2E03" w:rsidRDefault="009B2E03" w:rsidP="00124F63">
            <w:pPr>
              <w:pStyle w:val="FormTitles"/>
              <w:ind w:left="318" w:hanging="284"/>
              <w:jc w:val="left"/>
            </w:pPr>
          </w:p>
        </w:tc>
        <w:tc>
          <w:tcPr>
            <w:tcW w:w="1698" w:type="dxa"/>
            <w:gridSpan w:val="5"/>
          </w:tcPr>
          <w:p w:rsidR="008A4C03" w:rsidRDefault="008A4C03" w:rsidP="00124F63">
            <w:pPr>
              <w:pStyle w:val="FormTitles"/>
              <w:ind w:left="317" w:hanging="284"/>
              <w:jc w:val="left"/>
            </w:pPr>
          </w:p>
        </w:tc>
        <w:tc>
          <w:tcPr>
            <w:tcW w:w="1399" w:type="dxa"/>
            <w:gridSpan w:val="5"/>
          </w:tcPr>
          <w:p w:rsidR="008A4C03" w:rsidRDefault="008A4C03" w:rsidP="00124F63">
            <w:pPr>
              <w:pStyle w:val="FormTitles"/>
              <w:ind w:left="317" w:hanging="284"/>
              <w:jc w:val="left"/>
            </w:pPr>
          </w:p>
        </w:tc>
        <w:tc>
          <w:tcPr>
            <w:tcW w:w="1709" w:type="dxa"/>
            <w:gridSpan w:val="2"/>
          </w:tcPr>
          <w:p w:rsidR="008A4C03" w:rsidRDefault="008A4C03" w:rsidP="00124F63">
            <w:pPr>
              <w:pStyle w:val="FormTitles"/>
              <w:ind w:left="317" w:hanging="284"/>
              <w:jc w:val="left"/>
            </w:pPr>
          </w:p>
        </w:tc>
      </w:tr>
      <w:tr w:rsidR="008A4C03" w:rsidTr="00933A64">
        <w:trPr>
          <w:trHeight w:val="309"/>
        </w:trPr>
        <w:tc>
          <w:tcPr>
            <w:tcW w:w="952" w:type="dxa"/>
          </w:tcPr>
          <w:p w:rsidR="008A4C03" w:rsidRDefault="008A4C03" w:rsidP="00D601EC">
            <w:pPr>
              <w:pStyle w:val="FormTitles"/>
              <w:jc w:val="left"/>
            </w:pPr>
          </w:p>
        </w:tc>
        <w:tc>
          <w:tcPr>
            <w:tcW w:w="984" w:type="dxa"/>
            <w:gridSpan w:val="2"/>
          </w:tcPr>
          <w:p w:rsidR="008A4C03" w:rsidRDefault="008A4C03" w:rsidP="00D601EC">
            <w:pPr>
              <w:pStyle w:val="FormTitles"/>
              <w:jc w:val="left"/>
            </w:pPr>
          </w:p>
        </w:tc>
        <w:tc>
          <w:tcPr>
            <w:tcW w:w="2834" w:type="dxa"/>
            <w:gridSpan w:val="10"/>
            <w:tcBorders>
              <w:bottom w:val="single" w:sz="4" w:space="0" w:color="1B587C" w:themeColor="accent3"/>
            </w:tcBorders>
          </w:tcPr>
          <w:p w:rsidR="008A4C03" w:rsidRDefault="008A4C03" w:rsidP="00124F63">
            <w:pPr>
              <w:pStyle w:val="FormTitles"/>
              <w:ind w:left="318" w:hanging="284"/>
              <w:jc w:val="left"/>
            </w:pPr>
          </w:p>
          <w:p w:rsidR="009B2E03" w:rsidRDefault="009B2E03" w:rsidP="00124F63">
            <w:pPr>
              <w:pStyle w:val="FormTitles"/>
              <w:ind w:left="318" w:hanging="284"/>
              <w:jc w:val="left"/>
            </w:pPr>
          </w:p>
        </w:tc>
        <w:tc>
          <w:tcPr>
            <w:tcW w:w="1698" w:type="dxa"/>
            <w:gridSpan w:val="5"/>
          </w:tcPr>
          <w:p w:rsidR="008A4C03" w:rsidRDefault="008A4C03" w:rsidP="00124F63">
            <w:pPr>
              <w:pStyle w:val="FormTitles"/>
              <w:ind w:left="317" w:hanging="284"/>
              <w:jc w:val="left"/>
            </w:pPr>
          </w:p>
        </w:tc>
        <w:tc>
          <w:tcPr>
            <w:tcW w:w="1399" w:type="dxa"/>
            <w:gridSpan w:val="5"/>
          </w:tcPr>
          <w:p w:rsidR="008A4C03" w:rsidRDefault="008A4C03" w:rsidP="00124F63">
            <w:pPr>
              <w:pStyle w:val="FormTitles"/>
              <w:ind w:left="317" w:hanging="284"/>
              <w:jc w:val="left"/>
            </w:pPr>
          </w:p>
        </w:tc>
        <w:tc>
          <w:tcPr>
            <w:tcW w:w="1709" w:type="dxa"/>
            <w:gridSpan w:val="2"/>
          </w:tcPr>
          <w:p w:rsidR="008A4C03" w:rsidRDefault="008A4C03" w:rsidP="00124F63">
            <w:pPr>
              <w:pStyle w:val="FormTitles"/>
              <w:ind w:left="317" w:hanging="284"/>
              <w:jc w:val="left"/>
            </w:pPr>
          </w:p>
        </w:tc>
      </w:tr>
      <w:tr w:rsidR="008A4C03" w:rsidTr="00933A64">
        <w:trPr>
          <w:trHeight w:val="309"/>
        </w:trPr>
        <w:tc>
          <w:tcPr>
            <w:tcW w:w="952" w:type="dxa"/>
          </w:tcPr>
          <w:p w:rsidR="008A4C03" w:rsidRDefault="008A4C03" w:rsidP="00D601EC">
            <w:pPr>
              <w:pStyle w:val="FormTitles"/>
              <w:jc w:val="left"/>
            </w:pPr>
          </w:p>
        </w:tc>
        <w:tc>
          <w:tcPr>
            <w:tcW w:w="984" w:type="dxa"/>
            <w:gridSpan w:val="2"/>
          </w:tcPr>
          <w:p w:rsidR="008A4C03" w:rsidRDefault="008A4C03" w:rsidP="00D601EC">
            <w:pPr>
              <w:pStyle w:val="FormTitles"/>
              <w:jc w:val="left"/>
            </w:pPr>
          </w:p>
        </w:tc>
        <w:tc>
          <w:tcPr>
            <w:tcW w:w="2834" w:type="dxa"/>
            <w:gridSpan w:val="10"/>
            <w:tcBorders>
              <w:bottom w:val="single" w:sz="4" w:space="0" w:color="1B587C" w:themeColor="accent3"/>
            </w:tcBorders>
          </w:tcPr>
          <w:p w:rsidR="008A4C03" w:rsidRDefault="008A4C03" w:rsidP="00124F63">
            <w:pPr>
              <w:pStyle w:val="FormTitles"/>
              <w:ind w:left="318" w:hanging="284"/>
              <w:jc w:val="left"/>
            </w:pPr>
          </w:p>
          <w:p w:rsidR="009B2E03" w:rsidRDefault="009B2E03" w:rsidP="00124F63">
            <w:pPr>
              <w:pStyle w:val="FormTitles"/>
              <w:ind w:left="318" w:hanging="284"/>
              <w:jc w:val="left"/>
            </w:pPr>
          </w:p>
        </w:tc>
        <w:tc>
          <w:tcPr>
            <w:tcW w:w="1698" w:type="dxa"/>
            <w:gridSpan w:val="5"/>
          </w:tcPr>
          <w:p w:rsidR="008A4C03" w:rsidRDefault="008A4C03" w:rsidP="00124F63">
            <w:pPr>
              <w:pStyle w:val="FormTitles"/>
              <w:ind w:left="317" w:hanging="284"/>
              <w:jc w:val="left"/>
            </w:pPr>
          </w:p>
        </w:tc>
        <w:tc>
          <w:tcPr>
            <w:tcW w:w="1399" w:type="dxa"/>
            <w:gridSpan w:val="5"/>
          </w:tcPr>
          <w:p w:rsidR="008A4C03" w:rsidRDefault="008A4C03" w:rsidP="00124F63">
            <w:pPr>
              <w:pStyle w:val="FormTitles"/>
              <w:ind w:left="317" w:hanging="284"/>
              <w:jc w:val="left"/>
            </w:pPr>
          </w:p>
        </w:tc>
        <w:tc>
          <w:tcPr>
            <w:tcW w:w="1709" w:type="dxa"/>
            <w:gridSpan w:val="2"/>
          </w:tcPr>
          <w:p w:rsidR="008A4C03" w:rsidRDefault="008A4C03" w:rsidP="00124F63">
            <w:pPr>
              <w:pStyle w:val="FormTitles"/>
              <w:ind w:left="317" w:hanging="284"/>
              <w:jc w:val="left"/>
            </w:pPr>
          </w:p>
        </w:tc>
      </w:tr>
      <w:tr w:rsidR="008A4C03" w:rsidTr="00933A64">
        <w:trPr>
          <w:trHeight w:val="309"/>
        </w:trPr>
        <w:tc>
          <w:tcPr>
            <w:tcW w:w="952" w:type="dxa"/>
          </w:tcPr>
          <w:p w:rsidR="008A4C03" w:rsidRDefault="008A4C03" w:rsidP="00D601EC">
            <w:pPr>
              <w:pStyle w:val="FormTitles"/>
              <w:jc w:val="left"/>
            </w:pPr>
          </w:p>
        </w:tc>
        <w:tc>
          <w:tcPr>
            <w:tcW w:w="984" w:type="dxa"/>
            <w:gridSpan w:val="2"/>
          </w:tcPr>
          <w:p w:rsidR="008A4C03" w:rsidRDefault="008A4C03" w:rsidP="00D601EC">
            <w:pPr>
              <w:pStyle w:val="FormTitles"/>
              <w:jc w:val="left"/>
            </w:pPr>
          </w:p>
        </w:tc>
        <w:tc>
          <w:tcPr>
            <w:tcW w:w="2834" w:type="dxa"/>
            <w:gridSpan w:val="10"/>
            <w:tcBorders>
              <w:bottom w:val="single" w:sz="4" w:space="0" w:color="1B587C" w:themeColor="accent3"/>
            </w:tcBorders>
          </w:tcPr>
          <w:p w:rsidR="008A4C03" w:rsidRDefault="008A4C03" w:rsidP="00124F63">
            <w:pPr>
              <w:pStyle w:val="FormTitles"/>
              <w:ind w:left="318" w:hanging="284"/>
              <w:jc w:val="left"/>
            </w:pPr>
          </w:p>
          <w:p w:rsidR="009B2E03" w:rsidRDefault="009B2E03" w:rsidP="00124F63">
            <w:pPr>
              <w:pStyle w:val="FormTitles"/>
              <w:ind w:left="318" w:hanging="284"/>
              <w:jc w:val="left"/>
            </w:pPr>
          </w:p>
        </w:tc>
        <w:tc>
          <w:tcPr>
            <w:tcW w:w="1698" w:type="dxa"/>
            <w:gridSpan w:val="5"/>
          </w:tcPr>
          <w:p w:rsidR="008A4C03" w:rsidRDefault="008A4C03" w:rsidP="00124F63">
            <w:pPr>
              <w:pStyle w:val="FormTitles"/>
              <w:ind w:left="317" w:hanging="284"/>
              <w:jc w:val="left"/>
            </w:pPr>
          </w:p>
        </w:tc>
        <w:tc>
          <w:tcPr>
            <w:tcW w:w="1399" w:type="dxa"/>
            <w:gridSpan w:val="5"/>
          </w:tcPr>
          <w:p w:rsidR="008A4C03" w:rsidRDefault="008A4C03" w:rsidP="00124F63">
            <w:pPr>
              <w:pStyle w:val="FormTitles"/>
              <w:ind w:left="317" w:hanging="284"/>
              <w:jc w:val="left"/>
            </w:pPr>
          </w:p>
        </w:tc>
        <w:tc>
          <w:tcPr>
            <w:tcW w:w="1709" w:type="dxa"/>
            <w:gridSpan w:val="2"/>
          </w:tcPr>
          <w:p w:rsidR="008A4C03" w:rsidRDefault="008A4C03" w:rsidP="00124F63">
            <w:pPr>
              <w:pStyle w:val="FormTitles"/>
              <w:ind w:left="317" w:hanging="284"/>
              <w:jc w:val="left"/>
            </w:pPr>
          </w:p>
        </w:tc>
      </w:tr>
      <w:tr w:rsidR="008A4C03" w:rsidTr="00933A64">
        <w:trPr>
          <w:trHeight w:val="309"/>
        </w:trPr>
        <w:tc>
          <w:tcPr>
            <w:tcW w:w="952" w:type="dxa"/>
          </w:tcPr>
          <w:p w:rsidR="008A4C03" w:rsidRDefault="008A4C03" w:rsidP="00D601EC">
            <w:pPr>
              <w:pStyle w:val="FormTitles"/>
              <w:jc w:val="left"/>
            </w:pPr>
          </w:p>
        </w:tc>
        <w:tc>
          <w:tcPr>
            <w:tcW w:w="984" w:type="dxa"/>
            <w:gridSpan w:val="2"/>
          </w:tcPr>
          <w:p w:rsidR="008A4C03" w:rsidRDefault="008A4C03" w:rsidP="00D601EC">
            <w:pPr>
              <w:pStyle w:val="FormTitles"/>
              <w:jc w:val="left"/>
            </w:pPr>
          </w:p>
        </w:tc>
        <w:tc>
          <w:tcPr>
            <w:tcW w:w="2834" w:type="dxa"/>
            <w:gridSpan w:val="10"/>
            <w:tcBorders>
              <w:bottom w:val="single" w:sz="4" w:space="0" w:color="1B587C" w:themeColor="accent3"/>
            </w:tcBorders>
          </w:tcPr>
          <w:p w:rsidR="008A4C03" w:rsidRDefault="008A4C03" w:rsidP="00124F63">
            <w:pPr>
              <w:pStyle w:val="FormTitles"/>
              <w:ind w:left="318" w:hanging="284"/>
              <w:jc w:val="left"/>
            </w:pPr>
          </w:p>
          <w:p w:rsidR="009B2E03" w:rsidRDefault="009B2E03" w:rsidP="00124F63">
            <w:pPr>
              <w:pStyle w:val="FormTitles"/>
              <w:ind w:left="318" w:hanging="284"/>
              <w:jc w:val="left"/>
            </w:pPr>
          </w:p>
        </w:tc>
        <w:tc>
          <w:tcPr>
            <w:tcW w:w="1698" w:type="dxa"/>
            <w:gridSpan w:val="5"/>
          </w:tcPr>
          <w:p w:rsidR="008A4C03" w:rsidRDefault="008A4C03" w:rsidP="00124F63">
            <w:pPr>
              <w:pStyle w:val="FormTitles"/>
              <w:ind w:left="317" w:hanging="284"/>
              <w:jc w:val="left"/>
            </w:pPr>
          </w:p>
        </w:tc>
        <w:tc>
          <w:tcPr>
            <w:tcW w:w="1399" w:type="dxa"/>
            <w:gridSpan w:val="5"/>
          </w:tcPr>
          <w:p w:rsidR="008A4C03" w:rsidRDefault="008A4C03" w:rsidP="00124F63">
            <w:pPr>
              <w:pStyle w:val="FormTitles"/>
              <w:ind w:left="317" w:hanging="284"/>
              <w:jc w:val="left"/>
            </w:pPr>
          </w:p>
        </w:tc>
        <w:tc>
          <w:tcPr>
            <w:tcW w:w="1709" w:type="dxa"/>
            <w:gridSpan w:val="2"/>
          </w:tcPr>
          <w:p w:rsidR="008A4C03" w:rsidRDefault="008A4C03" w:rsidP="00124F63">
            <w:pPr>
              <w:pStyle w:val="FormTitles"/>
              <w:ind w:left="317" w:hanging="284"/>
              <w:jc w:val="left"/>
            </w:pPr>
          </w:p>
        </w:tc>
      </w:tr>
      <w:tr w:rsidR="008A4C03" w:rsidTr="00933A64">
        <w:trPr>
          <w:trHeight w:val="309"/>
        </w:trPr>
        <w:tc>
          <w:tcPr>
            <w:tcW w:w="952" w:type="dxa"/>
          </w:tcPr>
          <w:p w:rsidR="008A4C03" w:rsidRDefault="008A4C03" w:rsidP="00D601EC">
            <w:pPr>
              <w:pStyle w:val="FormTitles"/>
              <w:jc w:val="left"/>
            </w:pPr>
          </w:p>
        </w:tc>
        <w:tc>
          <w:tcPr>
            <w:tcW w:w="984" w:type="dxa"/>
            <w:gridSpan w:val="2"/>
          </w:tcPr>
          <w:p w:rsidR="008A4C03" w:rsidRDefault="008A4C03" w:rsidP="00D601EC">
            <w:pPr>
              <w:pStyle w:val="FormTitles"/>
              <w:jc w:val="left"/>
            </w:pPr>
          </w:p>
        </w:tc>
        <w:tc>
          <w:tcPr>
            <w:tcW w:w="2834" w:type="dxa"/>
            <w:gridSpan w:val="10"/>
            <w:tcBorders>
              <w:bottom w:val="single" w:sz="4" w:space="0" w:color="1B587C" w:themeColor="accent3"/>
            </w:tcBorders>
          </w:tcPr>
          <w:p w:rsidR="008A4C03" w:rsidRDefault="008A4C03" w:rsidP="00124F63">
            <w:pPr>
              <w:pStyle w:val="FormTitles"/>
              <w:ind w:left="318" w:hanging="284"/>
              <w:jc w:val="left"/>
            </w:pPr>
          </w:p>
          <w:p w:rsidR="009B2E03" w:rsidRDefault="009B2E03" w:rsidP="00124F63">
            <w:pPr>
              <w:pStyle w:val="FormTitles"/>
              <w:ind w:left="318" w:hanging="284"/>
              <w:jc w:val="left"/>
            </w:pPr>
          </w:p>
        </w:tc>
        <w:tc>
          <w:tcPr>
            <w:tcW w:w="1698" w:type="dxa"/>
            <w:gridSpan w:val="5"/>
          </w:tcPr>
          <w:p w:rsidR="008A4C03" w:rsidRDefault="008A4C03" w:rsidP="00124F63">
            <w:pPr>
              <w:pStyle w:val="FormTitles"/>
              <w:ind w:left="317" w:hanging="284"/>
              <w:jc w:val="left"/>
            </w:pPr>
          </w:p>
        </w:tc>
        <w:tc>
          <w:tcPr>
            <w:tcW w:w="1399" w:type="dxa"/>
            <w:gridSpan w:val="5"/>
          </w:tcPr>
          <w:p w:rsidR="008A4C03" w:rsidRDefault="008A4C03" w:rsidP="00124F63">
            <w:pPr>
              <w:pStyle w:val="FormTitles"/>
              <w:ind w:left="317" w:hanging="284"/>
              <w:jc w:val="left"/>
            </w:pPr>
          </w:p>
        </w:tc>
        <w:tc>
          <w:tcPr>
            <w:tcW w:w="1709" w:type="dxa"/>
            <w:gridSpan w:val="2"/>
          </w:tcPr>
          <w:p w:rsidR="008A4C03" w:rsidRDefault="008A4C03" w:rsidP="00124F63">
            <w:pPr>
              <w:pStyle w:val="FormTitles"/>
              <w:ind w:left="317" w:hanging="284"/>
              <w:jc w:val="left"/>
            </w:pPr>
          </w:p>
        </w:tc>
      </w:tr>
      <w:tr w:rsidR="008A4C03" w:rsidTr="00933A64">
        <w:trPr>
          <w:trHeight w:val="309"/>
        </w:trPr>
        <w:tc>
          <w:tcPr>
            <w:tcW w:w="952" w:type="dxa"/>
          </w:tcPr>
          <w:p w:rsidR="008A4C03" w:rsidRDefault="008A4C03" w:rsidP="00D601EC">
            <w:pPr>
              <w:pStyle w:val="FormTitles"/>
              <w:jc w:val="left"/>
            </w:pPr>
          </w:p>
        </w:tc>
        <w:tc>
          <w:tcPr>
            <w:tcW w:w="984" w:type="dxa"/>
            <w:gridSpan w:val="2"/>
          </w:tcPr>
          <w:p w:rsidR="008A4C03" w:rsidRDefault="008A4C03" w:rsidP="00D601EC">
            <w:pPr>
              <w:pStyle w:val="FormTitles"/>
              <w:jc w:val="left"/>
            </w:pPr>
          </w:p>
        </w:tc>
        <w:tc>
          <w:tcPr>
            <w:tcW w:w="2834" w:type="dxa"/>
            <w:gridSpan w:val="10"/>
            <w:tcBorders>
              <w:bottom w:val="single" w:sz="4" w:space="0" w:color="1B587C" w:themeColor="accent3"/>
            </w:tcBorders>
          </w:tcPr>
          <w:p w:rsidR="008A4C03" w:rsidRDefault="008A4C03" w:rsidP="00124F63">
            <w:pPr>
              <w:pStyle w:val="FormTitles"/>
              <w:ind w:left="318" w:hanging="284"/>
              <w:jc w:val="left"/>
            </w:pPr>
          </w:p>
          <w:p w:rsidR="009B2E03" w:rsidRDefault="009B2E03" w:rsidP="00124F63">
            <w:pPr>
              <w:pStyle w:val="FormTitles"/>
              <w:ind w:left="318" w:hanging="284"/>
              <w:jc w:val="left"/>
            </w:pPr>
          </w:p>
        </w:tc>
        <w:tc>
          <w:tcPr>
            <w:tcW w:w="1698" w:type="dxa"/>
            <w:gridSpan w:val="5"/>
          </w:tcPr>
          <w:p w:rsidR="008A4C03" w:rsidRDefault="008A4C03" w:rsidP="00124F63">
            <w:pPr>
              <w:pStyle w:val="FormTitles"/>
              <w:ind w:left="317" w:hanging="284"/>
              <w:jc w:val="left"/>
            </w:pPr>
          </w:p>
        </w:tc>
        <w:tc>
          <w:tcPr>
            <w:tcW w:w="1399" w:type="dxa"/>
            <w:gridSpan w:val="5"/>
          </w:tcPr>
          <w:p w:rsidR="008A4C03" w:rsidRDefault="008A4C03" w:rsidP="00124F63">
            <w:pPr>
              <w:pStyle w:val="FormTitles"/>
              <w:ind w:left="317" w:hanging="284"/>
              <w:jc w:val="left"/>
            </w:pPr>
          </w:p>
        </w:tc>
        <w:tc>
          <w:tcPr>
            <w:tcW w:w="1709" w:type="dxa"/>
            <w:gridSpan w:val="2"/>
          </w:tcPr>
          <w:p w:rsidR="008A4C03" w:rsidRDefault="008A4C03" w:rsidP="00124F63">
            <w:pPr>
              <w:pStyle w:val="FormTitles"/>
              <w:ind w:left="317" w:hanging="284"/>
              <w:jc w:val="left"/>
            </w:pPr>
          </w:p>
        </w:tc>
      </w:tr>
      <w:tr w:rsidR="008A4C03" w:rsidTr="00933A64">
        <w:trPr>
          <w:trHeight w:val="309"/>
        </w:trPr>
        <w:tc>
          <w:tcPr>
            <w:tcW w:w="952" w:type="dxa"/>
            <w:tcBorders>
              <w:bottom w:val="single" w:sz="4" w:space="0" w:color="1B587C" w:themeColor="accent3"/>
            </w:tcBorders>
          </w:tcPr>
          <w:p w:rsidR="008A4C03" w:rsidRDefault="008A4C03" w:rsidP="00D601EC">
            <w:pPr>
              <w:pStyle w:val="FormTitles"/>
              <w:jc w:val="left"/>
            </w:pPr>
          </w:p>
        </w:tc>
        <w:tc>
          <w:tcPr>
            <w:tcW w:w="984" w:type="dxa"/>
            <w:gridSpan w:val="2"/>
            <w:tcBorders>
              <w:bottom w:val="single" w:sz="4" w:space="0" w:color="1B587C" w:themeColor="accent3"/>
            </w:tcBorders>
          </w:tcPr>
          <w:p w:rsidR="008A4C03" w:rsidRDefault="008A4C03" w:rsidP="00D601EC">
            <w:pPr>
              <w:pStyle w:val="FormTitles"/>
              <w:jc w:val="left"/>
            </w:pPr>
          </w:p>
        </w:tc>
        <w:tc>
          <w:tcPr>
            <w:tcW w:w="2834" w:type="dxa"/>
            <w:gridSpan w:val="10"/>
            <w:tcBorders>
              <w:bottom w:val="single" w:sz="4" w:space="0" w:color="1B587C" w:themeColor="accent3"/>
            </w:tcBorders>
          </w:tcPr>
          <w:p w:rsidR="008A4C03" w:rsidRDefault="008A4C03" w:rsidP="00124F63">
            <w:pPr>
              <w:pStyle w:val="FormTitles"/>
              <w:ind w:left="318" w:hanging="284"/>
              <w:jc w:val="left"/>
            </w:pPr>
          </w:p>
          <w:p w:rsidR="009B2E03" w:rsidRDefault="009B2E03" w:rsidP="00124F63">
            <w:pPr>
              <w:pStyle w:val="FormTitles"/>
              <w:ind w:left="318" w:hanging="284"/>
              <w:jc w:val="left"/>
            </w:pPr>
          </w:p>
        </w:tc>
        <w:tc>
          <w:tcPr>
            <w:tcW w:w="1698" w:type="dxa"/>
            <w:gridSpan w:val="5"/>
            <w:tcBorders>
              <w:bottom w:val="single" w:sz="4" w:space="0" w:color="1B587C" w:themeColor="accent3"/>
            </w:tcBorders>
          </w:tcPr>
          <w:p w:rsidR="008A4C03" w:rsidRDefault="008A4C03" w:rsidP="00124F63">
            <w:pPr>
              <w:pStyle w:val="FormTitles"/>
              <w:ind w:left="317" w:hanging="284"/>
              <w:jc w:val="left"/>
            </w:pPr>
          </w:p>
        </w:tc>
        <w:tc>
          <w:tcPr>
            <w:tcW w:w="1399" w:type="dxa"/>
            <w:gridSpan w:val="5"/>
            <w:tcBorders>
              <w:bottom w:val="single" w:sz="4" w:space="0" w:color="1B587C" w:themeColor="accent3"/>
            </w:tcBorders>
          </w:tcPr>
          <w:p w:rsidR="008A4C03" w:rsidRDefault="008A4C03" w:rsidP="00124F63">
            <w:pPr>
              <w:pStyle w:val="FormTitles"/>
              <w:ind w:left="317" w:hanging="284"/>
              <w:jc w:val="left"/>
            </w:pPr>
          </w:p>
        </w:tc>
        <w:tc>
          <w:tcPr>
            <w:tcW w:w="1709" w:type="dxa"/>
            <w:gridSpan w:val="2"/>
            <w:tcBorders>
              <w:bottom w:val="single" w:sz="4" w:space="0" w:color="1B587C" w:themeColor="accent3"/>
            </w:tcBorders>
          </w:tcPr>
          <w:p w:rsidR="008A4C03" w:rsidRDefault="008A4C03" w:rsidP="00124F63">
            <w:pPr>
              <w:pStyle w:val="FormTitles"/>
              <w:ind w:left="317" w:hanging="284"/>
              <w:jc w:val="left"/>
            </w:pPr>
          </w:p>
        </w:tc>
      </w:tr>
      <w:tr w:rsidR="00337515" w:rsidTr="00933A64">
        <w:trPr>
          <w:trHeight w:val="309"/>
        </w:trPr>
        <w:tc>
          <w:tcPr>
            <w:tcW w:w="1936" w:type="dxa"/>
            <w:gridSpan w:val="3"/>
            <w:tcBorders>
              <w:left w:val="nil"/>
              <w:bottom w:val="nil"/>
              <w:right w:val="nil"/>
            </w:tcBorders>
          </w:tcPr>
          <w:p w:rsidR="00FF793D" w:rsidRDefault="00FF793D" w:rsidP="00D601EC">
            <w:pPr>
              <w:pStyle w:val="FormTitles"/>
              <w:jc w:val="left"/>
            </w:pPr>
          </w:p>
        </w:tc>
        <w:tc>
          <w:tcPr>
            <w:tcW w:w="2834" w:type="dxa"/>
            <w:gridSpan w:val="10"/>
            <w:tcBorders>
              <w:left w:val="nil"/>
              <w:bottom w:val="nil"/>
              <w:right w:val="nil"/>
            </w:tcBorders>
          </w:tcPr>
          <w:p w:rsidR="00FF793D" w:rsidRDefault="00FF793D" w:rsidP="00124F63">
            <w:pPr>
              <w:pStyle w:val="FormTitles"/>
              <w:ind w:left="318" w:hanging="284"/>
              <w:jc w:val="left"/>
            </w:pPr>
          </w:p>
        </w:tc>
        <w:tc>
          <w:tcPr>
            <w:tcW w:w="4806" w:type="dxa"/>
            <w:gridSpan w:val="12"/>
            <w:tcBorders>
              <w:left w:val="nil"/>
              <w:bottom w:val="nil"/>
              <w:right w:val="nil"/>
            </w:tcBorders>
          </w:tcPr>
          <w:p w:rsidR="00FF793D" w:rsidRDefault="00FF793D" w:rsidP="00124F63">
            <w:pPr>
              <w:pStyle w:val="FormTitles"/>
              <w:ind w:left="317" w:hanging="284"/>
              <w:jc w:val="left"/>
            </w:pPr>
          </w:p>
        </w:tc>
      </w:tr>
      <w:tr w:rsidR="0007203A" w:rsidTr="00933A64">
        <w:trPr>
          <w:trHeight w:val="309"/>
        </w:trPr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203A" w:rsidRDefault="0007203A" w:rsidP="00D601EC">
            <w:pPr>
              <w:pStyle w:val="FormTitles"/>
              <w:jc w:val="left"/>
            </w:pPr>
          </w:p>
        </w:tc>
        <w:tc>
          <w:tcPr>
            <w:tcW w:w="28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203A" w:rsidRDefault="0007203A" w:rsidP="00124F63">
            <w:pPr>
              <w:pStyle w:val="FormTitles"/>
              <w:ind w:left="318" w:hanging="284"/>
              <w:jc w:val="left"/>
            </w:pPr>
          </w:p>
        </w:tc>
        <w:tc>
          <w:tcPr>
            <w:tcW w:w="48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203A" w:rsidRDefault="0007203A" w:rsidP="00124F63">
            <w:pPr>
              <w:pStyle w:val="FormTitles"/>
              <w:ind w:left="317" w:hanging="284"/>
              <w:jc w:val="left"/>
            </w:pPr>
          </w:p>
        </w:tc>
      </w:tr>
      <w:tr w:rsidR="0007203A" w:rsidTr="00933A64">
        <w:trPr>
          <w:trHeight w:val="309"/>
        </w:trPr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203A" w:rsidRDefault="0007203A" w:rsidP="00D601EC">
            <w:pPr>
              <w:pStyle w:val="FormTitles"/>
              <w:jc w:val="left"/>
            </w:pPr>
          </w:p>
        </w:tc>
        <w:tc>
          <w:tcPr>
            <w:tcW w:w="28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203A" w:rsidRDefault="0007203A" w:rsidP="00124F63">
            <w:pPr>
              <w:pStyle w:val="FormTitles"/>
              <w:ind w:left="318" w:hanging="284"/>
              <w:jc w:val="left"/>
            </w:pPr>
          </w:p>
        </w:tc>
        <w:tc>
          <w:tcPr>
            <w:tcW w:w="48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203A" w:rsidRDefault="0007203A" w:rsidP="00124F63">
            <w:pPr>
              <w:pStyle w:val="FormTitles"/>
              <w:ind w:left="317" w:hanging="284"/>
              <w:jc w:val="left"/>
            </w:pPr>
          </w:p>
        </w:tc>
      </w:tr>
      <w:tr w:rsidR="0007203A" w:rsidTr="00933A64">
        <w:trPr>
          <w:trHeight w:val="309"/>
        </w:trPr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203A" w:rsidRDefault="0007203A" w:rsidP="00D601EC">
            <w:pPr>
              <w:pStyle w:val="FormTitles"/>
              <w:jc w:val="left"/>
            </w:pPr>
          </w:p>
        </w:tc>
        <w:tc>
          <w:tcPr>
            <w:tcW w:w="28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203A" w:rsidRDefault="0007203A" w:rsidP="00124F63">
            <w:pPr>
              <w:pStyle w:val="FormTitles"/>
              <w:ind w:left="318" w:hanging="284"/>
              <w:jc w:val="left"/>
            </w:pPr>
          </w:p>
        </w:tc>
        <w:tc>
          <w:tcPr>
            <w:tcW w:w="48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203A" w:rsidRDefault="0007203A" w:rsidP="00124F63">
            <w:pPr>
              <w:pStyle w:val="FormTitles"/>
              <w:ind w:left="317" w:hanging="284"/>
              <w:jc w:val="left"/>
            </w:pPr>
          </w:p>
        </w:tc>
      </w:tr>
      <w:tr w:rsidR="0022669B" w:rsidTr="00C674F5">
        <w:tc>
          <w:tcPr>
            <w:tcW w:w="9576" w:type="dxa"/>
            <w:gridSpan w:val="25"/>
            <w:shd w:val="clear" w:color="auto" w:fill="C3E0F2" w:themeFill="accent3" w:themeFillTint="33"/>
            <w:vAlign w:val="center"/>
          </w:tcPr>
          <w:p w:rsidR="0022669B" w:rsidRPr="00BD041D" w:rsidRDefault="0022669B" w:rsidP="00E625C2">
            <w:pPr>
              <w:pStyle w:val="Heading3"/>
              <w:jc w:val="left"/>
              <w:outlineLvl w:val="2"/>
            </w:pPr>
            <w:r>
              <w:lastRenderedPageBreak/>
              <w:t xml:space="preserve">Part </w:t>
            </w:r>
            <w:r w:rsidR="00E625C2">
              <w:t>5</w:t>
            </w:r>
            <w:r>
              <w:t>: Applicant’s Employment Details</w:t>
            </w:r>
          </w:p>
        </w:tc>
      </w:tr>
      <w:tr w:rsidR="007666F7" w:rsidTr="00C674F5">
        <w:trPr>
          <w:trHeight w:val="309"/>
        </w:trPr>
        <w:tc>
          <w:tcPr>
            <w:tcW w:w="9576" w:type="dxa"/>
            <w:gridSpan w:val="25"/>
            <w:tcBorders>
              <w:bottom w:val="single" w:sz="4" w:space="0" w:color="1B587C" w:themeColor="accent3"/>
            </w:tcBorders>
          </w:tcPr>
          <w:p w:rsidR="007666F7" w:rsidRPr="00A22317" w:rsidRDefault="007666F7" w:rsidP="007666F7">
            <w:pPr>
              <w:pStyle w:val="FormTitles"/>
              <w:ind w:left="317" w:hanging="284"/>
              <w:jc w:val="left"/>
              <w:rPr>
                <w:b/>
              </w:rPr>
            </w:pPr>
            <w:r>
              <w:rPr>
                <w:b/>
              </w:rPr>
              <w:t>5B: Salary Details</w:t>
            </w:r>
          </w:p>
        </w:tc>
      </w:tr>
      <w:tr w:rsidR="007666F7" w:rsidTr="00933A64">
        <w:trPr>
          <w:trHeight w:val="309"/>
        </w:trPr>
        <w:tc>
          <w:tcPr>
            <w:tcW w:w="3072" w:type="dxa"/>
            <w:gridSpan w:val="7"/>
            <w:tcBorders>
              <w:bottom w:val="single" w:sz="4" w:space="0" w:color="1B587C" w:themeColor="accent3"/>
            </w:tcBorders>
          </w:tcPr>
          <w:p w:rsidR="007666F7" w:rsidRDefault="00445797" w:rsidP="00445797">
            <w:pPr>
              <w:pStyle w:val="FormTitles"/>
              <w:jc w:val="left"/>
            </w:pPr>
            <w:r>
              <w:t>Salary payable by:</w:t>
            </w:r>
          </w:p>
        </w:tc>
        <w:tc>
          <w:tcPr>
            <w:tcW w:w="2697" w:type="dxa"/>
            <w:gridSpan w:val="9"/>
            <w:tcBorders>
              <w:bottom w:val="single" w:sz="4" w:space="0" w:color="1B587C" w:themeColor="accent3"/>
            </w:tcBorders>
          </w:tcPr>
          <w:p w:rsidR="007666F7" w:rsidRPr="00824DE2" w:rsidRDefault="00445797" w:rsidP="00332574">
            <w:pPr>
              <w:pStyle w:val="FormTitles"/>
              <w:numPr>
                <w:ilvl w:val="0"/>
                <w:numId w:val="55"/>
              </w:numPr>
              <w:ind w:left="317" w:hanging="283"/>
              <w:jc w:val="left"/>
            </w:pPr>
            <w:r w:rsidRPr="00824DE2">
              <w:t>Both local and overseas</w:t>
            </w:r>
          </w:p>
        </w:tc>
        <w:tc>
          <w:tcPr>
            <w:tcW w:w="1992" w:type="dxa"/>
            <w:gridSpan w:val="6"/>
            <w:tcBorders>
              <w:bottom w:val="single" w:sz="4" w:space="0" w:color="1B587C" w:themeColor="accent3"/>
            </w:tcBorders>
          </w:tcPr>
          <w:p w:rsidR="007666F7" w:rsidRDefault="00445797" w:rsidP="009C6A57">
            <w:pPr>
              <w:pStyle w:val="FormTitles"/>
              <w:numPr>
                <w:ilvl w:val="0"/>
                <w:numId w:val="56"/>
              </w:numPr>
              <w:ind w:left="318" w:hanging="284"/>
              <w:jc w:val="left"/>
            </w:pPr>
            <w:r>
              <w:t>Local</w:t>
            </w:r>
          </w:p>
        </w:tc>
        <w:tc>
          <w:tcPr>
            <w:tcW w:w="1815" w:type="dxa"/>
            <w:gridSpan w:val="3"/>
            <w:tcBorders>
              <w:bottom w:val="single" w:sz="4" w:space="0" w:color="1B587C" w:themeColor="accent3"/>
            </w:tcBorders>
          </w:tcPr>
          <w:p w:rsidR="007666F7" w:rsidRDefault="00445797" w:rsidP="009C6A57">
            <w:pPr>
              <w:pStyle w:val="FormTitles"/>
              <w:numPr>
                <w:ilvl w:val="0"/>
                <w:numId w:val="57"/>
              </w:numPr>
              <w:ind w:left="317" w:hanging="283"/>
              <w:jc w:val="left"/>
            </w:pPr>
            <w:r>
              <w:t>Overseas</w:t>
            </w:r>
          </w:p>
        </w:tc>
      </w:tr>
      <w:tr w:rsidR="00081ED3" w:rsidTr="00C674F5">
        <w:trPr>
          <w:trHeight w:val="309"/>
        </w:trPr>
        <w:tc>
          <w:tcPr>
            <w:tcW w:w="9576" w:type="dxa"/>
            <w:gridSpan w:val="25"/>
            <w:tcBorders>
              <w:bottom w:val="single" w:sz="4" w:space="0" w:color="1B587C" w:themeColor="accent3"/>
            </w:tcBorders>
          </w:tcPr>
          <w:p w:rsidR="00995800" w:rsidRDefault="00995800" w:rsidP="00995800">
            <w:pPr>
              <w:pStyle w:val="FormTitles"/>
              <w:ind w:right="360"/>
              <w:jc w:val="left"/>
            </w:pPr>
            <w:r>
              <w:t>Fixed Monthly Salary = Basic Monthly Salary + Fixed Monthly Allowances</w:t>
            </w:r>
          </w:p>
          <w:p w:rsidR="00081ED3" w:rsidRDefault="00995800" w:rsidP="00995800">
            <w:pPr>
              <w:pStyle w:val="FormTitles"/>
              <w:jc w:val="left"/>
            </w:pPr>
            <w:r>
              <w:t>E.g. S$5,000 = $4,500 + $500</w:t>
            </w:r>
          </w:p>
        </w:tc>
      </w:tr>
      <w:tr w:rsidR="00081ED3" w:rsidTr="00C674F5">
        <w:trPr>
          <w:trHeight w:val="309"/>
        </w:trPr>
        <w:tc>
          <w:tcPr>
            <w:tcW w:w="9576" w:type="dxa"/>
            <w:gridSpan w:val="25"/>
            <w:tcBorders>
              <w:bottom w:val="single" w:sz="4" w:space="0" w:color="1B587C" w:themeColor="accent3"/>
            </w:tcBorders>
          </w:tcPr>
          <w:p w:rsidR="00081ED3" w:rsidRDefault="00605D73" w:rsidP="00081ED3">
            <w:pPr>
              <w:pStyle w:val="FormTitles"/>
              <w:jc w:val="left"/>
            </w:pPr>
            <w:r>
              <w:t>As specified in Employment Contract:</w:t>
            </w:r>
          </w:p>
          <w:p w:rsidR="00605D73" w:rsidRDefault="00605D73" w:rsidP="00081ED3">
            <w:pPr>
              <w:pStyle w:val="FormTitles"/>
              <w:jc w:val="left"/>
            </w:pPr>
            <w:r>
              <w:t>Fixed Monthly Salary:            S$_________________________</w:t>
            </w:r>
          </w:p>
          <w:p w:rsidR="00605D73" w:rsidRDefault="00605D73" w:rsidP="00081ED3">
            <w:pPr>
              <w:pStyle w:val="FormTitles"/>
              <w:jc w:val="left"/>
            </w:pPr>
            <w:r>
              <w:t>Basic Monthly Salary:            S$_________________________</w:t>
            </w:r>
          </w:p>
        </w:tc>
      </w:tr>
      <w:tr w:rsidR="0063488A" w:rsidTr="00C674F5">
        <w:trPr>
          <w:trHeight w:val="309"/>
        </w:trPr>
        <w:tc>
          <w:tcPr>
            <w:tcW w:w="9576" w:type="dxa"/>
            <w:gridSpan w:val="25"/>
            <w:tcBorders>
              <w:bottom w:val="single" w:sz="4" w:space="0" w:color="1B587C" w:themeColor="accent3"/>
            </w:tcBorders>
          </w:tcPr>
          <w:p w:rsidR="0063488A" w:rsidRPr="00A22317" w:rsidRDefault="0063488A" w:rsidP="0063488A">
            <w:pPr>
              <w:pStyle w:val="FormTitles"/>
              <w:ind w:left="317" w:hanging="284"/>
              <w:jc w:val="left"/>
              <w:rPr>
                <w:b/>
              </w:rPr>
            </w:pPr>
            <w:r>
              <w:rPr>
                <w:b/>
              </w:rPr>
              <w:t>5C: Address and Duties to be Performed</w:t>
            </w:r>
          </w:p>
        </w:tc>
      </w:tr>
      <w:tr w:rsidR="00081ED3" w:rsidTr="00C674F5">
        <w:trPr>
          <w:trHeight w:val="309"/>
        </w:trPr>
        <w:tc>
          <w:tcPr>
            <w:tcW w:w="9576" w:type="dxa"/>
            <w:gridSpan w:val="25"/>
            <w:tcBorders>
              <w:bottom w:val="single" w:sz="4" w:space="0" w:color="1B587C" w:themeColor="accent3"/>
            </w:tcBorders>
          </w:tcPr>
          <w:p w:rsidR="00081ED3" w:rsidRDefault="008F49E8" w:rsidP="00081ED3">
            <w:pPr>
              <w:pStyle w:val="FormTitles"/>
              <w:jc w:val="left"/>
            </w:pPr>
            <w:r>
              <w:t xml:space="preserve">Occupation: </w:t>
            </w:r>
          </w:p>
        </w:tc>
      </w:tr>
      <w:tr w:rsidR="00571735" w:rsidRPr="00385B6C" w:rsidTr="00C674F5">
        <w:trPr>
          <w:trHeight w:val="309"/>
        </w:trPr>
        <w:tc>
          <w:tcPr>
            <w:tcW w:w="9576" w:type="dxa"/>
            <w:gridSpan w:val="25"/>
          </w:tcPr>
          <w:p w:rsidR="00571735" w:rsidRPr="00385B6C" w:rsidRDefault="00385B6C" w:rsidP="00D915FF">
            <w:pPr>
              <w:pStyle w:val="FormTitles"/>
              <w:ind w:left="317" w:hanging="284"/>
              <w:jc w:val="left"/>
              <w:rPr>
                <w:b/>
              </w:rPr>
            </w:pPr>
            <w:r w:rsidRPr="00385B6C">
              <w:rPr>
                <w:rFonts w:ascii="Arial" w:hAnsi="Arial" w:cs="Arial"/>
                <w:b/>
                <w:szCs w:val="18"/>
                <w:lang w:val="en-SG"/>
              </w:rPr>
              <w:t>Address where foreign employee’s duties are to be performed</w:t>
            </w:r>
          </w:p>
        </w:tc>
      </w:tr>
      <w:tr w:rsidR="00420DFC" w:rsidRPr="00571735" w:rsidTr="00933A64">
        <w:trPr>
          <w:trHeight w:val="309"/>
        </w:trPr>
        <w:tc>
          <w:tcPr>
            <w:tcW w:w="2930" w:type="dxa"/>
            <w:gridSpan w:val="5"/>
          </w:tcPr>
          <w:p w:rsidR="00420DFC" w:rsidRPr="00571735" w:rsidRDefault="00420DFC" w:rsidP="00D915FF">
            <w:pPr>
              <w:pStyle w:val="FormTitles"/>
              <w:jc w:val="left"/>
            </w:pPr>
            <w:r w:rsidRPr="00571735">
              <w:t>Block/House number:</w:t>
            </w:r>
          </w:p>
        </w:tc>
        <w:tc>
          <w:tcPr>
            <w:tcW w:w="2693" w:type="dxa"/>
            <w:gridSpan w:val="10"/>
          </w:tcPr>
          <w:p w:rsidR="00420DFC" w:rsidRPr="00571735" w:rsidRDefault="00420DFC" w:rsidP="00D915FF">
            <w:pPr>
              <w:pStyle w:val="FormTitles"/>
              <w:ind w:left="318" w:hanging="284"/>
              <w:jc w:val="left"/>
            </w:pPr>
            <w:r w:rsidRPr="00571735">
              <w:t>Floor number:</w:t>
            </w:r>
          </w:p>
        </w:tc>
        <w:tc>
          <w:tcPr>
            <w:tcW w:w="3953" w:type="dxa"/>
            <w:gridSpan w:val="10"/>
          </w:tcPr>
          <w:p w:rsidR="00420DFC" w:rsidRPr="00571735" w:rsidRDefault="00420DFC" w:rsidP="00D915FF">
            <w:pPr>
              <w:pStyle w:val="FormTitles"/>
              <w:ind w:left="317" w:hanging="284"/>
              <w:jc w:val="left"/>
            </w:pPr>
            <w:r w:rsidRPr="00571735">
              <w:t>Unit number:</w:t>
            </w:r>
          </w:p>
        </w:tc>
      </w:tr>
      <w:tr w:rsidR="00420DFC" w:rsidTr="00933A64">
        <w:trPr>
          <w:trHeight w:val="309"/>
        </w:trPr>
        <w:tc>
          <w:tcPr>
            <w:tcW w:w="2930" w:type="dxa"/>
            <w:gridSpan w:val="5"/>
          </w:tcPr>
          <w:p w:rsidR="00420DFC" w:rsidRDefault="00420DFC" w:rsidP="00D915FF">
            <w:pPr>
              <w:pStyle w:val="FormTitles"/>
              <w:jc w:val="left"/>
            </w:pPr>
            <w:r>
              <w:t>Building name:</w:t>
            </w:r>
          </w:p>
        </w:tc>
        <w:tc>
          <w:tcPr>
            <w:tcW w:w="2693" w:type="dxa"/>
            <w:gridSpan w:val="10"/>
          </w:tcPr>
          <w:p w:rsidR="00420DFC" w:rsidRDefault="00420DFC" w:rsidP="00D915FF">
            <w:pPr>
              <w:pStyle w:val="FormTitles"/>
              <w:ind w:left="318" w:hanging="284"/>
              <w:jc w:val="left"/>
            </w:pPr>
            <w:r>
              <w:t>Street name:</w:t>
            </w:r>
          </w:p>
        </w:tc>
        <w:tc>
          <w:tcPr>
            <w:tcW w:w="3953" w:type="dxa"/>
            <w:gridSpan w:val="10"/>
          </w:tcPr>
          <w:p w:rsidR="00420DFC" w:rsidRDefault="00420DFC" w:rsidP="00D915FF">
            <w:pPr>
              <w:pStyle w:val="FormTitles"/>
              <w:ind w:left="317" w:hanging="284"/>
              <w:jc w:val="left"/>
            </w:pPr>
            <w:r>
              <w:t>Postal code:</w:t>
            </w:r>
          </w:p>
        </w:tc>
      </w:tr>
      <w:tr w:rsidR="0025746D" w:rsidRPr="00385B6C" w:rsidTr="00C674F5">
        <w:trPr>
          <w:trHeight w:val="309"/>
        </w:trPr>
        <w:tc>
          <w:tcPr>
            <w:tcW w:w="9576" w:type="dxa"/>
            <w:gridSpan w:val="25"/>
          </w:tcPr>
          <w:p w:rsidR="0025746D" w:rsidRPr="005B320C" w:rsidRDefault="005B320C" w:rsidP="00D915FF">
            <w:pPr>
              <w:pStyle w:val="FormTitles"/>
              <w:ind w:left="317" w:hanging="284"/>
              <w:jc w:val="left"/>
              <w:rPr>
                <w:b/>
                <w:i/>
              </w:rPr>
            </w:pPr>
            <w:r>
              <w:rPr>
                <w:rFonts w:ascii="Arial" w:hAnsi="Arial" w:cs="Arial"/>
                <w:b/>
                <w:szCs w:val="18"/>
                <w:lang w:val="en-SG"/>
              </w:rPr>
              <w:t xml:space="preserve">National Environment Agency Licence Type: </w:t>
            </w:r>
            <w:r w:rsidR="00D66ADC">
              <w:rPr>
                <w:rFonts w:ascii="Arial" w:hAnsi="Arial" w:cs="Arial"/>
                <w:b/>
                <w:i/>
                <w:szCs w:val="18"/>
                <w:lang w:val="en-SG"/>
              </w:rPr>
              <w:t>(For Food Establishment o</w:t>
            </w:r>
            <w:r>
              <w:rPr>
                <w:rFonts w:ascii="Arial" w:hAnsi="Arial" w:cs="Arial"/>
                <w:b/>
                <w:i/>
                <w:szCs w:val="18"/>
                <w:lang w:val="en-SG"/>
              </w:rPr>
              <w:t>nly)</w:t>
            </w:r>
          </w:p>
        </w:tc>
      </w:tr>
      <w:tr w:rsidR="0001212B" w:rsidTr="00933A64">
        <w:trPr>
          <w:trHeight w:val="309"/>
        </w:trPr>
        <w:tc>
          <w:tcPr>
            <w:tcW w:w="3183" w:type="dxa"/>
            <w:gridSpan w:val="8"/>
            <w:tcBorders>
              <w:bottom w:val="single" w:sz="4" w:space="0" w:color="1B587C" w:themeColor="accent3"/>
            </w:tcBorders>
          </w:tcPr>
          <w:p w:rsidR="0001212B" w:rsidRDefault="0001212B" w:rsidP="00B2750C">
            <w:pPr>
              <w:pStyle w:val="FormTitles"/>
              <w:numPr>
                <w:ilvl w:val="0"/>
                <w:numId w:val="58"/>
              </w:numPr>
              <w:ind w:left="284" w:hanging="284"/>
              <w:jc w:val="left"/>
            </w:pPr>
            <w:r>
              <w:t xml:space="preserve">Foodstall </w:t>
            </w:r>
            <w:r w:rsidRPr="0001212B">
              <w:rPr>
                <w:i/>
              </w:rPr>
              <w:t>(e.g. hawker stall)</w:t>
            </w:r>
          </w:p>
        </w:tc>
        <w:tc>
          <w:tcPr>
            <w:tcW w:w="3192" w:type="dxa"/>
            <w:gridSpan w:val="9"/>
            <w:tcBorders>
              <w:bottom w:val="single" w:sz="4" w:space="0" w:color="1B587C" w:themeColor="accent3"/>
            </w:tcBorders>
          </w:tcPr>
          <w:p w:rsidR="0001212B" w:rsidRPr="00824DE2" w:rsidRDefault="0001212B" w:rsidP="0001212B">
            <w:pPr>
              <w:pStyle w:val="FormTitles"/>
              <w:numPr>
                <w:ilvl w:val="0"/>
                <w:numId w:val="55"/>
              </w:numPr>
              <w:ind w:left="317" w:hanging="283"/>
              <w:jc w:val="left"/>
            </w:pPr>
            <w:r>
              <w:t xml:space="preserve">Cold Drink Shop </w:t>
            </w:r>
            <w:r>
              <w:rPr>
                <w:i/>
              </w:rPr>
              <w:t>(e.g. pub)</w:t>
            </w:r>
          </w:p>
        </w:tc>
        <w:tc>
          <w:tcPr>
            <w:tcW w:w="3201" w:type="dxa"/>
            <w:gridSpan w:val="8"/>
            <w:tcBorders>
              <w:bottom w:val="single" w:sz="4" w:space="0" w:color="1B587C" w:themeColor="accent3"/>
            </w:tcBorders>
          </w:tcPr>
          <w:p w:rsidR="0001212B" w:rsidRDefault="0001212B" w:rsidP="0001212B">
            <w:pPr>
              <w:pStyle w:val="FormTitles"/>
              <w:numPr>
                <w:ilvl w:val="0"/>
                <w:numId w:val="57"/>
              </w:numPr>
              <w:ind w:left="317" w:hanging="283"/>
              <w:jc w:val="left"/>
            </w:pPr>
            <w:r>
              <w:t xml:space="preserve">Foodshop </w:t>
            </w:r>
            <w:r>
              <w:rPr>
                <w:i/>
              </w:rPr>
              <w:t>(e.g. restaurant)</w:t>
            </w:r>
          </w:p>
        </w:tc>
      </w:tr>
      <w:tr w:rsidR="0007203A" w:rsidTr="00933A64">
        <w:trPr>
          <w:trHeight w:val="309"/>
        </w:trPr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203A" w:rsidRDefault="0007203A" w:rsidP="00D601EC">
            <w:pPr>
              <w:pStyle w:val="FormTitles"/>
              <w:jc w:val="left"/>
            </w:pPr>
          </w:p>
        </w:tc>
        <w:tc>
          <w:tcPr>
            <w:tcW w:w="28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203A" w:rsidRDefault="0007203A" w:rsidP="00124F63">
            <w:pPr>
              <w:pStyle w:val="FormTitles"/>
              <w:ind w:left="318" w:hanging="284"/>
              <w:jc w:val="left"/>
            </w:pPr>
          </w:p>
        </w:tc>
        <w:tc>
          <w:tcPr>
            <w:tcW w:w="48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203A" w:rsidRDefault="0007203A" w:rsidP="00124F63">
            <w:pPr>
              <w:pStyle w:val="FormTitles"/>
              <w:ind w:left="317" w:hanging="284"/>
              <w:jc w:val="left"/>
            </w:pPr>
          </w:p>
        </w:tc>
      </w:tr>
      <w:tr w:rsidR="00E54A0B" w:rsidTr="00C674F5">
        <w:tc>
          <w:tcPr>
            <w:tcW w:w="9576" w:type="dxa"/>
            <w:gridSpan w:val="25"/>
            <w:shd w:val="clear" w:color="auto" w:fill="C3E0F2" w:themeFill="accent3" w:themeFillTint="33"/>
            <w:vAlign w:val="center"/>
          </w:tcPr>
          <w:p w:rsidR="00E54A0B" w:rsidRPr="00BD041D" w:rsidRDefault="00E54A0B" w:rsidP="004957C6">
            <w:pPr>
              <w:pStyle w:val="Heading3"/>
              <w:jc w:val="left"/>
              <w:outlineLvl w:val="2"/>
            </w:pPr>
            <w:r>
              <w:t xml:space="preserve">Part </w:t>
            </w:r>
            <w:r w:rsidR="004957C6">
              <w:t>6</w:t>
            </w:r>
            <w:r>
              <w:t xml:space="preserve">: </w:t>
            </w:r>
            <w:r w:rsidR="004957C6">
              <w:t>Additional information on Applicant</w:t>
            </w:r>
          </w:p>
        </w:tc>
      </w:tr>
      <w:tr w:rsidR="00C109EC" w:rsidRPr="00581189" w:rsidTr="00C674F5">
        <w:trPr>
          <w:trHeight w:val="309"/>
        </w:trPr>
        <w:tc>
          <w:tcPr>
            <w:tcW w:w="9576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9EC" w:rsidRDefault="00C109EC" w:rsidP="00E54A0B">
            <w:pPr>
              <w:pStyle w:val="FormTitles"/>
              <w:jc w:val="left"/>
            </w:pPr>
          </w:p>
        </w:tc>
      </w:tr>
      <w:tr w:rsidR="00933A64" w:rsidTr="00933A64">
        <w:trPr>
          <w:trHeight w:val="309"/>
        </w:trPr>
        <w:tc>
          <w:tcPr>
            <w:tcW w:w="4210" w:type="dxa"/>
            <w:gridSpan w:val="12"/>
          </w:tcPr>
          <w:p w:rsidR="00B41500" w:rsidRDefault="00B41500" w:rsidP="00D915FF">
            <w:pPr>
              <w:pStyle w:val="FormTitles"/>
              <w:jc w:val="left"/>
            </w:pPr>
            <w:r>
              <w:t>Do you own any companies in other countries?</w:t>
            </w:r>
          </w:p>
        </w:tc>
        <w:tc>
          <w:tcPr>
            <w:tcW w:w="3836" w:type="dxa"/>
            <w:gridSpan w:val="12"/>
          </w:tcPr>
          <w:p w:rsidR="00B41500" w:rsidRDefault="00B41500" w:rsidP="00D915FF">
            <w:pPr>
              <w:pStyle w:val="FormTitles"/>
              <w:numPr>
                <w:ilvl w:val="0"/>
                <w:numId w:val="8"/>
              </w:numPr>
              <w:ind w:left="318" w:hanging="283"/>
              <w:jc w:val="left"/>
            </w:pPr>
            <w:r>
              <w:t>Yes, kindly specify company name</w:t>
            </w:r>
            <w:r w:rsidR="00D572DA">
              <w:t xml:space="preserve"> and provide certificate of incorporation</w:t>
            </w:r>
            <w:r>
              <w:t>:</w:t>
            </w:r>
          </w:p>
          <w:p w:rsidR="00967162" w:rsidRDefault="00967162" w:rsidP="00967162">
            <w:pPr>
              <w:pStyle w:val="FormTitles"/>
              <w:ind w:left="35"/>
              <w:jc w:val="left"/>
            </w:pPr>
          </w:p>
          <w:p w:rsidR="009C1AAE" w:rsidRDefault="009C1AAE" w:rsidP="00967162">
            <w:pPr>
              <w:pStyle w:val="FormTitles"/>
              <w:ind w:left="35"/>
              <w:jc w:val="left"/>
            </w:pPr>
          </w:p>
        </w:tc>
        <w:tc>
          <w:tcPr>
            <w:tcW w:w="1530" w:type="dxa"/>
          </w:tcPr>
          <w:p w:rsidR="00B41500" w:rsidRDefault="00B41500" w:rsidP="00D915FF">
            <w:pPr>
              <w:pStyle w:val="FormTitles"/>
              <w:numPr>
                <w:ilvl w:val="0"/>
                <w:numId w:val="9"/>
              </w:numPr>
              <w:ind w:left="317" w:hanging="283"/>
              <w:jc w:val="left"/>
            </w:pPr>
            <w:r>
              <w:t>No</w:t>
            </w:r>
          </w:p>
        </w:tc>
      </w:tr>
      <w:tr w:rsidR="00933A64" w:rsidTr="00933A64">
        <w:tc>
          <w:tcPr>
            <w:tcW w:w="4210" w:type="dxa"/>
            <w:gridSpan w:val="12"/>
          </w:tcPr>
          <w:p w:rsidR="00B41500" w:rsidRDefault="00B41500" w:rsidP="00D915FF">
            <w:pPr>
              <w:pStyle w:val="FormTitles"/>
              <w:jc w:val="left"/>
            </w:pPr>
            <w:r>
              <w:t>Are you currently in the process of negotiating any contracts/in possess of letter of intent for the Singapore-established company?</w:t>
            </w:r>
          </w:p>
        </w:tc>
        <w:tc>
          <w:tcPr>
            <w:tcW w:w="3836" w:type="dxa"/>
            <w:gridSpan w:val="12"/>
          </w:tcPr>
          <w:p w:rsidR="00B41500" w:rsidRDefault="009C1AAE" w:rsidP="00D915FF">
            <w:pPr>
              <w:pStyle w:val="FormTitles"/>
              <w:numPr>
                <w:ilvl w:val="0"/>
                <w:numId w:val="8"/>
              </w:numPr>
              <w:ind w:left="318" w:hanging="283"/>
              <w:jc w:val="left"/>
            </w:pPr>
            <w:r>
              <w:t>Yes, kindly specify the details</w:t>
            </w:r>
            <w:r w:rsidR="00B41500">
              <w:t>:</w:t>
            </w:r>
          </w:p>
        </w:tc>
        <w:tc>
          <w:tcPr>
            <w:tcW w:w="1530" w:type="dxa"/>
          </w:tcPr>
          <w:p w:rsidR="00B41500" w:rsidRDefault="00B41500" w:rsidP="00D915FF">
            <w:pPr>
              <w:pStyle w:val="FormTitles"/>
              <w:numPr>
                <w:ilvl w:val="0"/>
                <w:numId w:val="9"/>
              </w:numPr>
              <w:ind w:left="317" w:hanging="283"/>
              <w:jc w:val="left"/>
            </w:pPr>
            <w:r>
              <w:t>No</w:t>
            </w:r>
          </w:p>
        </w:tc>
      </w:tr>
      <w:tr w:rsidR="00F35D6B" w:rsidTr="00933A64">
        <w:tc>
          <w:tcPr>
            <w:tcW w:w="4210" w:type="dxa"/>
            <w:gridSpan w:val="12"/>
          </w:tcPr>
          <w:p w:rsidR="00F35D6B" w:rsidRDefault="00F35D6B" w:rsidP="00F35D6B">
            <w:pPr>
              <w:pStyle w:val="FormTitles"/>
              <w:jc w:val="left"/>
            </w:pPr>
            <w:r>
              <w:t>Do you have business plan for the Singapore-established company</w:t>
            </w:r>
          </w:p>
        </w:tc>
        <w:tc>
          <w:tcPr>
            <w:tcW w:w="3836" w:type="dxa"/>
            <w:gridSpan w:val="12"/>
          </w:tcPr>
          <w:p w:rsidR="00F35D6B" w:rsidRDefault="00F35D6B" w:rsidP="002A668E">
            <w:pPr>
              <w:pStyle w:val="FormTitles"/>
              <w:numPr>
                <w:ilvl w:val="0"/>
                <w:numId w:val="8"/>
              </w:numPr>
              <w:ind w:left="318" w:hanging="283"/>
              <w:jc w:val="left"/>
            </w:pPr>
            <w:r>
              <w:t>Yes, kindly provide</w:t>
            </w:r>
          </w:p>
        </w:tc>
        <w:tc>
          <w:tcPr>
            <w:tcW w:w="1530" w:type="dxa"/>
          </w:tcPr>
          <w:p w:rsidR="00F35D6B" w:rsidRDefault="00F35D6B" w:rsidP="00D915FF">
            <w:pPr>
              <w:pStyle w:val="FormTitles"/>
              <w:numPr>
                <w:ilvl w:val="0"/>
                <w:numId w:val="9"/>
              </w:numPr>
              <w:ind w:left="317" w:hanging="283"/>
              <w:jc w:val="left"/>
            </w:pPr>
            <w:r>
              <w:t>No</w:t>
            </w:r>
          </w:p>
        </w:tc>
      </w:tr>
      <w:tr w:rsidR="00933A64" w:rsidTr="00933A64">
        <w:tc>
          <w:tcPr>
            <w:tcW w:w="4210" w:type="dxa"/>
            <w:gridSpan w:val="12"/>
          </w:tcPr>
          <w:p w:rsidR="00BB0D26" w:rsidRDefault="00BB0D26" w:rsidP="00D915FF">
            <w:pPr>
              <w:pStyle w:val="FormTitles"/>
              <w:jc w:val="left"/>
            </w:pPr>
            <w:r>
              <w:t>Have you hired any staff</w:t>
            </w:r>
            <w:r w:rsidR="00980454">
              <w:t xml:space="preserve"> for the Singapore-established company</w:t>
            </w:r>
            <w:r>
              <w:t>?</w:t>
            </w:r>
          </w:p>
        </w:tc>
        <w:tc>
          <w:tcPr>
            <w:tcW w:w="3836" w:type="dxa"/>
            <w:gridSpan w:val="12"/>
          </w:tcPr>
          <w:p w:rsidR="00BB0D26" w:rsidRDefault="00BB0D26" w:rsidP="002A668E">
            <w:pPr>
              <w:pStyle w:val="FormTitles"/>
              <w:numPr>
                <w:ilvl w:val="0"/>
                <w:numId w:val="8"/>
              </w:numPr>
              <w:ind w:left="318" w:hanging="283"/>
              <w:jc w:val="left"/>
            </w:pPr>
            <w:r>
              <w:t>Yes</w:t>
            </w:r>
          </w:p>
        </w:tc>
        <w:tc>
          <w:tcPr>
            <w:tcW w:w="1530" w:type="dxa"/>
          </w:tcPr>
          <w:p w:rsidR="00BB0D26" w:rsidRDefault="00BB0D26" w:rsidP="00D915FF">
            <w:pPr>
              <w:pStyle w:val="FormTitles"/>
              <w:numPr>
                <w:ilvl w:val="0"/>
                <w:numId w:val="9"/>
              </w:numPr>
              <w:ind w:left="317" w:hanging="283"/>
              <w:jc w:val="left"/>
            </w:pPr>
            <w:r>
              <w:t>No</w:t>
            </w:r>
          </w:p>
        </w:tc>
      </w:tr>
      <w:tr w:rsidR="00933A64" w:rsidTr="00933A64">
        <w:tc>
          <w:tcPr>
            <w:tcW w:w="4210" w:type="dxa"/>
            <w:gridSpan w:val="12"/>
          </w:tcPr>
          <w:p w:rsidR="00DB2F5C" w:rsidRPr="0084528B" w:rsidRDefault="00DB2F5C" w:rsidP="00A37EA8">
            <w:pPr>
              <w:pStyle w:val="FormTitles"/>
              <w:jc w:val="left"/>
            </w:pPr>
            <w:r>
              <w:t xml:space="preserve">Do you previously have any </w:t>
            </w:r>
            <w:r w:rsidR="00A37EA8">
              <w:t xml:space="preserve">unresolved matters </w:t>
            </w:r>
            <w:r>
              <w:t>with Singapore Authorities? (MOM, IRAS, ICA etc.)</w:t>
            </w:r>
          </w:p>
        </w:tc>
        <w:tc>
          <w:tcPr>
            <w:tcW w:w="3836" w:type="dxa"/>
            <w:gridSpan w:val="12"/>
          </w:tcPr>
          <w:p w:rsidR="00DB2F5C" w:rsidRDefault="00DB2F5C" w:rsidP="00D915FF">
            <w:pPr>
              <w:pStyle w:val="FormTitles"/>
              <w:numPr>
                <w:ilvl w:val="0"/>
                <w:numId w:val="8"/>
              </w:numPr>
              <w:ind w:left="318" w:hanging="283"/>
              <w:jc w:val="left"/>
            </w:pPr>
            <w:r>
              <w:t>Yes</w:t>
            </w:r>
            <w:r w:rsidR="00D5052E">
              <w:t>, kindly provide details</w:t>
            </w:r>
            <w:r w:rsidR="00F348FE">
              <w:t xml:space="preserve"> and status update</w:t>
            </w:r>
          </w:p>
        </w:tc>
        <w:tc>
          <w:tcPr>
            <w:tcW w:w="1530" w:type="dxa"/>
          </w:tcPr>
          <w:p w:rsidR="00DB2F5C" w:rsidRDefault="00DB2F5C" w:rsidP="00D915FF">
            <w:pPr>
              <w:pStyle w:val="FormTitles"/>
              <w:numPr>
                <w:ilvl w:val="0"/>
                <w:numId w:val="9"/>
              </w:numPr>
              <w:ind w:left="317" w:hanging="283"/>
              <w:jc w:val="left"/>
            </w:pPr>
            <w:r>
              <w:t>No</w:t>
            </w:r>
          </w:p>
        </w:tc>
      </w:tr>
      <w:tr w:rsidR="00933A64" w:rsidTr="00933A64">
        <w:tc>
          <w:tcPr>
            <w:tcW w:w="4210" w:type="dxa"/>
            <w:gridSpan w:val="12"/>
          </w:tcPr>
          <w:p w:rsidR="006F058C" w:rsidRPr="00B010A0" w:rsidRDefault="006F058C" w:rsidP="00D915FF">
            <w:pPr>
              <w:pStyle w:val="FormTitles"/>
              <w:jc w:val="left"/>
            </w:pPr>
            <w:r>
              <w:t>Do you have any testimonials, reference letter from past employers/clients</w:t>
            </w:r>
            <w:r w:rsidR="00A93C5A">
              <w:t xml:space="preserve"> or universities (for fresh graduate)</w:t>
            </w:r>
            <w:r>
              <w:t>?</w:t>
            </w:r>
          </w:p>
        </w:tc>
        <w:tc>
          <w:tcPr>
            <w:tcW w:w="3836" w:type="dxa"/>
            <w:gridSpan w:val="12"/>
          </w:tcPr>
          <w:p w:rsidR="006F058C" w:rsidRDefault="006F058C" w:rsidP="00526F58">
            <w:pPr>
              <w:pStyle w:val="FormTitles"/>
              <w:numPr>
                <w:ilvl w:val="0"/>
                <w:numId w:val="1"/>
              </w:numPr>
              <w:ind w:left="317" w:hanging="283"/>
              <w:jc w:val="left"/>
            </w:pPr>
            <w:r>
              <w:t xml:space="preserve">Yes, kindly </w:t>
            </w:r>
            <w:r w:rsidR="00526F58">
              <w:t>provide</w:t>
            </w:r>
          </w:p>
        </w:tc>
        <w:tc>
          <w:tcPr>
            <w:tcW w:w="1530" w:type="dxa"/>
          </w:tcPr>
          <w:p w:rsidR="006F058C" w:rsidRDefault="007412EE" w:rsidP="00D915FF">
            <w:pPr>
              <w:pStyle w:val="FormTitles"/>
              <w:numPr>
                <w:ilvl w:val="0"/>
                <w:numId w:val="9"/>
              </w:numPr>
              <w:ind w:left="317" w:hanging="283"/>
              <w:jc w:val="left"/>
            </w:pPr>
            <w:r>
              <w:t>No</w:t>
            </w:r>
          </w:p>
        </w:tc>
      </w:tr>
      <w:tr w:rsidR="00933A64" w:rsidTr="00933A64">
        <w:tc>
          <w:tcPr>
            <w:tcW w:w="4210" w:type="dxa"/>
            <w:gridSpan w:val="12"/>
          </w:tcPr>
          <w:p w:rsidR="006F058C" w:rsidRPr="0084528B" w:rsidRDefault="00E01871" w:rsidP="00D915FF">
            <w:pPr>
              <w:pStyle w:val="FormTitles"/>
              <w:jc w:val="left"/>
            </w:pPr>
            <w:r>
              <w:t>Have your application been rejected by MOM before?</w:t>
            </w:r>
          </w:p>
        </w:tc>
        <w:tc>
          <w:tcPr>
            <w:tcW w:w="3836" w:type="dxa"/>
            <w:gridSpan w:val="12"/>
          </w:tcPr>
          <w:p w:rsidR="00FE7380" w:rsidRDefault="00E01871" w:rsidP="005F5DFC">
            <w:pPr>
              <w:pStyle w:val="FormTitles"/>
              <w:numPr>
                <w:ilvl w:val="0"/>
                <w:numId w:val="8"/>
              </w:numPr>
              <w:ind w:left="318" w:hanging="283"/>
              <w:jc w:val="left"/>
            </w:pPr>
            <w:r>
              <w:t xml:space="preserve">Yes, kindly </w:t>
            </w:r>
            <w:r w:rsidR="00493F5E">
              <w:t>provide rejection letter from MOM</w:t>
            </w:r>
          </w:p>
        </w:tc>
        <w:tc>
          <w:tcPr>
            <w:tcW w:w="1530" w:type="dxa"/>
          </w:tcPr>
          <w:p w:rsidR="006F058C" w:rsidRDefault="00FE7380" w:rsidP="00D915FF">
            <w:pPr>
              <w:pStyle w:val="FormTitles"/>
              <w:numPr>
                <w:ilvl w:val="0"/>
                <w:numId w:val="9"/>
              </w:numPr>
              <w:ind w:left="317" w:hanging="283"/>
              <w:jc w:val="left"/>
            </w:pPr>
            <w:r>
              <w:t>No</w:t>
            </w:r>
          </w:p>
        </w:tc>
      </w:tr>
      <w:tr w:rsidR="006F058C" w:rsidRPr="00581189" w:rsidTr="00C674F5">
        <w:trPr>
          <w:trHeight w:val="309"/>
        </w:trPr>
        <w:tc>
          <w:tcPr>
            <w:tcW w:w="9576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58C" w:rsidRDefault="006F058C" w:rsidP="002B06B4">
            <w:pPr>
              <w:pStyle w:val="FormTitles"/>
              <w:jc w:val="left"/>
            </w:pPr>
          </w:p>
        </w:tc>
      </w:tr>
      <w:tr w:rsidR="006F058C" w:rsidRPr="00581189" w:rsidTr="00C674F5">
        <w:trPr>
          <w:trHeight w:val="309"/>
        </w:trPr>
        <w:tc>
          <w:tcPr>
            <w:tcW w:w="9576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58C" w:rsidRDefault="006F058C" w:rsidP="002B06B4">
            <w:pPr>
              <w:pStyle w:val="FormTitles"/>
              <w:jc w:val="left"/>
            </w:pPr>
          </w:p>
        </w:tc>
      </w:tr>
      <w:tr w:rsidR="006F058C" w:rsidRPr="00581189" w:rsidTr="00C674F5">
        <w:trPr>
          <w:trHeight w:val="309"/>
        </w:trPr>
        <w:tc>
          <w:tcPr>
            <w:tcW w:w="9576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58C" w:rsidRDefault="006F058C" w:rsidP="002B06B4">
            <w:pPr>
              <w:pStyle w:val="FormTitles"/>
              <w:jc w:val="left"/>
            </w:pPr>
          </w:p>
        </w:tc>
      </w:tr>
      <w:tr w:rsidR="006F058C" w:rsidRPr="00581189" w:rsidTr="00C674F5">
        <w:trPr>
          <w:trHeight w:val="309"/>
        </w:trPr>
        <w:tc>
          <w:tcPr>
            <w:tcW w:w="9576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58C" w:rsidRDefault="006F058C" w:rsidP="002B06B4">
            <w:pPr>
              <w:pStyle w:val="FormTitles"/>
              <w:jc w:val="left"/>
            </w:pPr>
          </w:p>
        </w:tc>
      </w:tr>
      <w:tr w:rsidR="00595A75" w:rsidRPr="00581189" w:rsidTr="00C674F5">
        <w:trPr>
          <w:trHeight w:val="309"/>
        </w:trPr>
        <w:tc>
          <w:tcPr>
            <w:tcW w:w="9576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75" w:rsidRDefault="00595A75" w:rsidP="002B06B4">
            <w:pPr>
              <w:pStyle w:val="FormTitles"/>
              <w:jc w:val="left"/>
            </w:pPr>
          </w:p>
        </w:tc>
      </w:tr>
      <w:tr w:rsidR="006F058C" w:rsidRPr="00581189" w:rsidTr="00C674F5">
        <w:trPr>
          <w:trHeight w:val="309"/>
        </w:trPr>
        <w:tc>
          <w:tcPr>
            <w:tcW w:w="9576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58C" w:rsidRDefault="006F058C" w:rsidP="002B06B4">
            <w:pPr>
              <w:pStyle w:val="FormTitles"/>
              <w:jc w:val="left"/>
            </w:pPr>
          </w:p>
        </w:tc>
      </w:tr>
      <w:tr w:rsidR="006F058C" w:rsidRPr="00581189" w:rsidTr="00C674F5">
        <w:trPr>
          <w:trHeight w:val="309"/>
        </w:trPr>
        <w:tc>
          <w:tcPr>
            <w:tcW w:w="9576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58C" w:rsidRDefault="006F058C" w:rsidP="002B06B4">
            <w:pPr>
              <w:pStyle w:val="FormTitles"/>
              <w:jc w:val="left"/>
            </w:pPr>
          </w:p>
        </w:tc>
      </w:tr>
      <w:tr w:rsidR="006F058C" w:rsidTr="00C674F5">
        <w:tc>
          <w:tcPr>
            <w:tcW w:w="9576" w:type="dxa"/>
            <w:gridSpan w:val="25"/>
            <w:shd w:val="clear" w:color="auto" w:fill="C3E0F2" w:themeFill="accent3" w:themeFillTint="33"/>
            <w:vAlign w:val="center"/>
          </w:tcPr>
          <w:p w:rsidR="006F058C" w:rsidRPr="00BD041D" w:rsidRDefault="006F058C" w:rsidP="007160E5">
            <w:pPr>
              <w:pStyle w:val="Heading3"/>
              <w:jc w:val="left"/>
              <w:outlineLvl w:val="2"/>
            </w:pPr>
            <w:r>
              <w:lastRenderedPageBreak/>
              <w:t>Part 7: Declaration by Applicants</w:t>
            </w:r>
          </w:p>
        </w:tc>
      </w:tr>
      <w:tr w:rsidR="006F058C" w:rsidRPr="00581189" w:rsidTr="00C674F5">
        <w:trPr>
          <w:trHeight w:val="309"/>
        </w:trPr>
        <w:tc>
          <w:tcPr>
            <w:tcW w:w="9576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58C" w:rsidRDefault="006F058C" w:rsidP="00D915FF">
            <w:pPr>
              <w:pStyle w:val="FormTitles"/>
              <w:jc w:val="left"/>
            </w:pPr>
          </w:p>
        </w:tc>
      </w:tr>
      <w:tr w:rsidR="006F058C" w:rsidTr="00C674F5">
        <w:trPr>
          <w:trHeight w:val="309"/>
        </w:trPr>
        <w:tc>
          <w:tcPr>
            <w:tcW w:w="957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F058C" w:rsidRDefault="006F058C" w:rsidP="00124F63">
            <w:pPr>
              <w:pStyle w:val="FormTitles"/>
              <w:ind w:left="317" w:hanging="284"/>
              <w:jc w:val="left"/>
              <w:rPr>
                <w:rFonts w:cstheme="minorHAnsi"/>
              </w:rPr>
            </w:pPr>
            <w:r>
              <w:t>Please tick (</w:t>
            </w:r>
            <w:r>
              <w:rPr>
                <w:rFonts w:ascii="Symbol" w:hAnsi="Symbol"/>
              </w:rPr>
              <w:sym w:font="Symbol" w:char="F0D6"/>
            </w:r>
            <w:r>
              <w:rPr>
                <w:rFonts w:ascii="Symbol" w:hAnsi="Symbol"/>
              </w:rPr>
              <w:t></w:t>
            </w:r>
            <w:r>
              <w:rPr>
                <w:rFonts w:ascii="Symbol" w:hAnsi="Symbol"/>
              </w:rPr>
              <w:t></w:t>
            </w:r>
            <w:r>
              <w:rPr>
                <w:rFonts w:cstheme="minorHAnsi"/>
              </w:rPr>
              <w:t>accordingly.</w:t>
            </w:r>
          </w:p>
          <w:p w:rsidR="00B5062E" w:rsidRDefault="00B5062E" w:rsidP="00124F63">
            <w:pPr>
              <w:pStyle w:val="FormTitles"/>
              <w:ind w:left="317" w:hanging="284"/>
              <w:jc w:val="left"/>
              <w:rPr>
                <w:rFonts w:cstheme="minorHAnsi"/>
              </w:rPr>
            </w:pPr>
          </w:p>
          <w:p w:rsidR="00B5062E" w:rsidRPr="00B5062E" w:rsidRDefault="00B5062E" w:rsidP="00124F63">
            <w:pPr>
              <w:pStyle w:val="FormTitles"/>
              <w:ind w:left="317" w:hanging="284"/>
              <w:jc w:val="left"/>
              <w:rPr>
                <w:b/>
              </w:rPr>
            </w:pPr>
            <w:r w:rsidRPr="00B5062E">
              <w:rPr>
                <w:rFonts w:cstheme="minorHAnsi"/>
                <w:b/>
              </w:rPr>
              <w:t>Have you ever:</w:t>
            </w:r>
          </w:p>
        </w:tc>
      </w:tr>
      <w:tr w:rsidR="00F66B72" w:rsidRPr="00B5062E" w:rsidTr="00933A64">
        <w:trPr>
          <w:trHeight w:val="309"/>
        </w:trPr>
        <w:tc>
          <w:tcPr>
            <w:tcW w:w="5769" w:type="dxa"/>
            <w:gridSpan w:val="16"/>
          </w:tcPr>
          <w:p w:rsidR="00E21624" w:rsidRPr="00B5062E" w:rsidRDefault="00962CD5" w:rsidP="00801BD8">
            <w:pPr>
              <w:pStyle w:val="FormTitles"/>
              <w:numPr>
                <w:ilvl w:val="0"/>
                <w:numId w:val="59"/>
              </w:numPr>
              <w:ind w:left="426" w:hanging="426"/>
              <w:jc w:val="left"/>
            </w:pPr>
            <w:r>
              <w:t>Been refused entry into or deported from any country?</w:t>
            </w:r>
          </w:p>
        </w:tc>
        <w:tc>
          <w:tcPr>
            <w:tcW w:w="1992" w:type="dxa"/>
            <w:gridSpan w:val="6"/>
          </w:tcPr>
          <w:p w:rsidR="00E21624" w:rsidRPr="00B5062E" w:rsidRDefault="00962CD5" w:rsidP="00962CD5">
            <w:pPr>
              <w:pStyle w:val="FormTitles"/>
              <w:numPr>
                <w:ilvl w:val="0"/>
                <w:numId w:val="60"/>
              </w:numPr>
              <w:ind w:left="317" w:hanging="283"/>
              <w:jc w:val="left"/>
            </w:pPr>
            <w:r>
              <w:t>Yes</w:t>
            </w:r>
          </w:p>
        </w:tc>
        <w:tc>
          <w:tcPr>
            <w:tcW w:w="1815" w:type="dxa"/>
            <w:gridSpan w:val="3"/>
          </w:tcPr>
          <w:p w:rsidR="00E21624" w:rsidRPr="00B5062E" w:rsidRDefault="00962CD5" w:rsidP="00D915FF">
            <w:pPr>
              <w:pStyle w:val="FormTitles"/>
              <w:numPr>
                <w:ilvl w:val="0"/>
                <w:numId w:val="9"/>
              </w:numPr>
              <w:ind w:left="317" w:hanging="283"/>
              <w:jc w:val="left"/>
            </w:pPr>
            <w:r>
              <w:t>No</w:t>
            </w:r>
          </w:p>
        </w:tc>
      </w:tr>
      <w:tr w:rsidR="00F66B72" w:rsidTr="00933A64">
        <w:trPr>
          <w:trHeight w:val="309"/>
        </w:trPr>
        <w:tc>
          <w:tcPr>
            <w:tcW w:w="5769" w:type="dxa"/>
            <w:gridSpan w:val="16"/>
          </w:tcPr>
          <w:p w:rsidR="00F66B72" w:rsidRDefault="00F66B72" w:rsidP="00F66B72">
            <w:pPr>
              <w:pStyle w:val="FormTitles"/>
              <w:numPr>
                <w:ilvl w:val="0"/>
                <w:numId w:val="59"/>
              </w:numPr>
              <w:ind w:left="426" w:hanging="426"/>
              <w:jc w:val="left"/>
            </w:pPr>
            <w:r>
              <w:t>B</w:t>
            </w:r>
            <w:r w:rsidRPr="00F66B72">
              <w:t>een convicted in a court of law in any country?</w:t>
            </w:r>
          </w:p>
        </w:tc>
        <w:tc>
          <w:tcPr>
            <w:tcW w:w="1992" w:type="dxa"/>
            <w:gridSpan w:val="6"/>
          </w:tcPr>
          <w:p w:rsidR="00F66B72" w:rsidRPr="00B5062E" w:rsidRDefault="00F66B72" w:rsidP="00D915FF">
            <w:pPr>
              <w:pStyle w:val="FormTitles"/>
              <w:numPr>
                <w:ilvl w:val="0"/>
                <w:numId w:val="60"/>
              </w:numPr>
              <w:ind w:left="317" w:hanging="283"/>
              <w:jc w:val="left"/>
            </w:pPr>
            <w:r>
              <w:t>Yes</w:t>
            </w:r>
          </w:p>
        </w:tc>
        <w:tc>
          <w:tcPr>
            <w:tcW w:w="1815" w:type="dxa"/>
            <w:gridSpan w:val="3"/>
          </w:tcPr>
          <w:p w:rsidR="00F66B72" w:rsidRPr="00B5062E" w:rsidRDefault="00F66B72" w:rsidP="00D915FF">
            <w:pPr>
              <w:pStyle w:val="FormTitles"/>
              <w:numPr>
                <w:ilvl w:val="0"/>
                <w:numId w:val="9"/>
              </w:numPr>
              <w:ind w:left="317" w:hanging="283"/>
              <w:jc w:val="left"/>
            </w:pPr>
            <w:r>
              <w:t>No</w:t>
            </w:r>
          </w:p>
        </w:tc>
      </w:tr>
      <w:tr w:rsidR="00E83464" w:rsidRPr="00E401C9" w:rsidTr="00933A64">
        <w:trPr>
          <w:trHeight w:val="309"/>
        </w:trPr>
        <w:tc>
          <w:tcPr>
            <w:tcW w:w="5769" w:type="dxa"/>
            <w:gridSpan w:val="16"/>
          </w:tcPr>
          <w:p w:rsidR="00E83464" w:rsidRPr="00E401C9" w:rsidRDefault="00E83464" w:rsidP="00E401C9">
            <w:pPr>
              <w:pStyle w:val="FormTitles"/>
              <w:numPr>
                <w:ilvl w:val="0"/>
                <w:numId w:val="59"/>
              </w:numPr>
              <w:ind w:left="426" w:hanging="426"/>
              <w:jc w:val="left"/>
            </w:pPr>
            <w:r>
              <w:t>B</w:t>
            </w:r>
            <w:r w:rsidRPr="00E401C9">
              <w:t>een prohibited from entering Singapore?</w:t>
            </w:r>
          </w:p>
        </w:tc>
        <w:tc>
          <w:tcPr>
            <w:tcW w:w="1992" w:type="dxa"/>
            <w:gridSpan w:val="6"/>
          </w:tcPr>
          <w:p w:rsidR="00E83464" w:rsidRPr="00B5062E" w:rsidRDefault="00E83464" w:rsidP="00D915FF">
            <w:pPr>
              <w:pStyle w:val="FormTitles"/>
              <w:numPr>
                <w:ilvl w:val="0"/>
                <w:numId w:val="60"/>
              </w:numPr>
              <w:ind w:left="317" w:hanging="283"/>
              <w:jc w:val="left"/>
            </w:pPr>
            <w:r>
              <w:t>Yes</w:t>
            </w:r>
          </w:p>
        </w:tc>
        <w:tc>
          <w:tcPr>
            <w:tcW w:w="1815" w:type="dxa"/>
            <w:gridSpan w:val="3"/>
          </w:tcPr>
          <w:p w:rsidR="00E83464" w:rsidRPr="00B5062E" w:rsidRDefault="00E83464" w:rsidP="00D915FF">
            <w:pPr>
              <w:pStyle w:val="FormTitles"/>
              <w:numPr>
                <w:ilvl w:val="0"/>
                <w:numId w:val="9"/>
              </w:numPr>
              <w:ind w:left="317" w:hanging="283"/>
              <w:jc w:val="left"/>
            </w:pPr>
            <w:r>
              <w:t>No</w:t>
            </w:r>
          </w:p>
        </w:tc>
      </w:tr>
      <w:tr w:rsidR="00F66B72" w:rsidTr="00933A64">
        <w:trPr>
          <w:trHeight w:val="309"/>
        </w:trPr>
        <w:tc>
          <w:tcPr>
            <w:tcW w:w="5769" w:type="dxa"/>
            <w:gridSpan w:val="16"/>
          </w:tcPr>
          <w:p w:rsidR="00F66B72" w:rsidRDefault="00BA2C91" w:rsidP="00BA2C91">
            <w:pPr>
              <w:pStyle w:val="FormTitles"/>
              <w:numPr>
                <w:ilvl w:val="0"/>
                <w:numId w:val="59"/>
              </w:numPr>
              <w:ind w:left="426" w:hanging="426"/>
              <w:jc w:val="left"/>
            </w:pPr>
            <w:r>
              <w:t>E</w:t>
            </w:r>
            <w:r w:rsidRPr="00BA2C91">
              <w:t>ntered Singapore using a different passport issued by a different country?</w:t>
            </w:r>
          </w:p>
        </w:tc>
        <w:tc>
          <w:tcPr>
            <w:tcW w:w="1992" w:type="dxa"/>
            <w:gridSpan w:val="6"/>
          </w:tcPr>
          <w:p w:rsidR="00F66B72" w:rsidRPr="00B5062E" w:rsidRDefault="00F66B72" w:rsidP="00D915FF">
            <w:pPr>
              <w:pStyle w:val="FormTitles"/>
              <w:numPr>
                <w:ilvl w:val="0"/>
                <w:numId w:val="60"/>
              </w:numPr>
              <w:ind w:left="317" w:hanging="283"/>
              <w:jc w:val="left"/>
            </w:pPr>
            <w:r>
              <w:t>Yes</w:t>
            </w:r>
          </w:p>
        </w:tc>
        <w:tc>
          <w:tcPr>
            <w:tcW w:w="1815" w:type="dxa"/>
            <w:gridSpan w:val="3"/>
          </w:tcPr>
          <w:p w:rsidR="00F66B72" w:rsidRPr="00B5062E" w:rsidRDefault="00F66B72" w:rsidP="00D915FF">
            <w:pPr>
              <w:pStyle w:val="FormTitles"/>
              <w:numPr>
                <w:ilvl w:val="0"/>
                <w:numId w:val="9"/>
              </w:numPr>
              <w:ind w:left="317" w:hanging="283"/>
              <w:jc w:val="left"/>
            </w:pPr>
            <w:r>
              <w:t>No</w:t>
            </w:r>
          </w:p>
        </w:tc>
      </w:tr>
      <w:tr w:rsidR="00F66B72" w:rsidTr="00933A64">
        <w:trPr>
          <w:trHeight w:val="309"/>
        </w:trPr>
        <w:tc>
          <w:tcPr>
            <w:tcW w:w="5769" w:type="dxa"/>
            <w:gridSpan w:val="16"/>
          </w:tcPr>
          <w:p w:rsidR="00F66B72" w:rsidRDefault="001E219A" w:rsidP="003903E9">
            <w:pPr>
              <w:pStyle w:val="FormTitles"/>
              <w:numPr>
                <w:ilvl w:val="0"/>
                <w:numId w:val="59"/>
              </w:numPr>
              <w:ind w:left="426" w:hanging="426"/>
              <w:jc w:val="left"/>
            </w:pPr>
            <w:r>
              <w:t>E</w:t>
            </w:r>
            <w:r w:rsidR="003903E9" w:rsidRPr="003903E9">
              <w:t>ntered Singapore using a different name?</w:t>
            </w:r>
          </w:p>
        </w:tc>
        <w:tc>
          <w:tcPr>
            <w:tcW w:w="1992" w:type="dxa"/>
            <w:gridSpan w:val="6"/>
          </w:tcPr>
          <w:p w:rsidR="00F66B72" w:rsidRPr="00B5062E" w:rsidRDefault="00F66B72" w:rsidP="00D915FF">
            <w:pPr>
              <w:pStyle w:val="FormTitles"/>
              <w:numPr>
                <w:ilvl w:val="0"/>
                <w:numId w:val="60"/>
              </w:numPr>
              <w:ind w:left="317" w:hanging="283"/>
              <w:jc w:val="left"/>
            </w:pPr>
            <w:r>
              <w:t>Yes</w:t>
            </w:r>
          </w:p>
        </w:tc>
        <w:tc>
          <w:tcPr>
            <w:tcW w:w="1815" w:type="dxa"/>
            <w:gridSpan w:val="3"/>
          </w:tcPr>
          <w:p w:rsidR="00F66B72" w:rsidRPr="00B5062E" w:rsidRDefault="00F66B72" w:rsidP="00D915FF">
            <w:pPr>
              <w:pStyle w:val="FormTitles"/>
              <w:numPr>
                <w:ilvl w:val="0"/>
                <w:numId w:val="9"/>
              </w:numPr>
              <w:ind w:left="317" w:hanging="283"/>
              <w:jc w:val="left"/>
            </w:pPr>
            <w:r>
              <w:t>No</w:t>
            </w:r>
          </w:p>
        </w:tc>
      </w:tr>
      <w:tr w:rsidR="00F66B72" w:rsidTr="00933A64">
        <w:trPr>
          <w:trHeight w:val="309"/>
        </w:trPr>
        <w:tc>
          <w:tcPr>
            <w:tcW w:w="5769" w:type="dxa"/>
            <w:gridSpan w:val="16"/>
          </w:tcPr>
          <w:p w:rsidR="00F66B72" w:rsidRDefault="0069149B" w:rsidP="0069149B">
            <w:pPr>
              <w:pStyle w:val="FormTitles"/>
              <w:numPr>
                <w:ilvl w:val="0"/>
                <w:numId w:val="59"/>
              </w:numPr>
              <w:ind w:left="426" w:hanging="426"/>
              <w:jc w:val="left"/>
            </w:pPr>
            <w:r>
              <w:rPr>
                <w:rFonts w:ascii="Arial" w:hAnsi="Arial" w:cs="Arial"/>
                <w:szCs w:val="18"/>
                <w:lang w:val="en-SG"/>
              </w:rPr>
              <w:t>Been a Singapore Citizen or Singapore Permanent Resident?</w:t>
            </w:r>
          </w:p>
        </w:tc>
        <w:tc>
          <w:tcPr>
            <w:tcW w:w="1992" w:type="dxa"/>
            <w:gridSpan w:val="6"/>
          </w:tcPr>
          <w:p w:rsidR="00F66B72" w:rsidRPr="00B5062E" w:rsidRDefault="00F66B72" w:rsidP="00D915FF">
            <w:pPr>
              <w:pStyle w:val="FormTitles"/>
              <w:numPr>
                <w:ilvl w:val="0"/>
                <w:numId w:val="60"/>
              </w:numPr>
              <w:ind w:left="317" w:hanging="283"/>
              <w:jc w:val="left"/>
            </w:pPr>
            <w:r>
              <w:t>Yes</w:t>
            </w:r>
          </w:p>
        </w:tc>
        <w:tc>
          <w:tcPr>
            <w:tcW w:w="1815" w:type="dxa"/>
            <w:gridSpan w:val="3"/>
          </w:tcPr>
          <w:p w:rsidR="00F66B72" w:rsidRPr="00B5062E" w:rsidRDefault="00F66B72" w:rsidP="00D915FF">
            <w:pPr>
              <w:pStyle w:val="FormTitles"/>
              <w:numPr>
                <w:ilvl w:val="0"/>
                <w:numId w:val="9"/>
              </w:numPr>
              <w:ind w:left="317" w:hanging="283"/>
              <w:jc w:val="left"/>
            </w:pPr>
            <w:r>
              <w:t>No</w:t>
            </w:r>
          </w:p>
        </w:tc>
      </w:tr>
      <w:tr w:rsidR="00F66B72" w:rsidTr="00933A64">
        <w:trPr>
          <w:trHeight w:val="309"/>
        </w:trPr>
        <w:tc>
          <w:tcPr>
            <w:tcW w:w="5769" w:type="dxa"/>
            <w:gridSpan w:val="16"/>
          </w:tcPr>
          <w:p w:rsidR="00F66B72" w:rsidRDefault="00E14E9F" w:rsidP="00E14E9F">
            <w:pPr>
              <w:pStyle w:val="FormTitles"/>
              <w:numPr>
                <w:ilvl w:val="0"/>
                <w:numId w:val="59"/>
              </w:numPr>
              <w:ind w:left="426" w:hanging="426"/>
              <w:jc w:val="left"/>
            </w:pPr>
            <w:r>
              <w:rPr>
                <w:rFonts w:ascii="Arial" w:hAnsi="Arial" w:cs="Arial"/>
                <w:szCs w:val="18"/>
                <w:lang w:val="en-SG"/>
              </w:rPr>
              <w:t>Stayed in Singapore? If Yes, please indicate the purpose(s) of stay below.</w:t>
            </w:r>
          </w:p>
        </w:tc>
        <w:tc>
          <w:tcPr>
            <w:tcW w:w="1992" w:type="dxa"/>
            <w:gridSpan w:val="6"/>
          </w:tcPr>
          <w:p w:rsidR="00F66B72" w:rsidRPr="00B5062E" w:rsidRDefault="00F66B72" w:rsidP="00D915FF">
            <w:pPr>
              <w:pStyle w:val="FormTitles"/>
              <w:numPr>
                <w:ilvl w:val="0"/>
                <w:numId w:val="60"/>
              </w:numPr>
              <w:ind w:left="317" w:hanging="283"/>
              <w:jc w:val="left"/>
            </w:pPr>
            <w:r>
              <w:t>Yes</w:t>
            </w:r>
          </w:p>
        </w:tc>
        <w:tc>
          <w:tcPr>
            <w:tcW w:w="1815" w:type="dxa"/>
            <w:gridSpan w:val="3"/>
          </w:tcPr>
          <w:p w:rsidR="00F66B72" w:rsidRPr="00B5062E" w:rsidRDefault="00F66B72" w:rsidP="00D915FF">
            <w:pPr>
              <w:pStyle w:val="FormTitles"/>
              <w:numPr>
                <w:ilvl w:val="0"/>
                <w:numId w:val="9"/>
              </w:numPr>
              <w:ind w:left="317" w:hanging="283"/>
              <w:jc w:val="left"/>
            </w:pPr>
            <w:r>
              <w:t>No</w:t>
            </w:r>
          </w:p>
        </w:tc>
      </w:tr>
      <w:tr w:rsidR="00C674F5" w:rsidTr="00933A64">
        <w:trPr>
          <w:trHeight w:val="309"/>
        </w:trPr>
        <w:tc>
          <w:tcPr>
            <w:tcW w:w="5769" w:type="dxa"/>
            <w:gridSpan w:val="16"/>
          </w:tcPr>
          <w:p w:rsidR="00C674F5" w:rsidRDefault="00376831" w:rsidP="005F4D64">
            <w:pPr>
              <w:pStyle w:val="FormTitles"/>
              <w:numPr>
                <w:ilvl w:val="0"/>
                <w:numId w:val="61"/>
              </w:numPr>
              <w:ind w:left="709" w:hanging="142"/>
              <w:jc w:val="left"/>
            </w:pPr>
            <w:r>
              <w:t>Length of stay in Singapore due to study</w:t>
            </w:r>
          </w:p>
        </w:tc>
        <w:tc>
          <w:tcPr>
            <w:tcW w:w="1992" w:type="dxa"/>
            <w:gridSpan w:val="6"/>
          </w:tcPr>
          <w:p w:rsidR="00C674F5" w:rsidRDefault="00041FCE" w:rsidP="00041FCE">
            <w:pPr>
              <w:pStyle w:val="FormTitles"/>
              <w:jc w:val="left"/>
            </w:pPr>
            <w:r>
              <w:t>________ Year (s)</w:t>
            </w:r>
          </w:p>
        </w:tc>
        <w:tc>
          <w:tcPr>
            <w:tcW w:w="1815" w:type="dxa"/>
            <w:gridSpan w:val="3"/>
          </w:tcPr>
          <w:p w:rsidR="00C674F5" w:rsidRDefault="00041FCE" w:rsidP="00041FCE">
            <w:pPr>
              <w:pStyle w:val="FormTitles"/>
              <w:ind w:left="317" w:hanging="280"/>
              <w:jc w:val="left"/>
            </w:pPr>
            <w:r>
              <w:t>________ Month(s)</w:t>
            </w:r>
          </w:p>
        </w:tc>
      </w:tr>
      <w:tr w:rsidR="00F42A7E" w:rsidTr="00933A64">
        <w:trPr>
          <w:trHeight w:val="309"/>
        </w:trPr>
        <w:tc>
          <w:tcPr>
            <w:tcW w:w="5769" w:type="dxa"/>
            <w:gridSpan w:val="16"/>
          </w:tcPr>
          <w:p w:rsidR="00F42A7E" w:rsidRDefault="00F42A7E" w:rsidP="00EF31BF">
            <w:pPr>
              <w:pStyle w:val="FormTitles"/>
              <w:numPr>
                <w:ilvl w:val="0"/>
                <w:numId w:val="61"/>
              </w:numPr>
              <w:ind w:left="709" w:hanging="142"/>
              <w:jc w:val="left"/>
            </w:pPr>
            <w:r>
              <w:t xml:space="preserve">Length of stay in Singapore due to </w:t>
            </w:r>
            <w:r w:rsidR="00EF31BF">
              <w:t>work</w:t>
            </w:r>
          </w:p>
        </w:tc>
        <w:tc>
          <w:tcPr>
            <w:tcW w:w="1992" w:type="dxa"/>
            <w:gridSpan w:val="6"/>
          </w:tcPr>
          <w:p w:rsidR="00F42A7E" w:rsidRDefault="00F42A7E" w:rsidP="00D915FF">
            <w:pPr>
              <w:pStyle w:val="FormTitles"/>
              <w:jc w:val="left"/>
            </w:pPr>
            <w:r>
              <w:t>________ Year (s)</w:t>
            </w:r>
          </w:p>
        </w:tc>
        <w:tc>
          <w:tcPr>
            <w:tcW w:w="1815" w:type="dxa"/>
            <w:gridSpan w:val="3"/>
          </w:tcPr>
          <w:p w:rsidR="00F42A7E" w:rsidRDefault="00F42A7E" w:rsidP="00D915FF">
            <w:pPr>
              <w:pStyle w:val="FormTitles"/>
              <w:ind w:left="317" w:hanging="280"/>
              <w:jc w:val="left"/>
            </w:pPr>
            <w:r>
              <w:t>________ Month(s)</w:t>
            </w:r>
          </w:p>
        </w:tc>
      </w:tr>
      <w:tr w:rsidR="00D63AEE" w:rsidTr="00933A64">
        <w:trPr>
          <w:trHeight w:val="309"/>
        </w:trPr>
        <w:tc>
          <w:tcPr>
            <w:tcW w:w="5769" w:type="dxa"/>
            <w:gridSpan w:val="16"/>
          </w:tcPr>
          <w:p w:rsidR="00D63AEE" w:rsidRDefault="00D63AEE" w:rsidP="00EA6855">
            <w:pPr>
              <w:pStyle w:val="FormTitles"/>
              <w:numPr>
                <w:ilvl w:val="0"/>
                <w:numId w:val="61"/>
              </w:numPr>
              <w:ind w:left="709" w:hanging="142"/>
              <w:jc w:val="left"/>
            </w:pPr>
            <w:r>
              <w:t xml:space="preserve">Length of stay in Singapore due to </w:t>
            </w:r>
            <w:r w:rsidR="00EA6855">
              <w:t>other purposes</w:t>
            </w:r>
          </w:p>
        </w:tc>
        <w:tc>
          <w:tcPr>
            <w:tcW w:w="1992" w:type="dxa"/>
            <w:gridSpan w:val="6"/>
          </w:tcPr>
          <w:p w:rsidR="00D63AEE" w:rsidRDefault="00D63AEE" w:rsidP="00D915FF">
            <w:pPr>
              <w:pStyle w:val="FormTitles"/>
              <w:jc w:val="left"/>
            </w:pPr>
            <w:r>
              <w:t>________ Year (s)</w:t>
            </w:r>
          </w:p>
        </w:tc>
        <w:tc>
          <w:tcPr>
            <w:tcW w:w="1815" w:type="dxa"/>
            <w:gridSpan w:val="3"/>
          </w:tcPr>
          <w:p w:rsidR="00D63AEE" w:rsidRDefault="00D63AEE" w:rsidP="00D915FF">
            <w:pPr>
              <w:pStyle w:val="FormTitles"/>
              <w:ind w:left="317" w:hanging="280"/>
              <w:jc w:val="left"/>
            </w:pPr>
            <w:r>
              <w:t>________ Month(s)</w:t>
            </w:r>
          </w:p>
        </w:tc>
      </w:tr>
      <w:tr w:rsidR="00A85F3A" w:rsidTr="00933A64">
        <w:trPr>
          <w:trHeight w:val="309"/>
        </w:trPr>
        <w:tc>
          <w:tcPr>
            <w:tcW w:w="5769" w:type="dxa"/>
            <w:gridSpan w:val="16"/>
          </w:tcPr>
          <w:p w:rsidR="00A85F3A" w:rsidRDefault="00A85F3A" w:rsidP="00D915FF">
            <w:pPr>
              <w:pStyle w:val="FormTitles"/>
              <w:numPr>
                <w:ilvl w:val="0"/>
                <w:numId w:val="59"/>
              </w:numPr>
              <w:ind w:left="426" w:hanging="426"/>
              <w:jc w:val="left"/>
            </w:pPr>
            <w:r>
              <w:rPr>
                <w:rFonts w:ascii="Arial" w:hAnsi="Arial" w:cs="Arial"/>
                <w:szCs w:val="18"/>
                <w:lang w:val="en-SG"/>
              </w:rPr>
              <w:t>B</w:t>
            </w:r>
            <w:r w:rsidRPr="001A2E3A">
              <w:rPr>
                <w:rFonts w:ascii="Arial" w:hAnsi="Arial" w:cs="Arial"/>
                <w:szCs w:val="18"/>
                <w:lang w:val="en-SG"/>
              </w:rPr>
              <w:t>een issued a work visa by another country?</w:t>
            </w:r>
          </w:p>
        </w:tc>
        <w:tc>
          <w:tcPr>
            <w:tcW w:w="1992" w:type="dxa"/>
            <w:gridSpan w:val="6"/>
          </w:tcPr>
          <w:p w:rsidR="00A85F3A" w:rsidRPr="00B5062E" w:rsidRDefault="00A85F3A" w:rsidP="00D915FF">
            <w:pPr>
              <w:pStyle w:val="FormTitles"/>
              <w:numPr>
                <w:ilvl w:val="0"/>
                <w:numId w:val="60"/>
              </w:numPr>
              <w:ind w:left="317" w:hanging="283"/>
              <w:jc w:val="left"/>
            </w:pPr>
            <w:r>
              <w:t>Yes</w:t>
            </w:r>
          </w:p>
        </w:tc>
        <w:tc>
          <w:tcPr>
            <w:tcW w:w="1815" w:type="dxa"/>
            <w:gridSpan w:val="3"/>
          </w:tcPr>
          <w:p w:rsidR="00A85F3A" w:rsidRPr="00B5062E" w:rsidRDefault="00A85F3A" w:rsidP="00D915FF">
            <w:pPr>
              <w:pStyle w:val="FormTitles"/>
              <w:numPr>
                <w:ilvl w:val="0"/>
                <w:numId w:val="9"/>
              </w:numPr>
              <w:ind w:left="317" w:hanging="283"/>
              <w:jc w:val="left"/>
            </w:pPr>
            <w:r>
              <w:t>No</w:t>
            </w:r>
          </w:p>
        </w:tc>
      </w:tr>
      <w:tr w:rsidR="00015A82" w:rsidTr="007B70C1">
        <w:trPr>
          <w:trHeight w:val="309"/>
        </w:trPr>
        <w:tc>
          <w:tcPr>
            <w:tcW w:w="9576" w:type="dxa"/>
            <w:gridSpan w:val="25"/>
          </w:tcPr>
          <w:p w:rsidR="00015A82" w:rsidRDefault="00015A82" w:rsidP="00A33F95">
            <w:pPr>
              <w:pStyle w:val="FormTitles"/>
              <w:ind w:left="317" w:firstLine="109"/>
              <w:jc w:val="left"/>
            </w:pPr>
            <w:r>
              <w:t xml:space="preserve">If Yes, please </w:t>
            </w:r>
            <w:r>
              <w:rPr>
                <w:rFonts w:ascii="Arial" w:hAnsi="Arial" w:cs="Arial"/>
                <w:szCs w:val="18"/>
                <w:lang w:val="en-SG"/>
              </w:rPr>
              <w:t>provide the most recent details below.</w:t>
            </w:r>
          </w:p>
        </w:tc>
      </w:tr>
      <w:tr w:rsidR="008F6311" w:rsidTr="00933A64">
        <w:trPr>
          <w:trHeight w:val="309"/>
        </w:trPr>
        <w:tc>
          <w:tcPr>
            <w:tcW w:w="5769" w:type="dxa"/>
            <w:gridSpan w:val="16"/>
          </w:tcPr>
          <w:p w:rsidR="008F6311" w:rsidRDefault="008F6311" w:rsidP="00904DA0">
            <w:pPr>
              <w:pStyle w:val="FormTitles"/>
              <w:numPr>
                <w:ilvl w:val="0"/>
                <w:numId w:val="62"/>
              </w:numPr>
              <w:ind w:left="709" w:hanging="142"/>
              <w:jc w:val="left"/>
            </w:pPr>
            <w:r>
              <w:t>Country of issue</w:t>
            </w:r>
          </w:p>
        </w:tc>
        <w:tc>
          <w:tcPr>
            <w:tcW w:w="3807" w:type="dxa"/>
            <w:gridSpan w:val="9"/>
          </w:tcPr>
          <w:p w:rsidR="008F6311" w:rsidRDefault="008F6311" w:rsidP="00D915FF">
            <w:pPr>
              <w:pStyle w:val="FormTitles"/>
              <w:ind w:left="317" w:hanging="280"/>
              <w:jc w:val="left"/>
            </w:pPr>
          </w:p>
        </w:tc>
      </w:tr>
      <w:tr w:rsidR="008528D0" w:rsidTr="00933A64">
        <w:trPr>
          <w:trHeight w:val="309"/>
        </w:trPr>
        <w:tc>
          <w:tcPr>
            <w:tcW w:w="5769" w:type="dxa"/>
            <w:gridSpan w:val="16"/>
            <w:tcBorders>
              <w:bottom w:val="single" w:sz="4" w:space="0" w:color="1B587C" w:themeColor="accent3"/>
            </w:tcBorders>
          </w:tcPr>
          <w:p w:rsidR="008528D0" w:rsidRDefault="008528D0" w:rsidP="00904DA0">
            <w:pPr>
              <w:pStyle w:val="FormTitles"/>
              <w:numPr>
                <w:ilvl w:val="0"/>
                <w:numId w:val="62"/>
              </w:numPr>
              <w:ind w:left="709" w:hanging="142"/>
              <w:jc w:val="left"/>
            </w:pPr>
            <w:r>
              <w:t xml:space="preserve">Length of </w:t>
            </w:r>
            <w:r w:rsidR="00384994">
              <w:t>visa</w:t>
            </w:r>
          </w:p>
        </w:tc>
        <w:tc>
          <w:tcPr>
            <w:tcW w:w="1992" w:type="dxa"/>
            <w:gridSpan w:val="6"/>
            <w:tcBorders>
              <w:bottom w:val="single" w:sz="4" w:space="0" w:color="1B587C" w:themeColor="accent3"/>
            </w:tcBorders>
          </w:tcPr>
          <w:p w:rsidR="008528D0" w:rsidRDefault="008528D0" w:rsidP="00D915FF">
            <w:pPr>
              <w:pStyle w:val="FormTitles"/>
              <w:jc w:val="left"/>
            </w:pPr>
            <w:r>
              <w:t>________ Year (s)</w:t>
            </w:r>
          </w:p>
        </w:tc>
        <w:tc>
          <w:tcPr>
            <w:tcW w:w="1815" w:type="dxa"/>
            <w:gridSpan w:val="3"/>
            <w:tcBorders>
              <w:bottom w:val="single" w:sz="4" w:space="0" w:color="1B587C" w:themeColor="accent3"/>
            </w:tcBorders>
          </w:tcPr>
          <w:p w:rsidR="008528D0" w:rsidRDefault="008528D0" w:rsidP="00D915FF">
            <w:pPr>
              <w:pStyle w:val="FormTitles"/>
              <w:ind w:left="317" w:hanging="280"/>
              <w:jc w:val="left"/>
            </w:pPr>
            <w:r>
              <w:t>________ Month(s)</w:t>
            </w:r>
          </w:p>
        </w:tc>
      </w:tr>
      <w:tr w:rsidR="000D3BCD" w:rsidTr="00933A64">
        <w:trPr>
          <w:trHeight w:val="309"/>
        </w:trPr>
        <w:tc>
          <w:tcPr>
            <w:tcW w:w="5769" w:type="dxa"/>
            <w:gridSpan w:val="16"/>
            <w:tcBorders>
              <w:left w:val="nil"/>
              <w:bottom w:val="nil"/>
              <w:right w:val="nil"/>
            </w:tcBorders>
          </w:tcPr>
          <w:p w:rsidR="000D3BCD" w:rsidRDefault="000D3BCD" w:rsidP="00D915FF">
            <w:pPr>
              <w:pStyle w:val="FormTitles"/>
              <w:jc w:val="left"/>
            </w:pPr>
          </w:p>
        </w:tc>
        <w:tc>
          <w:tcPr>
            <w:tcW w:w="1992" w:type="dxa"/>
            <w:gridSpan w:val="6"/>
            <w:tcBorders>
              <w:left w:val="nil"/>
              <w:bottom w:val="nil"/>
              <w:right w:val="nil"/>
            </w:tcBorders>
          </w:tcPr>
          <w:p w:rsidR="000D3BCD" w:rsidRDefault="000D3BCD" w:rsidP="0085396B">
            <w:pPr>
              <w:pStyle w:val="FormTitles"/>
              <w:ind w:left="318"/>
              <w:jc w:val="left"/>
            </w:pPr>
          </w:p>
        </w:tc>
        <w:tc>
          <w:tcPr>
            <w:tcW w:w="1815" w:type="dxa"/>
            <w:gridSpan w:val="3"/>
            <w:tcBorders>
              <w:left w:val="nil"/>
              <w:bottom w:val="nil"/>
              <w:right w:val="nil"/>
            </w:tcBorders>
          </w:tcPr>
          <w:p w:rsidR="000D3BCD" w:rsidRDefault="000D3BCD" w:rsidP="0085396B">
            <w:pPr>
              <w:pStyle w:val="FormTitles"/>
              <w:ind w:left="317"/>
              <w:jc w:val="left"/>
            </w:pPr>
          </w:p>
        </w:tc>
      </w:tr>
      <w:tr w:rsidR="003F77B2" w:rsidTr="00933A64">
        <w:trPr>
          <w:trHeight w:val="309"/>
        </w:trPr>
        <w:tc>
          <w:tcPr>
            <w:tcW w:w="5769" w:type="dxa"/>
            <w:gridSpan w:val="16"/>
            <w:tcBorders>
              <w:top w:val="nil"/>
              <w:left w:val="nil"/>
              <w:right w:val="nil"/>
            </w:tcBorders>
          </w:tcPr>
          <w:p w:rsidR="003F77B2" w:rsidRDefault="003F77B2" w:rsidP="00D915FF">
            <w:pPr>
              <w:pStyle w:val="FormTitles"/>
              <w:jc w:val="left"/>
            </w:pPr>
          </w:p>
        </w:tc>
        <w:tc>
          <w:tcPr>
            <w:tcW w:w="1992" w:type="dxa"/>
            <w:gridSpan w:val="6"/>
            <w:tcBorders>
              <w:top w:val="nil"/>
              <w:left w:val="nil"/>
              <w:right w:val="nil"/>
            </w:tcBorders>
          </w:tcPr>
          <w:p w:rsidR="003F77B2" w:rsidRDefault="003F77B2" w:rsidP="0085396B">
            <w:pPr>
              <w:pStyle w:val="FormTitles"/>
              <w:ind w:left="318"/>
              <w:jc w:val="left"/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right w:val="nil"/>
            </w:tcBorders>
          </w:tcPr>
          <w:p w:rsidR="003F77B2" w:rsidRDefault="003F77B2" w:rsidP="0085396B">
            <w:pPr>
              <w:pStyle w:val="FormTitles"/>
              <w:ind w:left="317"/>
              <w:jc w:val="left"/>
            </w:pPr>
          </w:p>
        </w:tc>
      </w:tr>
      <w:tr w:rsidR="000D3BCD" w:rsidTr="00C674F5">
        <w:tc>
          <w:tcPr>
            <w:tcW w:w="9576" w:type="dxa"/>
            <w:gridSpan w:val="25"/>
            <w:shd w:val="clear" w:color="auto" w:fill="C3E0F2" w:themeFill="accent3" w:themeFillTint="33"/>
            <w:vAlign w:val="center"/>
          </w:tcPr>
          <w:p w:rsidR="000D3BCD" w:rsidRPr="00BD041D" w:rsidRDefault="000D3BCD" w:rsidP="00C219D4">
            <w:pPr>
              <w:pStyle w:val="Heading3"/>
              <w:jc w:val="left"/>
              <w:outlineLvl w:val="2"/>
            </w:pPr>
            <w:r>
              <w:t>Declaration</w:t>
            </w:r>
          </w:p>
        </w:tc>
      </w:tr>
      <w:tr w:rsidR="000D3BCD" w:rsidTr="00C674F5">
        <w:trPr>
          <w:trHeight w:val="1119"/>
        </w:trPr>
        <w:tc>
          <w:tcPr>
            <w:tcW w:w="9576" w:type="dxa"/>
            <w:gridSpan w:val="25"/>
          </w:tcPr>
          <w:p w:rsidR="000D3BCD" w:rsidRDefault="000D3BCD" w:rsidP="00C219D4">
            <w:pPr>
              <w:pStyle w:val="FormTitles"/>
              <w:jc w:val="left"/>
            </w:pPr>
            <w:r>
              <w:t>I, Name: ______________________________, declared that the above information are true and accurate. I hereby authorized Paul Hype Page Management Services Pte. Ltd. to process my work pass application. T</w:t>
            </w:r>
            <w:r w:rsidRPr="00F60832">
              <w:t>he applicant has given the consent to the Government of Singapore to obtain from and verify the information with any person, organisation, or any other source for assessing the application</w:t>
            </w:r>
            <w:r>
              <w:t>.</w:t>
            </w:r>
          </w:p>
        </w:tc>
      </w:tr>
      <w:tr w:rsidR="000D3BCD" w:rsidTr="00933A64">
        <w:trPr>
          <w:trHeight w:val="432"/>
        </w:trPr>
        <w:tc>
          <w:tcPr>
            <w:tcW w:w="2940" w:type="dxa"/>
            <w:gridSpan w:val="6"/>
          </w:tcPr>
          <w:p w:rsidR="000D3BCD" w:rsidRPr="00DD6448" w:rsidRDefault="000D3BCD" w:rsidP="00C219D4">
            <w:pPr>
              <w:pStyle w:val="FormTitles"/>
              <w:rPr>
                <w:b/>
              </w:rPr>
            </w:pPr>
            <w:r w:rsidRPr="00DD6448">
              <w:rPr>
                <w:b/>
              </w:rPr>
              <w:t>Signature:</w:t>
            </w:r>
          </w:p>
        </w:tc>
        <w:tc>
          <w:tcPr>
            <w:tcW w:w="6636" w:type="dxa"/>
            <w:gridSpan w:val="19"/>
          </w:tcPr>
          <w:p w:rsidR="000D3BCD" w:rsidRDefault="000D3BCD" w:rsidP="00C219D4"/>
          <w:p w:rsidR="000D3BCD" w:rsidRDefault="000D3BCD" w:rsidP="00C219D4">
            <w:r>
              <w:t>_________________________</w:t>
            </w:r>
          </w:p>
          <w:p w:rsidR="000D3BCD" w:rsidRDefault="000D3BCD" w:rsidP="00C219D4"/>
          <w:p w:rsidR="000D3BCD" w:rsidRDefault="000D3BCD" w:rsidP="00C219D4">
            <w:pPr>
              <w:pStyle w:val="FormTitles"/>
              <w:jc w:val="left"/>
            </w:pPr>
            <w:r>
              <w:t>Dated this:</w:t>
            </w:r>
          </w:p>
        </w:tc>
      </w:tr>
    </w:tbl>
    <w:p w:rsidR="00396DAF" w:rsidRDefault="00396DAF" w:rsidP="00B11009">
      <w:pPr>
        <w:sectPr w:rsidR="00396DAF" w:rsidSect="00BD041D">
          <w:pgSz w:w="12240" w:h="15840" w:code="1"/>
          <w:pgMar w:top="1080" w:right="1440" w:bottom="108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78697E" w:rsidTr="00D915FF">
        <w:tc>
          <w:tcPr>
            <w:tcW w:w="9576" w:type="dxa"/>
            <w:shd w:val="clear" w:color="auto" w:fill="C3E0F2" w:themeFill="accent3" w:themeFillTint="33"/>
            <w:vAlign w:val="center"/>
          </w:tcPr>
          <w:p w:rsidR="0078697E" w:rsidRPr="00BD041D" w:rsidRDefault="0078697E" w:rsidP="0078697E">
            <w:pPr>
              <w:pStyle w:val="Heading3"/>
              <w:jc w:val="center"/>
              <w:outlineLvl w:val="2"/>
            </w:pPr>
            <w:r>
              <w:lastRenderedPageBreak/>
              <w:t>Documents to be submitted with this Questionnaire</w:t>
            </w:r>
          </w:p>
        </w:tc>
      </w:tr>
      <w:tr w:rsidR="003236DB" w:rsidRPr="00762116" w:rsidTr="004A475A">
        <w:trPr>
          <w:trHeight w:val="308"/>
        </w:trPr>
        <w:tc>
          <w:tcPr>
            <w:tcW w:w="9576" w:type="dxa"/>
          </w:tcPr>
          <w:p w:rsidR="003236DB" w:rsidRPr="00762116" w:rsidRDefault="00762116" w:rsidP="0002474B">
            <w:pPr>
              <w:pStyle w:val="FormTitles"/>
              <w:ind w:left="238" w:hanging="142"/>
              <w:jc w:val="left"/>
              <w:rPr>
                <w:b/>
              </w:rPr>
            </w:pPr>
            <w:r w:rsidRPr="00762116">
              <w:rPr>
                <w:b/>
              </w:rPr>
              <w:t xml:space="preserve">1 </w:t>
            </w:r>
            <w:r w:rsidRPr="00762116">
              <w:rPr>
                <w:b/>
                <w:u w:val="single"/>
              </w:rPr>
              <w:t>CLEAR COPY</w:t>
            </w:r>
            <w:r w:rsidRPr="00762116">
              <w:rPr>
                <w:b/>
              </w:rPr>
              <w:t xml:space="preserve"> of the following supporting documents*:</w:t>
            </w:r>
          </w:p>
        </w:tc>
      </w:tr>
      <w:tr w:rsidR="003236DB" w:rsidTr="00EF2567">
        <w:trPr>
          <w:trHeight w:val="309"/>
        </w:trPr>
        <w:tc>
          <w:tcPr>
            <w:tcW w:w="9576" w:type="dxa"/>
          </w:tcPr>
          <w:p w:rsidR="003236DB" w:rsidRDefault="00546DC1" w:rsidP="00904DA0">
            <w:pPr>
              <w:pStyle w:val="FormTitles"/>
              <w:numPr>
                <w:ilvl w:val="0"/>
                <w:numId w:val="63"/>
              </w:numPr>
              <w:ind w:left="426" w:right="360" w:hanging="284"/>
              <w:jc w:val="left"/>
            </w:pPr>
            <w:r>
              <w:t>Travel Document Page showing the personal particulars and travel document number. Please include pages reflecting amendments to details (e.g. name, expiry date), if any.</w:t>
            </w:r>
          </w:p>
        </w:tc>
      </w:tr>
      <w:tr w:rsidR="00DA6D4B" w:rsidTr="00EF2567">
        <w:trPr>
          <w:trHeight w:val="309"/>
        </w:trPr>
        <w:tc>
          <w:tcPr>
            <w:tcW w:w="9576" w:type="dxa"/>
          </w:tcPr>
          <w:p w:rsidR="00DA6D4B" w:rsidRPr="00B46C15" w:rsidRDefault="006A3B63" w:rsidP="00904DA0">
            <w:pPr>
              <w:pStyle w:val="FormTitles"/>
              <w:numPr>
                <w:ilvl w:val="0"/>
                <w:numId w:val="64"/>
              </w:numPr>
              <w:ind w:left="426" w:right="360" w:hanging="284"/>
              <w:jc w:val="left"/>
            </w:pPr>
            <w:r>
              <w:t>Front and back copy of the existing or previous pass issued by MOM</w:t>
            </w:r>
          </w:p>
        </w:tc>
      </w:tr>
      <w:tr w:rsidR="009F5097" w:rsidTr="00EF2567">
        <w:trPr>
          <w:trHeight w:val="309"/>
        </w:trPr>
        <w:tc>
          <w:tcPr>
            <w:tcW w:w="9576" w:type="dxa"/>
          </w:tcPr>
          <w:p w:rsidR="009F5097" w:rsidRPr="00B46C15" w:rsidRDefault="009F5097" w:rsidP="00904DA0">
            <w:pPr>
              <w:pStyle w:val="FormTitles"/>
              <w:numPr>
                <w:ilvl w:val="0"/>
                <w:numId w:val="64"/>
              </w:numPr>
              <w:ind w:left="426" w:right="360" w:hanging="284"/>
              <w:jc w:val="left"/>
            </w:pPr>
            <w:r>
              <w:t>For Malaysian only – Front and back copy of Malaysia NRIC</w:t>
            </w:r>
          </w:p>
        </w:tc>
      </w:tr>
      <w:tr w:rsidR="00B46C15" w:rsidTr="00EF2567">
        <w:trPr>
          <w:trHeight w:val="309"/>
        </w:trPr>
        <w:tc>
          <w:tcPr>
            <w:tcW w:w="9576" w:type="dxa"/>
          </w:tcPr>
          <w:p w:rsidR="00B46C15" w:rsidRDefault="00B46C15" w:rsidP="00904DA0">
            <w:pPr>
              <w:pStyle w:val="FormTitles"/>
              <w:numPr>
                <w:ilvl w:val="0"/>
                <w:numId w:val="64"/>
              </w:numPr>
              <w:ind w:left="426" w:right="360" w:hanging="284"/>
              <w:jc w:val="left"/>
            </w:pPr>
            <w:r w:rsidRPr="00B46C15">
              <w:t>Foreign employee’s Educational Certificates</w:t>
            </w:r>
          </w:p>
          <w:p w:rsidR="00692992" w:rsidRDefault="00692992" w:rsidP="00692992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color w:val="000000"/>
                <w:sz w:val="18"/>
                <w:szCs w:val="18"/>
                <w:lang w:val="en-SG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SG"/>
              </w:rPr>
              <w:t>Additional document(s) are required for:</w:t>
            </w:r>
          </w:p>
          <w:p w:rsidR="00692992" w:rsidRDefault="00692992" w:rsidP="00692992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SG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SG"/>
              </w:rPr>
              <w:t xml:space="preserve">(a)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SG"/>
              </w:rPr>
              <w:t>diploma/degree qualifications from India</w:t>
            </w:r>
          </w:p>
          <w:p w:rsidR="00692992" w:rsidRDefault="00692992" w:rsidP="00692992">
            <w:pPr>
              <w:autoSpaceDE w:val="0"/>
              <w:autoSpaceDN w:val="0"/>
              <w:adjustRightInd w:val="0"/>
              <w:ind w:left="851" w:hanging="142"/>
              <w:rPr>
                <w:rFonts w:ascii="Arial" w:hAnsi="Arial" w:cs="Arial"/>
                <w:color w:val="000000"/>
                <w:sz w:val="18"/>
                <w:szCs w:val="18"/>
                <w:lang w:val="en-SG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val="en-SG"/>
              </w:rPr>
              <w:t></w:t>
            </w:r>
            <w:r>
              <w:rPr>
                <w:rFonts w:ascii="SymbolMT" w:eastAsia="SymbolMT" w:hAnsi="Arial" w:cs="SymbolMT"/>
                <w:color w:val="000000"/>
                <w:sz w:val="18"/>
                <w:szCs w:val="18"/>
                <w:lang w:val="en-SG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SG"/>
              </w:rPr>
              <w:t>Transcripts and marksheets</w:t>
            </w:r>
          </w:p>
          <w:p w:rsidR="00692992" w:rsidRDefault="00692992" w:rsidP="00692992">
            <w:pPr>
              <w:autoSpaceDE w:val="0"/>
              <w:autoSpaceDN w:val="0"/>
              <w:adjustRightInd w:val="0"/>
              <w:ind w:firstLine="426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SG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SG"/>
              </w:rPr>
              <w:t xml:space="preserve">(b)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SG"/>
              </w:rPr>
              <w:t>diploma/degree qualifications from China</w:t>
            </w:r>
          </w:p>
          <w:p w:rsidR="00692992" w:rsidRDefault="00692992" w:rsidP="00692992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color w:val="000000"/>
                <w:sz w:val="18"/>
                <w:szCs w:val="18"/>
                <w:lang w:val="en-SG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val="en-SG"/>
              </w:rPr>
              <w:t></w:t>
            </w:r>
            <w:r>
              <w:rPr>
                <w:rFonts w:ascii="SymbolMT" w:eastAsia="SymbolMT" w:hAnsi="Arial" w:cs="SymbolMT"/>
                <w:color w:val="000000"/>
                <w:sz w:val="18"/>
                <w:szCs w:val="18"/>
                <w:lang w:val="en-SG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SG"/>
              </w:rPr>
              <w:t>Certificate of Graduation (</w:t>
            </w:r>
            <w:r>
              <w:rPr>
                <w:rFonts w:ascii="SimSun" w:eastAsia="SimSun" w:hAnsi="Arial" w:cs="SimSun" w:hint="eastAsia"/>
                <w:color w:val="000000"/>
                <w:sz w:val="18"/>
                <w:szCs w:val="18"/>
                <w:lang w:val="en-SG"/>
              </w:rPr>
              <w:t>毕业证书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SG"/>
              </w:rPr>
              <w:t>)</w:t>
            </w:r>
          </w:p>
          <w:p w:rsidR="00692992" w:rsidRDefault="00692992" w:rsidP="00692992">
            <w:pPr>
              <w:autoSpaceDE w:val="0"/>
              <w:autoSpaceDN w:val="0"/>
              <w:adjustRightInd w:val="0"/>
              <w:ind w:left="993" w:hanging="284"/>
              <w:rPr>
                <w:rFonts w:ascii="Arial" w:hAnsi="Arial" w:cs="Arial"/>
                <w:color w:val="000000"/>
                <w:sz w:val="18"/>
                <w:szCs w:val="18"/>
                <w:lang w:val="en-SG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val="en-SG"/>
              </w:rPr>
              <w:t></w:t>
            </w:r>
            <w:r>
              <w:rPr>
                <w:rFonts w:ascii="SymbolMT" w:eastAsia="SymbolMT" w:hAnsi="Arial" w:cs="SymbolMT"/>
                <w:color w:val="000000"/>
                <w:sz w:val="18"/>
                <w:szCs w:val="18"/>
                <w:lang w:val="en-SG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SG"/>
              </w:rPr>
              <w:t>Verification proof of educational certificates from any one of the following independent verification channels:</w:t>
            </w:r>
          </w:p>
          <w:p w:rsidR="00692992" w:rsidRDefault="00692992" w:rsidP="00692992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color w:val="000000"/>
                <w:sz w:val="18"/>
                <w:szCs w:val="18"/>
                <w:lang w:val="en-SG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val="en-SG"/>
              </w:rPr>
              <w:t></w:t>
            </w:r>
            <w:r>
              <w:rPr>
                <w:rFonts w:ascii="SymbolMT" w:eastAsia="SymbolMT" w:hAnsi="Arial" w:cs="SymbolMT"/>
                <w:color w:val="000000"/>
                <w:sz w:val="18"/>
                <w:szCs w:val="18"/>
                <w:lang w:val="en-SG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SG"/>
              </w:rPr>
              <w:t>Dataflow (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SG"/>
              </w:rPr>
              <w:t>http://www.dataflowgroup.com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SG"/>
              </w:rPr>
              <w:t>);</w:t>
            </w:r>
          </w:p>
          <w:p w:rsidR="00692992" w:rsidRDefault="00692992" w:rsidP="00692992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color w:val="000000"/>
                <w:sz w:val="18"/>
                <w:szCs w:val="18"/>
                <w:lang w:val="en-SG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val="en-SG"/>
              </w:rPr>
              <w:t></w:t>
            </w:r>
            <w:r>
              <w:rPr>
                <w:rFonts w:ascii="SymbolMT" w:eastAsia="SymbolMT" w:hAnsi="Arial" w:cs="SymbolMT"/>
                <w:color w:val="000000"/>
                <w:sz w:val="18"/>
                <w:szCs w:val="18"/>
                <w:lang w:val="en-SG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SG"/>
              </w:rPr>
              <w:t>The China Higher Education Student Information job portal (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SG"/>
              </w:rPr>
              <w:t>http://job.chsi.com.cn/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SG"/>
              </w:rPr>
              <w:t>);</w:t>
            </w:r>
          </w:p>
          <w:p w:rsidR="00D500D7" w:rsidRDefault="00692992" w:rsidP="00692992">
            <w:pPr>
              <w:pStyle w:val="FormTitles"/>
              <w:ind w:left="426" w:right="360" w:firstLine="709"/>
              <w:jc w:val="left"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Cs w:val="18"/>
                <w:lang w:val="en-SG"/>
              </w:rPr>
              <w:t></w:t>
            </w:r>
            <w:r>
              <w:rPr>
                <w:rFonts w:ascii="SymbolMT" w:eastAsia="SymbolMT" w:hAnsi="Arial" w:cs="SymbolMT"/>
                <w:color w:val="000000"/>
                <w:szCs w:val="18"/>
                <w:lang w:val="en-SG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18"/>
                <w:lang w:val="en-SG"/>
              </w:rPr>
              <w:t>The China Academic Degrees and Graduate Education Information (</w:t>
            </w:r>
            <w:r>
              <w:rPr>
                <w:rFonts w:ascii="Arial" w:hAnsi="Arial" w:cs="Arial"/>
                <w:color w:val="0000FF"/>
                <w:szCs w:val="18"/>
                <w:lang w:val="en-SG"/>
              </w:rPr>
              <w:t>http://www.cdgdc.edu.cn</w:t>
            </w:r>
            <w:r>
              <w:rPr>
                <w:rFonts w:ascii="Arial" w:hAnsi="Arial" w:cs="Arial"/>
                <w:color w:val="000000"/>
                <w:szCs w:val="18"/>
                <w:lang w:val="en-SG"/>
              </w:rPr>
              <w:t>).</w:t>
            </w:r>
          </w:p>
        </w:tc>
      </w:tr>
      <w:tr w:rsidR="00090590" w:rsidTr="00090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9576" w:type="dxa"/>
          </w:tcPr>
          <w:p w:rsidR="00090590" w:rsidRDefault="00B03E8B" w:rsidP="00904DA0">
            <w:pPr>
              <w:pStyle w:val="FormTitles"/>
              <w:numPr>
                <w:ilvl w:val="0"/>
                <w:numId w:val="63"/>
              </w:numPr>
              <w:ind w:left="426" w:right="360" w:hanging="284"/>
              <w:jc w:val="left"/>
            </w:pPr>
            <w:r w:rsidRPr="00B03E8B">
              <w:t>NEA Licence (For Food Establishment only).</w:t>
            </w:r>
          </w:p>
        </w:tc>
      </w:tr>
      <w:tr w:rsidR="00312298" w:rsidTr="00090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9576" w:type="dxa"/>
          </w:tcPr>
          <w:p w:rsidR="00312298" w:rsidRDefault="00312298" w:rsidP="00904DA0">
            <w:pPr>
              <w:pStyle w:val="FormTitles"/>
              <w:numPr>
                <w:ilvl w:val="0"/>
                <w:numId w:val="63"/>
              </w:numPr>
              <w:ind w:left="426" w:right="360" w:hanging="284"/>
              <w:jc w:val="left"/>
            </w:pPr>
            <w:r>
              <w:t>Resume</w:t>
            </w:r>
          </w:p>
        </w:tc>
      </w:tr>
      <w:tr w:rsidR="00141B9A" w:rsidTr="00090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9576" w:type="dxa"/>
          </w:tcPr>
          <w:p w:rsidR="00411846" w:rsidRDefault="00411846" w:rsidP="00904DA0">
            <w:pPr>
              <w:pStyle w:val="FormTitles"/>
              <w:numPr>
                <w:ilvl w:val="0"/>
                <w:numId w:val="63"/>
              </w:numPr>
              <w:ind w:left="426" w:right="360" w:hanging="284"/>
              <w:jc w:val="left"/>
            </w:pPr>
            <w:r>
              <w:t>For applicant with “Married” status, to provide the following information for spouse:</w:t>
            </w:r>
          </w:p>
          <w:p w:rsidR="00141B9A" w:rsidRDefault="00141B9A" w:rsidP="00904DA0">
            <w:pPr>
              <w:pStyle w:val="FormTitles"/>
              <w:numPr>
                <w:ilvl w:val="0"/>
                <w:numId w:val="65"/>
              </w:numPr>
              <w:ind w:right="360"/>
              <w:jc w:val="left"/>
            </w:pPr>
            <w:r w:rsidRPr="00141B9A">
              <w:t>Official marriage certificate</w:t>
            </w:r>
          </w:p>
          <w:p w:rsidR="00411846" w:rsidRDefault="000F7FD1" w:rsidP="00904DA0">
            <w:pPr>
              <w:pStyle w:val="FormTitles"/>
              <w:numPr>
                <w:ilvl w:val="0"/>
                <w:numId w:val="65"/>
              </w:numPr>
              <w:ind w:right="360"/>
              <w:jc w:val="left"/>
            </w:pPr>
            <w:r>
              <w:t>Spouse’s travel document page</w:t>
            </w:r>
          </w:p>
          <w:p w:rsidR="000F7FD1" w:rsidRDefault="000F7FD1" w:rsidP="00904DA0">
            <w:pPr>
              <w:pStyle w:val="FormTitles"/>
              <w:numPr>
                <w:ilvl w:val="0"/>
                <w:numId w:val="65"/>
              </w:numPr>
              <w:ind w:right="360"/>
              <w:jc w:val="left"/>
            </w:pPr>
            <w:r>
              <w:t>Spouse’s front and back page of pass issued by MOM (if applicable)</w:t>
            </w:r>
          </w:p>
          <w:p w:rsidR="000F7FD1" w:rsidRDefault="000F7FD1" w:rsidP="00904DA0">
            <w:pPr>
              <w:pStyle w:val="FormTitles"/>
              <w:numPr>
                <w:ilvl w:val="0"/>
                <w:numId w:val="65"/>
              </w:numPr>
              <w:ind w:right="360"/>
              <w:jc w:val="left"/>
            </w:pPr>
            <w:r>
              <w:t>Spouse’s front and back page of Malaysian NRIC (if applicable)</w:t>
            </w:r>
          </w:p>
          <w:p w:rsidR="000F7FD1" w:rsidRPr="00B03E8B" w:rsidRDefault="000F7FD1" w:rsidP="00904DA0">
            <w:pPr>
              <w:pStyle w:val="FormTitles"/>
              <w:numPr>
                <w:ilvl w:val="0"/>
                <w:numId w:val="65"/>
              </w:numPr>
              <w:ind w:right="360"/>
              <w:jc w:val="left"/>
            </w:pPr>
            <w:r>
              <w:t>Spouse’s educational certificates</w:t>
            </w:r>
          </w:p>
        </w:tc>
      </w:tr>
      <w:tr w:rsidR="00564636" w:rsidTr="00090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9576" w:type="dxa"/>
          </w:tcPr>
          <w:p w:rsidR="00564636" w:rsidRPr="00141B9A" w:rsidRDefault="008545F4" w:rsidP="00904DA0">
            <w:pPr>
              <w:pStyle w:val="FormTitles"/>
              <w:numPr>
                <w:ilvl w:val="0"/>
                <w:numId w:val="63"/>
              </w:numPr>
              <w:ind w:left="426" w:right="360" w:hanging="284"/>
              <w:jc w:val="left"/>
            </w:pPr>
            <w:r>
              <w:t xml:space="preserve">If any of the answers from </w:t>
            </w:r>
            <w:r w:rsidRPr="008545F4">
              <w:rPr>
                <w:b/>
              </w:rPr>
              <w:t>Part 6</w:t>
            </w:r>
            <w:r>
              <w:t xml:space="preserve"> and </w:t>
            </w:r>
            <w:r w:rsidRPr="008545F4">
              <w:rPr>
                <w:b/>
              </w:rPr>
              <w:t>Part 7</w:t>
            </w:r>
            <w:r>
              <w:t xml:space="preserve"> is “Yes”, please provide supporting details.</w:t>
            </w:r>
          </w:p>
        </w:tc>
      </w:tr>
    </w:tbl>
    <w:p w:rsidR="00794ADF" w:rsidRPr="00794ADF" w:rsidRDefault="00794ADF" w:rsidP="00090590"/>
    <w:sectPr w:rsidR="00794ADF" w:rsidRPr="00794ADF" w:rsidSect="00BD041D"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F36" w:rsidRDefault="00373F36" w:rsidP="00D14586">
      <w:r>
        <w:separator/>
      </w:r>
    </w:p>
  </w:endnote>
  <w:endnote w:type="continuationSeparator" w:id="0">
    <w:p w:rsidR="00373F36" w:rsidRDefault="00373F36" w:rsidP="00D14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F36" w:rsidRDefault="00373F36" w:rsidP="00D14586">
      <w:r>
        <w:separator/>
      </w:r>
    </w:p>
  </w:footnote>
  <w:footnote w:type="continuationSeparator" w:id="0">
    <w:p w:rsidR="00373F36" w:rsidRDefault="00373F36" w:rsidP="00D14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4D4"/>
    <w:multiLevelType w:val="hybridMultilevel"/>
    <w:tmpl w:val="ADDEC558"/>
    <w:lvl w:ilvl="0" w:tplc="4809001B">
      <w:start w:val="1"/>
      <w:numFmt w:val="lowerRoman"/>
      <w:lvlText w:val="%1."/>
      <w:lvlJc w:val="right"/>
      <w:pPr>
        <w:ind w:left="1014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34" w:hanging="360"/>
      </w:pPr>
    </w:lvl>
    <w:lvl w:ilvl="2" w:tplc="4809001B" w:tentative="1">
      <w:start w:val="1"/>
      <w:numFmt w:val="lowerRoman"/>
      <w:lvlText w:val="%3."/>
      <w:lvlJc w:val="right"/>
      <w:pPr>
        <w:ind w:left="2454" w:hanging="180"/>
      </w:pPr>
    </w:lvl>
    <w:lvl w:ilvl="3" w:tplc="4809000F" w:tentative="1">
      <w:start w:val="1"/>
      <w:numFmt w:val="decimal"/>
      <w:lvlText w:val="%4."/>
      <w:lvlJc w:val="left"/>
      <w:pPr>
        <w:ind w:left="3174" w:hanging="360"/>
      </w:pPr>
    </w:lvl>
    <w:lvl w:ilvl="4" w:tplc="48090019" w:tentative="1">
      <w:start w:val="1"/>
      <w:numFmt w:val="lowerLetter"/>
      <w:lvlText w:val="%5."/>
      <w:lvlJc w:val="left"/>
      <w:pPr>
        <w:ind w:left="3894" w:hanging="360"/>
      </w:pPr>
    </w:lvl>
    <w:lvl w:ilvl="5" w:tplc="4809001B" w:tentative="1">
      <w:start w:val="1"/>
      <w:numFmt w:val="lowerRoman"/>
      <w:lvlText w:val="%6."/>
      <w:lvlJc w:val="right"/>
      <w:pPr>
        <w:ind w:left="4614" w:hanging="180"/>
      </w:pPr>
    </w:lvl>
    <w:lvl w:ilvl="6" w:tplc="4809000F" w:tentative="1">
      <w:start w:val="1"/>
      <w:numFmt w:val="decimal"/>
      <w:lvlText w:val="%7."/>
      <w:lvlJc w:val="left"/>
      <w:pPr>
        <w:ind w:left="5334" w:hanging="360"/>
      </w:pPr>
    </w:lvl>
    <w:lvl w:ilvl="7" w:tplc="48090019" w:tentative="1">
      <w:start w:val="1"/>
      <w:numFmt w:val="lowerLetter"/>
      <w:lvlText w:val="%8."/>
      <w:lvlJc w:val="left"/>
      <w:pPr>
        <w:ind w:left="6054" w:hanging="360"/>
      </w:pPr>
    </w:lvl>
    <w:lvl w:ilvl="8" w:tplc="48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">
    <w:nsid w:val="03B741A8"/>
    <w:multiLevelType w:val="hybridMultilevel"/>
    <w:tmpl w:val="1F36C47A"/>
    <w:lvl w:ilvl="0" w:tplc="FD80AAC0">
      <w:start w:val="1"/>
      <w:numFmt w:val="bullet"/>
      <w:lvlText w:val=""/>
      <w:lvlJc w:val="left"/>
      <w:pPr>
        <w:ind w:left="1397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D761F"/>
    <w:multiLevelType w:val="hybridMultilevel"/>
    <w:tmpl w:val="5A56F782"/>
    <w:lvl w:ilvl="0" w:tplc="FC26E6E6">
      <w:start w:val="1"/>
      <w:numFmt w:val="decimal"/>
      <w:lvlText w:val="(%1)"/>
      <w:lvlJc w:val="left"/>
      <w:pPr>
        <w:ind w:left="393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13" w:hanging="360"/>
      </w:pPr>
    </w:lvl>
    <w:lvl w:ilvl="2" w:tplc="4809001B" w:tentative="1">
      <w:start w:val="1"/>
      <w:numFmt w:val="lowerRoman"/>
      <w:lvlText w:val="%3."/>
      <w:lvlJc w:val="right"/>
      <w:pPr>
        <w:ind w:left="1833" w:hanging="180"/>
      </w:pPr>
    </w:lvl>
    <w:lvl w:ilvl="3" w:tplc="4809000F" w:tentative="1">
      <w:start w:val="1"/>
      <w:numFmt w:val="decimal"/>
      <w:lvlText w:val="%4."/>
      <w:lvlJc w:val="left"/>
      <w:pPr>
        <w:ind w:left="2553" w:hanging="360"/>
      </w:pPr>
    </w:lvl>
    <w:lvl w:ilvl="4" w:tplc="48090019" w:tentative="1">
      <w:start w:val="1"/>
      <w:numFmt w:val="lowerLetter"/>
      <w:lvlText w:val="%5."/>
      <w:lvlJc w:val="left"/>
      <w:pPr>
        <w:ind w:left="3273" w:hanging="360"/>
      </w:pPr>
    </w:lvl>
    <w:lvl w:ilvl="5" w:tplc="4809001B" w:tentative="1">
      <w:start w:val="1"/>
      <w:numFmt w:val="lowerRoman"/>
      <w:lvlText w:val="%6."/>
      <w:lvlJc w:val="right"/>
      <w:pPr>
        <w:ind w:left="3993" w:hanging="180"/>
      </w:pPr>
    </w:lvl>
    <w:lvl w:ilvl="6" w:tplc="4809000F" w:tentative="1">
      <w:start w:val="1"/>
      <w:numFmt w:val="decimal"/>
      <w:lvlText w:val="%7."/>
      <w:lvlJc w:val="left"/>
      <w:pPr>
        <w:ind w:left="4713" w:hanging="360"/>
      </w:pPr>
    </w:lvl>
    <w:lvl w:ilvl="7" w:tplc="48090019" w:tentative="1">
      <w:start w:val="1"/>
      <w:numFmt w:val="lowerLetter"/>
      <w:lvlText w:val="%8."/>
      <w:lvlJc w:val="left"/>
      <w:pPr>
        <w:ind w:left="5433" w:hanging="360"/>
      </w:pPr>
    </w:lvl>
    <w:lvl w:ilvl="8" w:tplc="4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0A947CF3"/>
    <w:multiLevelType w:val="hybridMultilevel"/>
    <w:tmpl w:val="5A56F782"/>
    <w:lvl w:ilvl="0" w:tplc="FC26E6E6">
      <w:start w:val="1"/>
      <w:numFmt w:val="decimal"/>
      <w:lvlText w:val="(%1)"/>
      <w:lvlJc w:val="left"/>
      <w:pPr>
        <w:ind w:left="393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13" w:hanging="360"/>
      </w:pPr>
    </w:lvl>
    <w:lvl w:ilvl="2" w:tplc="4809001B" w:tentative="1">
      <w:start w:val="1"/>
      <w:numFmt w:val="lowerRoman"/>
      <w:lvlText w:val="%3."/>
      <w:lvlJc w:val="right"/>
      <w:pPr>
        <w:ind w:left="1833" w:hanging="180"/>
      </w:pPr>
    </w:lvl>
    <w:lvl w:ilvl="3" w:tplc="4809000F" w:tentative="1">
      <w:start w:val="1"/>
      <w:numFmt w:val="decimal"/>
      <w:lvlText w:val="%4."/>
      <w:lvlJc w:val="left"/>
      <w:pPr>
        <w:ind w:left="2553" w:hanging="360"/>
      </w:pPr>
    </w:lvl>
    <w:lvl w:ilvl="4" w:tplc="48090019" w:tentative="1">
      <w:start w:val="1"/>
      <w:numFmt w:val="lowerLetter"/>
      <w:lvlText w:val="%5."/>
      <w:lvlJc w:val="left"/>
      <w:pPr>
        <w:ind w:left="3273" w:hanging="360"/>
      </w:pPr>
    </w:lvl>
    <w:lvl w:ilvl="5" w:tplc="4809001B" w:tentative="1">
      <w:start w:val="1"/>
      <w:numFmt w:val="lowerRoman"/>
      <w:lvlText w:val="%6."/>
      <w:lvlJc w:val="right"/>
      <w:pPr>
        <w:ind w:left="3993" w:hanging="180"/>
      </w:pPr>
    </w:lvl>
    <w:lvl w:ilvl="6" w:tplc="4809000F" w:tentative="1">
      <w:start w:val="1"/>
      <w:numFmt w:val="decimal"/>
      <w:lvlText w:val="%7."/>
      <w:lvlJc w:val="left"/>
      <w:pPr>
        <w:ind w:left="4713" w:hanging="360"/>
      </w:pPr>
    </w:lvl>
    <w:lvl w:ilvl="7" w:tplc="48090019" w:tentative="1">
      <w:start w:val="1"/>
      <w:numFmt w:val="lowerLetter"/>
      <w:lvlText w:val="%8."/>
      <w:lvlJc w:val="left"/>
      <w:pPr>
        <w:ind w:left="5433" w:hanging="360"/>
      </w:pPr>
    </w:lvl>
    <w:lvl w:ilvl="8" w:tplc="4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0BA26794"/>
    <w:multiLevelType w:val="hybridMultilevel"/>
    <w:tmpl w:val="D9FC59D6"/>
    <w:lvl w:ilvl="0" w:tplc="9C90EF62">
      <w:start w:val="1"/>
      <w:numFmt w:val="bullet"/>
      <w:lvlText w:val=""/>
      <w:lvlJc w:val="left"/>
      <w:pPr>
        <w:ind w:left="1397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7055C"/>
    <w:multiLevelType w:val="hybridMultilevel"/>
    <w:tmpl w:val="B5B46296"/>
    <w:lvl w:ilvl="0" w:tplc="C3FC387A">
      <w:start w:val="1"/>
      <w:numFmt w:val="bullet"/>
      <w:lvlText w:val=""/>
      <w:lvlJc w:val="left"/>
      <w:pPr>
        <w:ind w:left="1397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76954"/>
    <w:multiLevelType w:val="hybridMultilevel"/>
    <w:tmpl w:val="CAD62590"/>
    <w:lvl w:ilvl="0" w:tplc="582AD48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61BF3"/>
    <w:multiLevelType w:val="hybridMultilevel"/>
    <w:tmpl w:val="02086DDE"/>
    <w:lvl w:ilvl="0" w:tplc="A094DA60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D116A"/>
    <w:multiLevelType w:val="hybridMultilevel"/>
    <w:tmpl w:val="9D622F46"/>
    <w:lvl w:ilvl="0" w:tplc="F0CE932A">
      <w:start w:val="1"/>
      <w:numFmt w:val="bullet"/>
      <w:lvlText w:val=""/>
      <w:lvlJc w:val="left"/>
      <w:pPr>
        <w:ind w:left="1397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00493"/>
    <w:multiLevelType w:val="hybridMultilevel"/>
    <w:tmpl w:val="649AF4D4"/>
    <w:lvl w:ilvl="0" w:tplc="FAC055D4">
      <w:start w:val="1"/>
      <w:numFmt w:val="bullet"/>
      <w:lvlText w:val=""/>
      <w:lvlJc w:val="left"/>
      <w:pPr>
        <w:ind w:left="1397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200EE"/>
    <w:multiLevelType w:val="hybridMultilevel"/>
    <w:tmpl w:val="B01E18A2"/>
    <w:lvl w:ilvl="0" w:tplc="7E76DD0A">
      <w:start w:val="1"/>
      <w:numFmt w:val="bullet"/>
      <w:lvlText w:val=""/>
      <w:lvlJc w:val="left"/>
      <w:pPr>
        <w:ind w:left="1397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6708D"/>
    <w:multiLevelType w:val="hybridMultilevel"/>
    <w:tmpl w:val="67300610"/>
    <w:lvl w:ilvl="0" w:tplc="8DD8418E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4161FE"/>
    <w:multiLevelType w:val="hybridMultilevel"/>
    <w:tmpl w:val="0E2C195E"/>
    <w:lvl w:ilvl="0" w:tplc="B7861CFC">
      <w:start w:val="1"/>
      <w:numFmt w:val="bullet"/>
      <w:lvlText w:val=""/>
      <w:lvlJc w:val="left"/>
      <w:pPr>
        <w:ind w:left="1397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3086A"/>
    <w:multiLevelType w:val="hybridMultilevel"/>
    <w:tmpl w:val="12CA4068"/>
    <w:lvl w:ilvl="0" w:tplc="B290BCA2">
      <w:start w:val="1"/>
      <w:numFmt w:val="bullet"/>
      <w:lvlText w:val=""/>
      <w:lvlJc w:val="left"/>
      <w:pPr>
        <w:ind w:left="1397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A334BC"/>
    <w:multiLevelType w:val="hybridMultilevel"/>
    <w:tmpl w:val="9FC25E32"/>
    <w:lvl w:ilvl="0" w:tplc="131C8A04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E0FB2"/>
    <w:multiLevelType w:val="hybridMultilevel"/>
    <w:tmpl w:val="C248DE7A"/>
    <w:lvl w:ilvl="0" w:tplc="97C4D350">
      <w:start w:val="1"/>
      <w:numFmt w:val="bullet"/>
      <w:lvlText w:val=""/>
      <w:lvlJc w:val="left"/>
      <w:pPr>
        <w:ind w:left="1397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840D18"/>
    <w:multiLevelType w:val="hybridMultilevel"/>
    <w:tmpl w:val="289649F4"/>
    <w:lvl w:ilvl="0" w:tplc="9E884EC6">
      <w:start w:val="1"/>
      <w:numFmt w:val="bullet"/>
      <w:lvlText w:val=""/>
      <w:lvlJc w:val="left"/>
      <w:pPr>
        <w:ind w:left="1397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0733B9"/>
    <w:multiLevelType w:val="hybridMultilevel"/>
    <w:tmpl w:val="D6F87D5C"/>
    <w:lvl w:ilvl="0" w:tplc="CBD43428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B17753"/>
    <w:multiLevelType w:val="hybridMultilevel"/>
    <w:tmpl w:val="DF8C7DDA"/>
    <w:lvl w:ilvl="0" w:tplc="C4AA4564">
      <w:start w:val="1"/>
      <w:numFmt w:val="bullet"/>
      <w:lvlText w:val=""/>
      <w:lvlJc w:val="left"/>
      <w:pPr>
        <w:ind w:left="753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F87D10"/>
    <w:multiLevelType w:val="hybridMultilevel"/>
    <w:tmpl w:val="3620E52C"/>
    <w:lvl w:ilvl="0" w:tplc="C5CCBB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763F9A"/>
    <w:multiLevelType w:val="hybridMultilevel"/>
    <w:tmpl w:val="941C79BE"/>
    <w:lvl w:ilvl="0" w:tplc="763C3B1E">
      <w:start w:val="1"/>
      <w:numFmt w:val="bullet"/>
      <w:lvlText w:val=""/>
      <w:lvlJc w:val="left"/>
      <w:pPr>
        <w:ind w:left="1397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2B6581"/>
    <w:multiLevelType w:val="hybridMultilevel"/>
    <w:tmpl w:val="C05C39CE"/>
    <w:lvl w:ilvl="0" w:tplc="E9506A9C">
      <w:start w:val="1"/>
      <w:numFmt w:val="bullet"/>
      <w:lvlText w:val=""/>
      <w:lvlJc w:val="left"/>
      <w:pPr>
        <w:ind w:left="1397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5C1D8D"/>
    <w:multiLevelType w:val="hybridMultilevel"/>
    <w:tmpl w:val="DF4AC1AA"/>
    <w:lvl w:ilvl="0" w:tplc="E5767008">
      <w:start w:val="1"/>
      <w:numFmt w:val="bullet"/>
      <w:lvlText w:val=""/>
      <w:lvlJc w:val="left"/>
      <w:pPr>
        <w:ind w:left="1397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84582F"/>
    <w:multiLevelType w:val="hybridMultilevel"/>
    <w:tmpl w:val="7F0C7570"/>
    <w:lvl w:ilvl="0" w:tplc="904EA988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B81F3D"/>
    <w:multiLevelType w:val="hybridMultilevel"/>
    <w:tmpl w:val="338C0C5C"/>
    <w:lvl w:ilvl="0" w:tplc="5F524702">
      <w:start w:val="1"/>
      <w:numFmt w:val="bullet"/>
      <w:lvlText w:val=""/>
      <w:lvlJc w:val="left"/>
      <w:pPr>
        <w:ind w:left="1397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4B766E"/>
    <w:multiLevelType w:val="hybridMultilevel"/>
    <w:tmpl w:val="78803C8E"/>
    <w:lvl w:ilvl="0" w:tplc="C08C4C02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AD24EE"/>
    <w:multiLevelType w:val="hybridMultilevel"/>
    <w:tmpl w:val="EA242F48"/>
    <w:lvl w:ilvl="0" w:tplc="C3F88BC4">
      <w:start w:val="1"/>
      <w:numFmt w:val="bullet"/>
      <w:lvlText w:val=""/>
      <w:lvlJc w:val="left"/>
      <w:pPr>
        <w:ind w:left="1397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A67FE6"/>
    <w:multiLevelType w:val="hybridMultilevel"/>
    <w:tmpl w:val="C4929662"/>
    <w:lvl w:ilvl="0" w:tplc="3432EF3C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8145BF"/>
    <w:multiLevelType w:val="hybridMultilevel"/>
    <w:tmpl w:val="C994C62C"/>
    <w:lvl w:ilvl="0" w:tplc="2C7CED6A">
      <w:start w:val="1"/>
      <w:numFmt w:val="bullet"/>
      <w:lvlText w:val=""/>
      <w:lvlJc w:val="left"/>
      <w:pPr>
        <w:ind w:left="753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936C3B"/>
    <w:multiLevelType w:val="hybridMultilevel"/>
    <w:tmpl w:val="D15AF8D0"/>
    <w:lvl w:ilvl="0" w:tplc="ACC0E5E8">
      <w:start w:val="1"/>
      <w:numFmt w:val="bullet"/>
      <w:lvlText w:val=""/>
      <w:lvlJc w:val="left"/>
      <w:pPr>
        <w:ind w:left="753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DE7FA6"/>
    <w:multiLevelType w:val="hybridMultilevel"/>
    <w:tmpl w:val="5A56F782"/>
    <w:lvl w:ilvl="0" w:tplc="FC26E6E6">
      <w:start w:val="1"/>
      <w:numFmt w:val="decimal"/>
      <w:lvlText w:val="(%1)"/>
      <w:lvlJc w:val="left"/>
      <w:pPr>
        <w:ind w:left="393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13" w:hanging="360"/>
      </w:pPr>
    </w:lvl>
    <w:lvl w:ilvl="2" w:tplc="4809001B" w:tentative="1">
      <w:start w:val="1"/>
      <w:numFmt w:val="lowerRoman"/>
      <w:lvlText w:val="%3."/>
      <w:lvlJc w:val="right"/>
      <w:pPr>
        <w:ind w:left="1833" w:hanging="180"/>
      </w:pPr>
    </w:lvl>
    <w:lvl w:ilvl="3" w:tplc="4809000F" w:tentative="1">
      <w:start w:val="1"/>
      <w:numFmt w:val="decimal"/>
      <w:lvlText w:val="%4."/>
      <w:lvlJc w:val="left"/>
      <w:pPr>
        <w:ind w:left="2553" w:hanging="360"/>
      </w:pPr>
    </w:lvl>
    <w:lvl w:ilvl="4" w:tplc="48090019" w:tentative="1">
      <w:start w:val="1"/>
      <w:numFmt w:val="lowerLetter"/>
      <w:lvlText w:val="%5."/>
      <w:lvlJc w:val="left"/>
      <w:pPr>
        <w:ind w:left="3273" w:hanging="360"/>
      </w:pPr>
    </w:lvl>
    <w:lvl w:ilvl="5" w:tplc="4809001B" w:tentative="1">
      <w:start w:val="1"/>
      <w:numFmt w:val="lowerRoman"/>
      <w:lvlText w:val="%6."/>
      <w:lvlJc w:val="right"/>
      <w:pPr>
        <w:ind w:left="3993" w:hanging="180"/>
      </w:pPr>
    </w:lvl>
    <w:lvl w:ilvl="6" w:tplc="4809000F" w:tentative="1">
      <w:start w:val="1"/>
      <w:numFmt w:val="decimal"/>
      <w:lvlText w:val="%7."/>
      <w:lvlJc w:val="left"/>
      <w:pPr>
        <w:ind w:left="4713" w:hanging="360"/>
      </w:pPr>
    </w:lvl>
    <w:lvl w:ilvl="7" w:tplc="48090019" w:tentative="1">
      <w:start w:val="1"/>
      <w:numFmt w:val="lowerLetter"/>
      <w:lvlText w:val="%8."/>
      <w:lvlJc w:val="left"/>
      <w:pPr>
        <w:ind w:left="5433" w:hanging="360"/>
      </w:pPr>
    </w:lvl>
    <w:lvl w:ilvl="8" w:tplc="4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1">
    <w:nsid w:val="437E7650"/>
    <w:multiLevelType w:val="hybridMultilevel"/>
    <w:tmpl w:val="401C0650"/>
    <w:lvl w:ilvl="0" w:tplc="55B4630E">
      <w:start w:val="1"/>
      <w:numFmt w:val="bullet"/>
      <w:lvlText w:val=""/>
      <w:lvlJc w:val="left"/>
      <w:pPr>
        <w:ind w:left="753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DB7226"/>
    <w:multiLevelType w:val="hybridMultilevel"/>
    <w:tmpl w:val="CA0CC674"/>
    <w:lvl w:ilvl="0" w:tplc="ED6CE3D8">
      <w:start w:val="1"/>
      <w:numFmt w:val="bullet"/>
      <w:lvlText w:val=""/>
      <w:lvlJc w:val="left"/>
      <w:pPr>
        <w:ind w:left="1397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542D17"/>
    <w:multiLevelType w:val="hybridMultilevel"/>
    <w:tmpl w:val="32C07D9A"/>
    <w:lvl w:ilvl="0" w:tplc="B1AE0834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0263BD"/>
    <w:multiLevelType w:val="hybridMultilevel"/>
    <w:tmpl w:val="38488A70"/>
    <w:lvl w:ilvl="0" w:tplc="79EA8D70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86755C"/>
    <w:multiLevelType w:val="hybridMultilevel"/>
    <w:tmpl w:val="59C2F16E"/>
    <w:lvl w:ilvl="0" w:tplc="F102A11E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871CA2"/>
    <w:multiLevelType w:val="hybridMultilevel"/>
    <w:tmpl w:val="451EFD30"/>
    <w:lvl w:ilvl="0" w:tplc="64B267C6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71032F"/>
    <w:multiLevelType w:val="hybridMultilevel"/>
    <w:tmpl w:val="B1323B64"/>
    <w:lvl w:ilvl="0" w:tplc="871E030E">
      <w:start w:val="1"/>
      <w:numFmt w:val="bullet"/>
      <w:lvlText w:val=""/>
      <w:lvlJc w:val="left"/>
      <w:pPr>
        <w:ind w:left="1397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7B1C07"/>
    <w:multiLevelType w:val="hybridMultilevel"/>
    <w:tmpl w:val="F8649ADA"/>
    <w:lvl w:ilvl="0" w:tplc="FF6ED6DE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597F04"/>
    <w:multiLevelType w:val="hybridMultilevel"/>
    <w:tmpl w:val="FB7A1590"/>
    <w:lvl w:ilvl="0" w:tplc="01CC4508">
      <w:start w:val="1"/>
      <w:numFmt w:val="bullet"/>
      <w:lvlText w:val=""/>
      <w:lvlJc w:val="left"/>
      <w:pPr>
        <w:ind w:left="1397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62D42F6"/>
    <w:multiLevelType w:val="hybridMultilevel"/>
    <w:tmpl w:val="2D569D14"/>
    <w:lvl w:ilvl="0" w:tplc="F3D01BD2">
      <w:start w:val="1"/>
      <w:numFmt w:val="bullet"/>
      <w:lvlText w:val=""/>
      <w:lvlJc w:val="left"/>
      <w:pPr>
        <w:ind w:left="1397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6523E87"/>
    <w:multiLevelType w:val="hybridMultilevel"/>
    <w:tmpl w:val="5A56F782"/>
    <w:lvl w:ilvl="0" w:tplc="FC26E6E6">
      <w:start w:val="1"/>
      <w:numFmt w:val="decimal"/>
      <w:lvlText w:val="(%1)"/>
      <w:lvlJc w:val="left"/>
      <w:pPr>
        <w:ind w:left="393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13" w:hanging="360"/>
      </w:pPr>
    </w:lvl>
    <w:lvl w:ilvl="2" w:tplc="4809001B" w:tentative="1">
      <w:start w:val="1"/>
      <w:numFmt w:val="lowerRoman"/>
      <w:lvlText w:val="%3."/>
      <w:lvlJc w:val="right"/>
      <w:pPr>
        <w:ind w:left="1833" w:hanging="180"/>
      </w:pPr>
    </w:lvl>
    <w:lvl w:ilvl="3" w:tplc="4809000F" w:tentative="1">
      <w:start w:val="1"/>
      <w:numFmt w:val="decimal"/>
      <w:lvlText w:val="%4."/>
      <w:lvlJc w:val="left"/>
      <w:pPr>
        <w:ind w:left="2553" w:hanging="360"/>
      </w:pPr>
    </w:lvl>
    <w:lvl w:ilvl="4" w:tplc="48090019" w:tentative="1">
      <w:start w:val="1"/>
      <w:numFmt w:val="lowerLetter"/>
      <w:lvlText w:val="%5."/>
      <w:lvlJc w:val="left"/>
      <w:pPr>
        <w:ind w:left="3273" w:hanging="360"/>
      </w:pPr>
    </w:lvl>
    <w:lvl w:ilvl="5" w:tplc="4809001B" w:tentative="1">
      <w:start w:val="1"/>
      <w:numFmt w:val="lowerRoman"/>
      <w:lvlText w:val="%6."/>
      <w:lvlJc w:val="right"/>
      <w:pPr>
        <w:ind w:left="3993" w:hanging="180"/>
      </w:pPr>
    </w:lvl>
    <w:lvl w:ilvl="6" w:tplc="4809000F" w:tentative="1">
      <w:start w:val="1"/>
      <w:numFmt w:val="decimal"/>
      <w:lvlText w:val="%7."/>
      <w:lvlJc w:val="left"/>
      <w:pPr>
        <w:ind w:left="4713" w:hanging="360"/>
      </w:pPr>
    </w:lvl>
    <w:lvl w:ilvl="7" w:tplc="48090019" w:tentative="1">
      <w:start w:val="1"/>
      <w:numFmt w:val="lowerLetter"/>
      <w:lvlText w:val="%8."/>
      <w:lvlJc w:val="left"/>
      <w:pPr>
        <w:ind w:left="5433" w:hanging="360"/>
      </w:pPr>
    </w:lvl>
    <w:lvl w:ilvl="8" w:tplc="4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2">
    <w:nsid w:val="5662430F"/>
    <w:multiLevelType w:val="hybridMultilevel"/>
    <w:tmpl w:val="C9A092FC"/>
    <w:lvl w:ilvl="0" w:tplc="1910F042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8091730"/>
    <w:multiLevelType w:val="hybridMultilevel"/>
    <w:tmpl w:val="ADDEC558"/>
    <w:lvl w:ilvl="0" w:tplc="4809001B">
      <w:start w:val="1"/>
      <w:numFmt w:val="lowerRoman"/>
      <w:lvlText w:val="%1."/>
      <w:lvlJc w:val="right"/>
      <w:pPr>
        <w:ind w:left="1014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34" w:hanging="360"/>
      </w:pPr>
    </w:lvl>
    <w:lvl w:ilvl="2" w:tplc="4809001B" w:tentative="1">
      <w:start w:val="1"/>
      <w:numFmt w:val="lowerRoman"/>
      <w:lvlText w:val="%3."/>
      <w:lvlJc w:val="right"/>
      <w:pPr>
        <w:ind w:left="2454" w:hanging="180"/>
      </w:pPr>
    </w:lvl>
    <w:lvl w:ilvl="3" w:tplc="4809000F" w:tentative="1">
      <w:start w:val="1"/>
      <w:numFmt w:val="decimal"/>
      <w:lvlText w:val="%4."/>
      <w:lvlJc w:val="left"/>
      <w:pPr>
        <w:ind w:left="3174" w:hanging="360"/>
      </w:pPr>
    </w:lvl>
    <w:lvl w:ilvl="4" w:tplc="48090019" w:tentative="1">
      <w:start w:val="1"/>
      <w:numFmt w:val="lowerLetter"/>
      <w:lvlText w:val="%5."/>
      <w:lvlJc w:val="left"/>
      <w:pPr>
        <w:ind w:left="3894" w:hanging="360"/>
      </w:pPr>
    </w:lvl>
    <w:lvl w:ilvl="5" w:tplc="4809001B" w:tentative="1">
      <w:start w:val="1"/>
      <w:numFmt w:val="lowerRoman"/>
      <w:lvlText w:val="%6."/>
      <w:lvlJc w:val="right"/>
      <w:pPr>
        <w:ind w:left="4614" w:hanging="180"/>
      </w:pPr>
    </w:lvl>
    <w:lvl w:ilvl="6" w:tplc="4809000F" w:tentative="1">
      <w:start w:val="1"/>
      <w:numFmt w:val="decimal"/>
      <w:lvlText w:val="%7."/>
      <w:lvlJc w:val="left"/>
      <w:pPr>
        <w:ind w:left="5334" w:hanging="360"/>
      </w:pPr>
    </w:lvl>
    <w:lvl w:ilvl="7" w:tplc="48090019" w:tentative="1">
      <w:start w:val="1"/>
      <w:numFmt w:val="lowerLetter"/>
      <w:lvlText w:val="%8."/>
      <w:lvlJc w:val="left"/>
      <w:pPr>
        <w:ind w:left="6054" w:hanging="360"/>
      </w:pPr>
    </w:lvl>
    <w:lvl w:ilvl="8" w:tplc="48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44">
    <w:nsid w:val="5C282A90"/>
    <w:multiLevelType w:val="hybridMultilevel"/>
    <w:tmpl w:val="41781A2C"/>
    <w:lvl w:ilvl="0" w:tplc="9350FEE2">
      <w:start w:val="1"/>
      <w:numFmt w:val="bullet"/>
      <w:lvlText w:val=""/>
      <w:lvlJc w:val="left"/>
      <w:pPr>
        <w:ind w:left="1397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C6A1908"/>
    <w:multiLevelType w:val="hybridMultilevel"/>
    <w:tmpl w:val="021C47AE"/>
    <w:lvl w:ilvl="0" w:tplc="582AD486">
      <w:start w:val="1"/>
      <w:numFmt w:val="bullet"/>
      <w:lvlText w:val=""/>
      <w:lvlJc w:val="left"/>
      <w:pPr>
        <w:ind w:left="753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6">
    <w:nsid w:val="5E72128F"/>
    <w:multiLevelType w:val="hybridMultilevel"/>
    <w:tmpl w:val="6F163582"/>
    <w:lvl w:ilvl="0" w:tplc="916AFEAC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1E6096E"/>
    <w:multiLevelType w:val="hybridMultilevel"/>
    <w:tmpl w:val="D85272D4"/>
    <w:lvl w:ilvl="0" w:tplc="2B9EC9D0">
      <w:start w:val="1"/>
      <w:numFmt w:val="bullet"/>
      <w:lvlText w:val=""/>
      <w:lvlJc w:val="left"/>
      <w:pPr>
        <w:ind w:left="753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3545950"/>
    <w:multiLevelType w:val="hybridMultilevel"/>
    <w:tmpl w:val="30CA35E6"/>
    <w:lvl w:ilvl="0" w:tplc="A492F2F2">
      <w:start w:val="1"/>
      <w:numFmt w:val="bullet"/>
      <w:lvlText w:val=""/>
      <w:lvlJc w:val="left"/>
      <w:pPr>
        <w:ind w:left="1397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8EC701A"/>
    <w:multiLevelType w:val="hybridMultilevel"/>
    <w:tmpl w:val="C8FA91B4"/>
    <w:lvl w:ilvl="0" w:tplc="17EC4156">
      <w:start w:val="1"/>
      <w:numFmt w:val="bullet"/>
      <w:lvlText w:val=""/>
      <w:lvlJc w:val="left"/>
      <w:pPr>
        <w:ind w:left="1397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95D534C"/>
    <w:multiLevelType w:val="hybridMultilevel"/>
    <w:tmpl w:val="87AC448C"/>
    <w:lvl w:ilvl="0" w:tplc="414C5344">
      <w:start w:val="1"/>
      <w:numFmt w:val="bullet"/>
      <w:lvlText w:val=""/>
      <w:lvlJc w:val="left"/>
      <w:pPr>
        <w:ind w:left="753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AEA54FC"/>
    <w:multiLevelType w:val="hybridMultilevel"/>
    <w:tmpl w:val="B276D974"/>
    <w:lvl w:ilvl="0" w:tplc="14BCF446">
      <w:start w:val="1"/>
      <w:numFmt w:val="upperRoman"/>
      <w:lvlText w:val="(%1)"/>
      <w:lvlJc w:val="left"/>
      <w:pPr>
        <w:ind w:left="1146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6CC0415C"/>
    <w:multiLevelType w:val="hybridMultilevel"/>
    <w:tmpl w:val="54525F5C"/>
    <w:lvl w:ilvl="0" w:tplc="4BCE795A">
      <w:start w:val="1"/>
      <w:numFmt w:val="bullet"/>
      <w:lvlText w:val=""/>
      <w:lvlJc w:val="left"/>
      <w:pPr>
        <w:ind w:left="1397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D675EBD"/>
    <w:multiLevelType w:val="hybridMultilevel"/>
    <w:tmpl w:val="A7585108"/>
    <w:lvl w:ilvl="0" w:tplc="6B762348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E587DE3"/>
    <w:multiLevelType w:val="hybridMultilevel"/>
    <w:tmpl w:val="641868B2"/>
    <w:lvl w:ilvl="0" w:tplc="FFCA8FFA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07037AA"/>
    <w:multiLevelType w:val="hybridMultilevel"/>
    <w:tmpl w:val="7846AC94"/>
    <w:lvl w:ilvl="0" w:tplc="FF3C554C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3C359D7"/>
    <w:multiLevelType w:val="hybridMultilevel"/>
    <w:tmpl w:val="868AE6EC"/>
    <w:lvl w:ilvl="0" w:tplc="C8B69620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3C92BC7"/>
    <w:multiLevelType w:val="hybridMultilevel"/>
    <w:tmpl w:val="60587B56"/>
    <w:lvl w:ilvl="0" w:tplc="52DE7B62">
      <w:start w:val="1"/>
      <w:numFmt w:val="bullet"/>
      <w:lvlText w:val=""/>
      <w:lvlJc w:val="left"/>
      <w:pPr>
        <w:ind w:left="1397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403779E"/>
    <w:multiLevelType w:val="hybridMultilevel"/>
    <w:tmpl w:val="9230CBD4"/>
    <w:lvl w:ilvl="0" w:tplc="4C52420A">
      <w:start w:val="1"/>
      <w:numFmt w:val="bullet"/>
      <w:lvlText w:val=""/>
      <w:lvlJc w:val="left"/>
      <w:pPr>
        <w:ind w:left="1397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6DD441A"/>
    <w:multiLevelType w:val="hybridMultilevel"/>
    <w:tmpl w:val="95F08D44"/>
    <w:lvl w:ilvl="0" w:tplc="8F763502">
      <w:start w:val="1"/>
      <w:numFmt w:val="bullet"/>
      <w:lvlText w:val=""/>
      <w:lvlJc w:val="left"/>
      <w:pPr>
        <w:ind w:left="1397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7025350"/>
    <w:multiLevelType w:val="hybridMultilevel"/>
    <w:tmpl w:val="F3F21548"/>
    <w:lvl w:ilvl="0" w:tplc="EC6A5A34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C477788"/>
    <w:multiLevelType w:val="hybridMultilevel"/>
    <w:tmpl w:val="F0220A10"/>
    <w:lvl w:ilvl="0" w:tplc="5B0E9B9A">
      <w:start w:val="1"/>
      <w:numFmt w:val="bullet"/>
      <w:lvlText w:val=""/>
      <w:lvlJc w:val="left"/>
      <w:pPr>
        <w:ind w:left="1397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DD10167"/>
    <w:multiLevelType w:val="hybridMultilevel"/>
    <w:tmpl w:val="0CEE55C6"/>
    <w:lvl w:ilvl="0" w:tplc="2A8495D8">
      <w:start w:val="1"/>
      <w:numFmt w:val="bullet"/>
      <w:lvlText w:val=""/>
      <w:lvlJc w:val="left"/>
      <w:pPr>
        <w:ind w:left="1397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DE8010C"/>
    <w:multiLevelType w:val="hybridMultilevel"/>
    <w:tmpl w:val="ABBCF2A8"/>
    <w:lvl w:ilvl="0" w:tplc="A5948984">
      <w:start w:val="1"/>
      <w:numFmt w:val="bullet"/>
      <w:lvlText w:val=""/>
      <w:lvlJc w:val="left"/>
      <w:pPr>
        <w:ind w:left="1397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F2203A0"/>
    <w:multiLevelType w:val="hybridMultilevel"/>
    <w:tmpl w:val="9E26A998"/>
    <w:lvl w:ilvl="0" w:tplc="9AD46158">
      <w:start w:val="1"/>
      <w:numFmt w:val="bullet"/>
      <w:lvlText w:val=""/>
      <w:lvlJc w:val="left"/>
      <w:pPr>
        <w:ind w:left="1397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3"/>
  </w:num>
  <w:num w:numId="3">
    <w:abstractNumId w:val="27"/>
  </w:num>
  <w:num w:numId="4">
    <w:abstractNumId w:val="35"/>
  </w:num>
  <w:num w:numId="5">
    <w:abstractNumId w:val="60"/>
  </w:num>
  <w:num w:numId="6">
    <w:abstractNumId w:val="17"/>
  </w:num>
  <w:num w:numId="7">
    <w:abstractNumId w:val="23"/>
  </w:num>
  <w:num w:numId="8">
    <w:abstractNumId w:val="14"/>
  </w:num>
  <w:num w:numId="9">
    <w:abstractNumId w:val="7"/>
  </w:num>
  <w:num w:numId="10">
    <w:abstractNumId w:val="38"/>
  </w:num>
  <w:num w:numId="11">
    <w:abstractNumId w:val="53"/>
  </w:num>
  <w:num w:numId="12">
    <w:abstractNumId w:val="36"/>
  </w:num>
  <w:num w:numId="13">
    <w:abstractNumId w:val="54"/>
  </w:num>
  <w:num w:numId="14">
    <w:abstractNumId w:val="55"/>
  </w:num>
  <w:num w:numId="15">
    <w:abstractNumId w:val="46"/>
  </w:num>
  <w:num w:numId="16">
    <w:abstractNumId w:val="11"/>
  </w:num>
  <w:num w:numId="17">
    <w:abstractNumId w:val="56"/>
  </w:num>
  <w:num w:numId="18">
    <w:abstractNumId w:val="34"/>
  </w:num>
  <w:num w:numId="19">
    <w:abstractNumId w:val="25"/>
  </w:num>
  <w:num w:numId="20">
    <w:abstractNumId w:val="42"/>
  </w:num>
  <w:num w:numId="21">
    <w:abstractNumId w:val="59"/>
  </w:num>
  <w:num w:numId="22">
    <w:abstractNumId w:val="44"/>
  </w:num>
  <w:num w:numId="23">
    <w:abstractNumId w:val="52"/>
  </w:num>
  <w:num w:numId="24">
    <w:abstractNumId w:val="15"/>
  </w:num>
  <w:num w:numId="25">
    <w:abstractNumId w:val="5"/>
  </w:num>
  <w:num w:numId="26">
    <w:abstractNumId w:val="22"/>
  </w:num>
  <w:num w:numId="27">
    <w:abstractNumId w:val="49"/>
  </w:num>
  <w:num w:numId="28">
    <w:abstractNumId w:val="8"/>
  </w:num>
  <w:num w:numId="29">
    <w:abstractNumId w:val="1"/>
  </w:num>
  <w:num w:numId="30">
    <w:abstractNumId w:val="12"/>
  </w:num>
  <w:num w:numId="31">
    <w:abstractNumId w:val="24"/>
  </w:num>
  <w:num w:numId="32">
    <w:abstractNumId w:val="4"/>
  </w:num>
  <w:num w:numId="33">
    <w:abstractNumId w:val="40"/>
  </w:num>
  <w:num w:numId="34">
    <w:abstractNumId w:val="61"/>
  </w:num>
  <w:num w:numId="35">
    <w:abstractNumId w:val="58"/>
  </w:num>
  <w:num w:numId="36">
    <w:abstractNumId w:val="64"/>
  </w:num>
  <w:num w:numId="37">
    <w:abstractNumId w:val="62"/>
  </w:num>
  <w:num w:numId="38">
    <w:abstractNumId w:val="16"/>
  </w:num>
  <w:num w:numId="39">
    <w:abstractNumId w:val="41"/>
  </w:num>
  <w:num w:numId="40">
    <w:abstractNumId w:val="32"/>
  </w:num>
  <w:num w:numId="41">
    <w:abstractNumId w:val="10"/>
  </w:num>
  <w:num w:numId="42">
    <w:abstractNumId w:val="26"/>
  </w:num>
  <w:num w:numId="43">
    <w:abstractNumId w:val="57"/>
  </w:num>
  <w:num w:numId="44">
    <w:abstractNumId w:val="20"/>
  </w:num>
  <w:num w:numId="45">
    <w:abstractNumId w:val="30"/>
  </w:num>
  <w:num w:numId="46">
    <w:abstractNumId w:val="48"/>
  </w:num>
  <w:num w:numId="47">
    <w:abstractNumId w:val="37"/>
  </w:num>
  <w:num w:numId="48">
    <w:abstractNumId w:val="9"/>
  </w:num>
  <w:num w:numId="49">
    <w:abstractNumId w:val="13"/>
  </w:num>
  <w:num w:numId="50">
    <w:abstractNumId w:val="21"/>
  </w:num>
  <w:num w:numId="51">
    <w:abstractNumId w:val="39"/>
  </w:num>
  <w:num w:numId="52">
    <w:abstractNumId w:val="63"/>
  </w:num>
  <w:num w:numId="53">
    <w:abstractNumId w:val="2"/>
  </w:num>
  <w:num w:numId="54">
    <w:abstractNumId w:val="3"/>
  </w:num>
  <w:num w:numId="55">
    <w:abstractNumId w:val="47"/>
  </w:num>
  <w:num w:numId="56">
    <w:abstractNumId w:val="45"/>
  </w:num>
  <w:num w:numId="57">
    <w:abstractNumId w:val="31"/>
  </w:num>
  <w:num w:numId="58">
    <w:abstractNumId w:val="50"/>
  </w:num>
  <w:num w:numId="59">
    <w:abstractNumId w:val="19"/>
  </w:num>
  <w:num w:numId="60">
    <w:abstractNumId w:val="28"/>
  </w:num>
  <w:num w:numId="61">
    <w:abstractNumId w:val="43"/>
  </w:num>
  <w:num w:numId="62">
    <w:abstractNumId w:val="0"/>
  </w:num>
  <w:num w:numId="63">
    <w:abstractNumId w:val="18"/>
  </w:num>
  <w:num w:numId="64">
    <w:abstractNumId w:val="29"/>
  </w:num>
  <w:num w:numId="65">
    <w:abstractNumId w:val="5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1F"/>
    <w:rsid w:val="00011DBE"/>
    <w:rsid w:val="0001212B"/>
    <w:rsid w:val="0001479C"/>
    <w:rsid w:val="00015A82"/>
    <w:rsid w:val="00017333"/>
    <w:rsid w:val="0002474B"/>
    <w:rsid w:val="0002569E"/>
    <w:rsid w:val="0002637D"/>
    <w:rsid w:val="00027E77"/>
    <w:rsid w:val="000337FC"/>
    <w:rsid w:val="000359B0"/>
    <w:rsid w:val="00041FCE"/>
    <w:rsid w:val="00047D8C"/>
    <w:rsid w:val="0005107D"/>
    <w:rsid w:val="0005388C"/>
    <w:rsid w:val="00066293"/>
    <w:rsid w:val="00067A97"/>
    <w:rsid w:val="0007203A"/>
    <w:rsid w:val="00077961"/>
    <w:rsid w:val="00081ED3"/>
    <w:rsid w:val="00082F0B"/>
    <w:rsid w:val="00083B68"/>
    <w:rsid w:val="00090590"/>
    <w:rsid w:val="000A3185"/>
    <w:rsid w:val="000A6CD8"/>
    <w:rsid w:val="000A71CC"/>
    <w:rsid w:val="000B591F"/>
    <w:rsid w:val="000C1C4B"/>
    <w:rsid w:val="000C20C6"/>
    <w:rsid w:val="000D0DED"/>
    <w:rsid w:val="000D131F"/>
    <w:rsid w:val="000D21D7"/>
    <w:rsid w:val="000D3BCD"/>
    <w:rsid w:val="000D520A"/>
    <w:rsid w:val="000D5629"/>
    <w:rsid w:val="000D59DA"/>
    <w:rsid w:val="000E3E91"/>
    <w:rsid w:val="000E6C23"/>
    <w:rsid w:val="000E745E"/>
    <w:rsid w:val="000E7D08"/>
    <w:rsid w:val="000F04FF"/>
    <w:rsid w:val="000F12C8"/>
    <w:rsid w:val="000F7FD1"/>
    <w:rsid w:val="00105906"/>
    <w:rsid w:val="00106D26"/>
    <w:rsid w:val="00115F77"/>
    <w:rsid w:val="0012465C"/>
    <w:rsid w:val="00124F63"/>
    <w:rsid w:val="00134EE9"/>
    <w:rsid w:val="00136C39"/>
    <w:rsid w:val="00136ECB"/>
    <w:rsid w:val="00141B9A"/>
    <w:rsid w:val="0014679F"/>
    <w:rsid w:val="001506BD"/>
    <w:rsid w:val="001511C6"/>
    <w:rsid w:val="001568EA"/>
    <w:rsid w:val="00156E14"/>
    <w:rsid w:val="00164EE2"/>
    <w:rsid w:val="0018174B"/>
    <w:rsid w:val="00191B83"/>
    <w:rsid w:val="00194D92"/>
    <w:rsid w:val="001A0F9A"/>
    <w:rsid w:val="001A2E3A"/>
    <w:rsid w:val="001A7BBC"/>
    <w:rsid w:val="001B3867"/>
    <w:rsid w:val="001B4DDF"/>
    <w:rsid w:val="001B5947"/>
    <w:rsid w:val="001C130D"/>
    <w:rsid w:val="001C26EA"/>
    <w:rsid w:val="001C2BA8"/>
    <w:rsid w:val="001C2CC0"/>
    <w:rsid w:val="001C396E"/>
    <w:rsid w:val="001C3FFC"/>
    <w:rsid w:val="001C632D"/>
    <w:rsid w:val="001D1DE4"/>
    <w:rsid w:val="001D39F0"/>
    <w:rsid w:val="001E219A"/>
    <w:rsid w:val="001E3FB8"/>
    <w:rsid w:val="001F4A32"/>
    <w:rsid w:val="001F54C8"/>
    <w:rsid w:val="001F62E9"/>
    <w:rsid w:val="00200525"/>
    <w:rsid w:val="00203127"/>
    <w:rsid w:val="00205D7E"/>
    <w:rsid w:val="00205E84"/>
    <w:rsid w:val="002112F7"/>
    <w:rsid w:val="0021377B"/>
    <w:rsid w:val="00215A94"/>
    <w:rsid w:val="002253DA"/>
    <w:rsid w:val="0022669B"/>
    <w:rsid w:val="00234039"/>
    <w:rsid w:val="00253122"/>
    <w:rsid w:val="00253D77"/>
    <w:rsid w:val="002542E2"/>
    <w:rsid w:val="0025746D"/>
    <w:rsid w:val="002662AF"/>
    <w:rsid w:val="002754A8"/>
    <w:rsid w:val="0027739D"/>
    <w:rsid w:val="002775FD"/>
    <w:rsid w:val="002815C2"/>
    <w:rsid w:val="00284E0A"/>
    <w:rsid w:val="002904CE"/>
    <w:rsid w:val="00296D53"/>
    <w:rsid w:val="002A02EF"/>
    <w:rsid w:val="002A4E19"/>
    <w:rsid w:val="002A668E"/>
    <w:rsid w:val="002A7DE2"/>
    <w:rsid w:val="002B06B4"/>
    <w:rsid w:val="003026C5"/>
    <w:rsid w:val="00302A5A"/>
    <w:rsid w:val="00303E6C"/>
    <w:rsid w:val="003053E5"/>
    <w:rsid w:val="003109A6"/>
    <w:rsid w:val="00311B8D"/>
    <w:rsid w:val="00312298"/>
    <w:rsid w:val="003177A7"/>
    <w:rsid w:val="003236DB"/>
    <w:rsid w:val="003247C4"/>
    <w:rsid w:val="00325FCE"/>
    <w:rsid w:val="00332574"/>
    <w:rsid w:val="00337515"/>
    <w:rsid w:val="00342327"/>
    <w:rsid w:val="003600AF"/>
    <w:rsid w:val="00365CEE"/>
    <w:rsid w:val="00367E91"/>
    <w:rsid w:val="00373F36"/>
    <w:rsid w:val="00376831"/>
    <w:rsid w:val="0038148B"/>
    <w:rsid w:val="00384994"/>
    <w:rsid w:val="00385B6C"/>
    <w:rsid w:val="0038640B"/>
    <w:rsid w:val="00386D80"/>
    <w:rsid w:val="00387C5C"/>
    <w:rsid w:val="003903E9"/>
    <w:rsid w:val="00391E7F"/>
    <w:rsid w:val="00392F92"/>
    <w:rsid w:val="0039539E"/>
    <w:rsid w:val="00396DAF"/>
    <w:rsid w:val="003A4B9F"/>
    <w:rsid w:val="003B243F"/>
    <w:rsid w:val="003C278B"/>
    <w:rsid w:val="003C3D37"/>
    <w:rsid w:val="003D30D5"/>
    <w:rsid w:val="003D570B"/>
    <w:rsid w:val="003D6A3C"/>
    <w:rsid w:val="003F066D"/>
    <w:rsid w:val="003F47C0"/>
    <w:rsid w:val="003F77B2"/>
    <w:rsid w:val="00411846"/>
    <w:rsid w:val="004142D4"/>
    <w:rsid w:val="00420DFC"/>
    <w:rsid w:val="004259B7"/>
    <w:rsid w:val="00444E4D"/>
    <w:rsid w:val="00445797"/>
    <w:rsid w:val="00445D56"/>
    <w:rsid w:val="00452017"/>
    <w:rsid w:val="004560CE"/>
    <w:rsid w:val="00460374"/>
    <w:rsid w:val="0046623D"/>
    <w:rsid w:val="00470DB8"/>
    <w:rsid w:val="00471EFD"/>
    <w:rsid w:val="00472702"/>
    <w:rsid w:val="00477867"/>
    <w:rsid w:val="004819D5"/>
    <w:rsid w:val="00481F4A"/>
    <w:rsid w:val="00484097"/>
    <w:rsid w:val="00492695"/>
    <w:rsid w:val="00493F5E"/>
    <w:rsid w:val="004957C6"/>
    <w:rsid w:val="004A2FD2"/>
    <w:rsid w:val="004A6DAB"/>
    <w:rsid w:val="004A704E"/>
    <w:rsid w:val="004B197F"/>
    <w:rsid w:val="004B3905"/>
    <w:rsid w:val="004B4624"/>
    <w:rsid w:val="004D098E"/>
    <w:rsid w:val="004D4918"/>
    <w:rsid w:val="004D5E76"/>
    <w:rsid w:val="004D6322"/>
    <w:rsid w:val="004E6572"/>
    <w:rsid w:val="004E7DBF"/>
    <w:rsid w:val="004F0E75"/>
    <w:rsid w:val="004F5653"/>
    <w:rsid w:val="004F6756"/>
    <w:rsid w:val="00500684"/>
    <w:rsid w:val="00503010"/>
    <w:rsid w:val="005048AD"/>
    <w:rsid w:val="00505AF9"/>
    <w:rsid w:val="00513567"/>
    <w:rsid w:val="00515516"/>
    <w:rsid w:val="00522353"/>
    <w:rsid w:val="00525421"/>
    <w:rsid w:val="00526F58"/>
    <w:rsid w:val="00533DA3"/>
    <w:rsid w:val="00546DC1"/>
    <w:rsid w:val="00552535"/>
    <w:rsid w:val="00553E53"/>
    <w:rsid w:val="005578C8"/>
    <w:rsid w:val="00564636"/>
    <w:rsid w:val="00571735"/>
    <w:rsid w:val="00581189"/>
    <w:rsid w:val="0058214F"/>
    <w:rsid w:val="005856D9"/>
    <w:rsid w:val="005872E0"/>
    <w:rsid w:val="00590E36"/>
    <w:rsid w:val="00592408"/>
    <w:rsid w:val="0059363E"/>
    <w:rsid w:val="00595A75"/>
    <w:rsid w:val="005968AE"/>
    <w:rsid w:val="00596C4C"/>
    <w:rsid w:val="005A2779"/>
    <w:rsid w:val="005B320C"/>
    <w:rsid w:val="005B6B45"/>
    <w:rsid w:val="005C2C18"/>
    <w:rsid w:val="005C2E3F"/>
    <w:rsid w:val="005E4CAE"/>
    <w:rsid w:val="005E530F"/>
    <w:rsid w:val="005E5AC9"/>
    <w:rsid w:val="005F01EC"/>
    <w:rsid w:val="005F4D64"/>
    <w:rsid w:val="005F5DFC"/>
    <w:rsid w:val="00600E5C"/>
    <w:rsid w:val="006017F3"/>
    <w:rsid w:val="00605C4F"/>
    <w:rsid w:val="00605D73"/>
    <w:rsid w:val="00605FF6"/>
    <w:rsid w:val="00616FCC"/>
    <w:rsid w:val="00631922"/>
    <w:rsid w:val="00632285"/>
    <w:rsid w:val="006326A0"/>
    <w:rsid w:val="0063488A"/>
    <w:rsid w:val="006352F1"/>
    <w:rsid w:val="00636E4E"/>
    <w:rsid w:val="00643C71"/>
    <w:rsid w:val="0066295D"/>
    <w:rsid w:val="00662E73"/>
    <w:rsid w:val="00663882"/>
    <w:rsid w:val="00666DC3"/>
    <w:rsid w:val="00682FF0"/>
    <w:rsid w:val="0069149B"/>
    <w:rsid w:val="00692992"/>
    <w:rsid w:val="00694A6A"/>
    <w:rsid w:val="006A0CD2"/>
    <w:rsid w:val="006A2C51"/>
    <w:rsid w:val="006A3B63"/>
    <w:rsid w:val="006A6AD6"/>
    <w:rsid w:val="006A6B0B"/>
    <w:rsid w:val="006B2DF9"/>
    <w:rsid w:val="006B4837"/>
    <w:rsid w:val="006C037F"/>
    <w:rsid w:val="006C2887"/>
    <w:rsid w:val="006C4D5B"/>
    <w:rsid w:val="006C5369"/>
    <w:rsid w:val="006D66C7"/>
    <w:rsid w:val="006E682D"/>
    <w:rsid w:val="006F058C"/>
    <w:rsid w:val="00700868"/>
    <w:rsid w:val="00712B65"/>
    <w:rsid w:val="007160E5"/>
    <w:rsid w:val="00723BBC"/>
    <w:rsid w:val="00730B61"/>
    <w:rsid w:val="007312B7"/>
    <w:rsid w:val="007412EE"/>
    <w:rsid w:val="00752CE8"/>
    <w:rsid w:val="00754019"/>
    <w:rsid w:val="007571B1"/>
    <w:rsid w:val="00762116"/>
    <w:rsid w:val="00764E96"/>
    <w:rsid w:val="007665D3"/>
    <w:rsid w:val="007666F7"/>
    <w:rsid w:val="0077125F"/>
    <w:rsid w:val="00772D9A"/>
    <w:rsid w:val="00773442"/>
    <w:rsid w:val="00774CC9"/>
    <w:rsid w:val="00775C96"/>
    <w:rsid w:val="0078488C"/>
    <w:rsid w:val="0078511A"/>
    <w:rsid w:val="0078697E"/>
    <w:rsid w:val="00793E4A"/>
    <w:rsid w:val="00794ADF"/>
    <w:rsid w:val="007A343B"/>
    <w:rsid w:val="007B0AE6"/>
    <w:rsid w:val="007B65D3"/>
    <w:rsid w:val="007C1D50"/>
    <w:rsid w:val="007C68D7"/>
    <w:rsid w:val="007E344B"/>
    <w:rsid w:val="00801BD8"/>
    <w:rsid w:val="008115E9"/>
    <w:rsid w:val="00824DE2"/>
    <w:rsid w:val="00825C68"/>
    <w:rsid w:val="008402B4"/>
    <w:rsid w:val="0084284E"/>
    <w:rsid w:val="00843F4B"/>
    <w:rsid w:val="0084528B"/>
    <w:rsid w:val="0084687A"/>
    <w:rsid w:val="008528D0"/>
    <w:rsid w:val="0085396B"/>
    <w:rsid w:val="008545F4"/>
    <w:rsid w:val="00865B2C"/>
    <w:rsid w:val="00865D57"/>
    <w:rsid w:val="00881E7E"/>
    <w:rsid w:val="00894662"/>
    <w:rsid w:val="00895A4B"/>
    <w:rsid w:val="00895B48"/>
    <w:rsid w:val="008A0E32"/>
    <w:rsid w:val="008A18C3"/>
    <w:rsid w:val="008A4C03"/>
    <w:rsid w:val="008A58C6"/>
    <w:rsid w:val="008B3FB9"/>
    <w:rsid w:val="008B5ED5"/>
    <w:rsid w:val="008C1E37"/>
    <w:rsid w:val="008E0E05"/>
    <w:rsid w:val="008F0561"/>
    <w:rsid w:val="008F1AC4"/>
    <w:rsid w:val="008F327A"/>
    <w:rsid w:val="008F49E8"/>
    <w:rsid w:val="008F4D61"/>
    <w:rsid w:val="008F5B3E"/>
    <w:rsid w:val="008F5FBF"/>
    <w:rsid w:val="008F6311"/>
    <w:rsid w:val="00904DA0"/>
    <w:rsid w:val="00905F25"/>
    <w:rsid w:val="00907610"/>
    <w:rsid w:val="00910BBE"/>
    <w:rsid w:val="00911FBD"/>
    <w:rsid w:val="00920F5F"/>
    <w:rsid w:val="00922243"/>
    <w:rsid w:val="00933A64"/>
    <w:rsid w:val="00937768"/>
    <w:rsid w:val="00940096"/>
    <w:rsid w:val="009519F5"/>
    <w:rsid w:val="00952C35"/>
    <w:rsid w:val="009558D9"/>
    <w:rsid w:val="00962CD5"/>
    <w:rsid w:val="00963A2F"/>
    <w:rsid w:val="00963B62"/>
    <w:rsid w:val="00967162"/>
    <w:rsid w:val="00980454"/>
    <w:rsid w:val="00982F2F"/>
    <w:rsid w:val="00985F47"/>
    <w:rsid w:val="00991102"/>
    <w:rsid w:val="00992A80"/>
    <w:rsid w:val="009940C4"/>
    <w:rsid w:val="00995054"/>
    <w:rsid w:val="00995800"/>
    <w:rsid w:val="00997512"/>
    <w:rsid w:val="009A1018"/>
    <w:rsid w:val="009A4B4D"/>
    <w:rsid w:val="009B0BA3"/>
    <w:rsid w:val="009B2E03"/>
    <w:rsid w:val="009B3790"/>
    <w:rsid w:val="009B7416"/>
    <w:rsid w:val="009C1AAE"/>
    <w:rsid w:val="009C2C16"/>
    <w:rsid w:val="009C6A57"/>
    <w:rsid w:val="009E3F57"/>
    <w:rsid w:val="009E45D1"/>
    <w:rsid w:val="009F0DE8"/>
    <w:rsid w:val="009F0DFC"/>
    <w:rsid w:val="009F5097"/>
    <w:rsid w:val="00A00FA3"/>
    <w:rsid w:val="00A07F65"/>
    <w:rsid w:val="00A2166D"/>
    <w:rsid w:val="00A22317"/>
    <w:rsid w:val="00A24698"/>
    <w:rsid w:val="00A30BBA"/>
    <w:rsid w:val="00A33830"/>
    <w:rsid w:val="00A33F95"/>
    <w:rsid w:val="00A37EA8"/>
    <w:rsid w:val="00A52C0E"/>
    <w:rsid w:val="00A62383"/>
    <w:rsid w:val="00A6741B"/>
    <w:rsid w:val="00A71D0B"/>
    <w:rsid w:val="00A737E2"/>
    <w:rsid w:val="00A85F3A"/>
    <w:rsid w:val="00A93C5A"/>
    <w:rsid w:val="00A97E78"/>
    <w:rsid w:val="00AA5788"/>
    <w:rsid w:val="00AA6DBF"/>
    <w:rsid w:val="00AB13D2"/>
    <w:rsid w:val="00AC2742"/>
    <w:rsid w:val="00AC5E56"/>
    <w:rsid w:val="00AD353F"/>
    <w:rsid w:val="00AD7CE5"/>
    <w:rsid w:val="00AD7ED0"/>
    <w:rsid w:val="00AE14B2"/>
    <w:rsid w:val="00AE3CBE"/>
    <w:rsid w:val="00AF246D"/>
    <w:rsid w:val="00AF6023"/>
    <w:rsid w:val="00B010A0"/>
    <w:rsid w:val="00B03E8B"/>
    <w:rsid w:val="00B11009"/>
    <w:rsid w:val="00B24FA1"/>
    <w:rsid w:val="00B2750C"/>
    <w:rsid w:val="00B32333"/>
    <w:rsid w:val="00B32B77"/>
    <w:rsid w:val="00B3431B"/>
    <w:rsid w:val="00B3764E"/>
    <w:rsid w:val="00B409BB"/>
    <w:rsid w:val="00B41500"/>
    <w:rsid w:val="00B458DA"/>
    <w:rsid w:val="00B46C15"/>
    <w:rsid w:val="00B5062E"/>
    <w:rsid w:val="00B51EA3"/>
    <w:rsid w:val="00B523E1"/>
    <w:rsid w:val="00B53558"/>
    <w:rsid w:val="00B61F45"/>
    <w:rsid w:val="00B646E5"/>
    <w:rsid w:val="00B661FE"/>
    <w:rsid w:val="00B748DE"/>
    <w:rsid w:val="00B77283"/>
    <w:rsid w:val="00B8477C"/>
    <w:rsid w:val="00BA2C91"/>
    <w:rsid w:val="00BA31F6"/>
    <w:rsid w:val="00BB0D26"/>
    <w:rsid w:val="00BB1BDF"/>
    <w:rsid w:val="00BC264F"/>
    <w:rsid w:val="00BC7BE5"/>
    <w:rsid w:val="00BD041D"/>
    <w:rsid w:val="00BD569A"/>
    <w:rsid w:val="00BE0B26"/>
    <w:rsid w:val="00BF06E0"/>
    <w:rsid w:val="00BF2533"/>
    <w:rsid w:val="00C00816"/>
    <w:rsid w:val="00C00B65"/>
    <w:rsid w:val="00C03180"/>
    <w:rsid w:val="00C04F59"/>
    <w:rsid w:val="00C109EC"/>
    <w:rsid w:val="00C219D4"/>
    <w:rsid w:val="00C21EBE"/>
    <w:rsid w:val="00C332C7"/>
    <w:rsid w:val="00C42CD3"/>
    <w:rsid w:val="00C43C52"/>
    <w:rsid w:val="00C501FA"/>
    <w:rsid w:val="00C50E51"/>
    <w:rsid w:val="00C52FDB"/>
    <w:rsid w:val="00C653E0"/>
    <w:rsid w:val="00C674F5"/>
    <w:rsid w:val="00C7258C"/>
    <w:rsid w:val="00C738E2"/>
    <w:rsid w:val="00C93890"/>
    <w:rsid w:val="00CA0D90"/>
    <w:rsid w:val="00CA4C9C"/>
    <w:rsid w:val="00CC1D60"/>
    <w:rsid w:val="00CC3A86"/>
    <w:rsid w:val="00CC5EE7"/>
    <w:rsid w:val="00CC6840"/>
    <w:rsid w:val="00CC7B77"/>
    <w:rsid w:val="00CD05F9"/>
    <w:rsid w:val="00CD1FB0"/>
    <w:rsid w:val="00CD3884"/>
    <w:rsid w:val="00CD5655"/>
    <w:rsid w:val="00D000EE"/>
    <w:rsid w:val="00D00B6D"/>
    <w:rsid w:val="00D12A8D"/>
    <w:rsid w:val="00D14586"/>
    <w:rsid w:val="00D26523"/>
    <w:rsid w:val="00D34A7E"/>
    <w:rsid w:val="00D3562A"/>
    <w:rsid w:val="00D434ED"/>
    <w:rsid w:val="00D44151"/>
    <w:rsid w:val="00D457CE"/>
    <w:rsid w:val="00D47116"/>
    <w:rsid w:val="00D472AD"/>
    <w:rsid w:val="00D472B2"/>
    <w:rsid w:val="00D500D7"/>
    <w:rsid w:val="00D5052E"/>
    <w:rsid w:val="00D572DA"/>
    <w:rsid w:val="00D601EC"/>
    <w:rsid w:val="00D63AEE"/>
    <w:rsid w:val="00D64CD6"/>
    <w:rsid w:val="00D66325"/>
    <w:rsid w:val="00D66ADC"/>
    <w:rsid w:val="00D67DF6"/>
    <w:rsid w:val="00D70138"/>
    <w:rsid w:val="00D9427B"/>
    <w:rsid w:val="00D96945"/>
    <w:rsid w:val="00D97E1D"/>
    <w:rsid w:val="00DA0A25"/>
    <w:rsid w:val="00DA3683"/>
    <w:rsid w:val="00DA6D4B"/>
    <w:rsid w:val="00DA728E"/>
    <w:rsid w:val="00DB2F5C"/>
    <w:rsid w:val="00DB3C7E"/>
    <w:rsid w:val="00DB7BCB"/>
    <w:rsid w:val="00DC741B"/>
    <w:rsid w:val="00DD178D"/>
    <w:rsid w:val="00DD2E3F"/>
    <w:rsid w:val="00DD6448"/>
    <w:rsid w:val="00DD69C8"/>
    <w:rsid w:val="00DE46AA"/>
    <w:rsid w:val="00DF39D9"/>
    <w:rsid w:val="00DF3B0C"/>
    <w:rsid w:val="00DF612F"/>
    <w:rsid w:val="00E01871"/>
    <w:rsid w:val="00E01BD4"/>
    <w:rsid w:val="00E107FB"/>
    <w:rsid w:val="00E11475"/>
    <w:rsid w:val="00E11807"/>
    <w:rsid w:val="00E14E9F"/>
    <w:rsid w:val="00E21624"/>
    <w:rsid w:val="00E25563"/>
    <w:rsid w:val="00E401C9"/>
    <w:rsid w:val="00E4178C"/>
    <w:rsid w:val="00E41C29"/>
    <w:rsid w:val="00E4521D"/>
    <w:rsid w:val="00E51DC9"/>
    <w:rsid w:val="00E53A2C"/>
    <w:rsid w:val="00E54A0B"/>
    <w:rsid w:val="00E61068"/>
    <w:rsid w:val="00E617E0"/>
    <w:rsid w:val="00E625C2"/>
    <w:rsid w:val="00E70538"/>
    <w:rsid w:val="00E77B16"/>
    <w:rsid w:val="00E83464"/>
    <w:rsid w:val="00EA4B31"/>
    <w:rsid w:val="00EA5CB4"/>
    <w:rsid w:val="00EA6855"/>
    <w:rsid w:val="00EA7CFB"/>
    <w:rsid w:val="00EA7F5E"/>
    <w:rsid w:val="00ED12FC"/>
    <w:rsid w:val="00EE1AA2"/>
    <w:rsid w:val="00EE2706"/>
    <w:rsid w:val="00EF0A6D"/>
    <w:rsid w:val="00EF14F5"/>
    <w:rsid w:val="00EF31BF"/>
    <w:rsid w:val="00EF3208"/>
    <w:rsid w:val="00F0167E"/>
    <w:rsid w:val="00F02BE9"/>
    <w:rsid w:val="00F1306A"/>
    <w:rsid w:val="00F21FEC"/>
    <w:rsid w:val="00F348FE"/>
    <w:rsid w:val="00F34A82"/>
    <w:rsid w:val="00F35D6B"/>
    <w:rsid w:val="00F36478"/>
    <w:rsid w:val="00F36DF9"/>
    <w:rsid w:val="00F409BF"/>
    <w:rsid w:val="00F42A7E"/>
    <w:rsid w:val="00F50F5E"/>
    <w:rsid w:val="00F54DA9"/>
    <w:rsid w:val="00F57AC0"/>
    <w:rsid w:val="00F60832"/>
    <w:rsid w:val="00F60DA3"/>
    <w:rsid w:val="00F61A37"/>
    <w:rsid w:val="00F66B72"/>
    <w:rsid w:val="00F75D88"/>
    <w:rsid w:val="00F75DAC"/>
    <w:rsid w:val="00F81577"/>
    <w:rsid w:val="00F82E14"/>
    <w:rsid w:val="00F91B87"/>
    <w:rsid w:val="00F95720"/>
    <w:rsid w:val="00FA6476"/>
    <w:rsid w:val="00FB005F"/>
    <w:rsid w:val="00FB26C3"/>
    <w:rsid w:val="00FB2CAD"/>
    <w:rsid w:val="00FD31C3"/>
    <w:rsid w:val="00FE0D49"/>
    <w:rsid w:val="00FE47DE"/>
    <w:rsid w:val="00FE69D4"/>
    <w:rsid w:val="00FE7380"/>
    <w:rsid w:val="00FF7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0CE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D041D"/>
    <w:pPr>
      <w:keepNext/>
      <w:pBdr>
        <w:bottom w:val="single" w:sz="4" w:space="1" w:color="14415C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041D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1B587C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D041D"/>
    <w:pPr>
      <w:spacing w:before="40" w:after="40"/>
      <w:jc w:val="right"/>
      <w:outlineLvl w:val="2"/>
    </w:pPr>
    <w:rPr>
      <w:rFonts w:asciiTheme="majorHAnsi" w:hAnsiTheme="majorHAnsi"/>
      <w:b/>
      <w:color w:val="1B587C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D041D"/>
    <w:rPr>
      <w:rFonts w:asciiTheme="minorHAnsi" w:hAnsiTheme="minorHAnsi" w:cs="Arial"/>
      <w:b/>
      <w:bCs/>
      <w:iCs/>
      <w:color w:val="1B587C" w:themeColor="accent3"/>
      <w:sz w:val="24"/>
      <w:szCs w:val="28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41D"/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customStyle="1" w:styleId="FormTitles">
    <w:name w:val="Form Titles"/>
    <w:basedOn w:val="Normal"/>
    <w:link w:val="FormTitlesChar"/>
    <w:qFormat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D041D"/>
    <w:rPr>
      <w:rFonts w:asciiTheme="majorHAnsi" w:hAnsiTheme="majorHAnsi"/>
      <w:b/>
      <w:color w:val="1B587C" w:themeColor="accent3"/>
      <w:sz w:val="24"/>
      <w:szCs w:val="24"/>
    </w:rPr>
  </w:style>
  <w:style w:type="character" w:customStyle="1" w:styleId="FormTitlesChar">
    <w:name w:val="Form Titles Char"/>
    <w:basedOn w:val="Heading3Char"/>
    <w:link w:val="FormTitles"/>
    <w:rsid w:val="00BD041D"/>
    <w:rPr>
      <w:rFonts w:asciiTheme="minorHAnsi" w:hAnsiTheme="minorHAnsi"/>
      <w:b/>
      <w:color w:val="1B587C" w:themeColor="accent3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041D"/>
    <w:rPr>
      <w:color w:val="808080"/>
    </w:rPr>
  </w:style>
  <w:style w:type="paragraph" w:styleId="ListParagraph">
    <w:name w:val="List Paragraph"/>
    <w:basedOn w:val="Normal"/>
    <w:uiPriority w:val="34"/>
    <w:qFormat/>
    <w:rsid w:val="000D13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145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4586"/>
    <w:rPr>
      <w:rFonts w:asciiTheme="minorHAnsi" w:hAnsiTheme="minorHAnsi"/>
    </w:rPr>
  </w:style>
  <w:style w:type="character" w:styleId="FootnoteReference">
    <w:name w:val="footnote reference"/>
    <w:basedOn w:val="DefaultParagraphFont"/>
    <w:uiPriority w:val="99"/>
    <w:semiHidden/>
    <w:unhideWhenUsed/>
    <w:rsid w:val="00D145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0CE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D041D"/>
    <w:pPr>
      <w:keepNext/>
      <w:pBdr>
        <w:bottom w:val="single" w:sz="4" w:space="1" w:color="14415C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041D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1B587C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D041D"/>
    <w:pPr>
      <w:spacing w:before="40" w:after="40"/>
      <w:jc w:val="right"/>
      <w:outlineLvl w:val="2"/>
    </w:pPr>
    <w:rPr>
      <w:rFonts w:asciiTheme="majorHAnsi" w:hAnsiTheme="majorHAnsi"/>
      <w:b/>
      <w:color w:val="1B587C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D041D"/>
    <w:rPr>
      <w:rFonts w:asciiTheme="minorHAnsi" w:hAnsiTheme="minorHAnsi" w:cs="Arial"/>
      <w:b/>
      <w:bCs/>
      <w:iCs/>
      <w:color w:val="1B587C" w:themeColor="accent3"/>
      <w:sz w:val="24"/>
      <w:szCs w:val="28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41D"/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customStyle="1" w:styleId="FormTitles">
    <w:name w:val="Form Titles"/>
    <w:basedOn w:val="Normal"/>
    <w:link w:val="FormTitlesChar"/>
    <w:qFormat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D041D"/>
    <w:rPr>
      <w:rFonts w:asciiTheme="majorHAnsi" w:hAnsiTheme="majorHAnsi"/>
      <w:b/>
      <w:color w:val="1B587C" w:themeColor="accent3"/>
      <w:sz w:val="24"/>
      <w:szCs w:val="24"/>
    </w:rPr>
  </w:style>
  <w:style w:type="character" w:customStyle="1" w:styleId="FormTitlesChar">
    <w:name w:val="Form Titles Char"/>
    <w:basedOn w:val="Heading3Char"/>
    <w:link w:val="FormTitles"/>
    <w:rsid w:val="00BD041D"/>
    <w:rPr>
      <w:rFonts w:asciiTheme="minorHAnsi" w:hAnsiTheme="minorHAnsi"/>
      <w:b/>
      <w:color w:val="1B587C" w:themeColor="accent3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041D"/>
    <w:rPr>
      <w:color w:val="808080"/>
    </w:rPr>
  </w:style>
  <w:style w:type="paragraph" w:styleId="ListParagraph">
    <w:name w:val="List Paragraph"/>
    <w:basedOn w:val="Normal"/>
    <w:uiPriority w:val="34"/>
    <w:qFormat/>
    <w:rsid w:val="000D13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145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4586"/>
    <w:rPr>
      <w:rFonts w:asciiTheme="minorHAnsi" w:hAnsiTheme="minorHAnsi"/>
    </w:rPr>
  </w:style>
  <w:style w:type="character" w:styleId="FootnoteReference">
    <w:name w:val="footnote reference"/>
    <w:basedOn w:val="DefaultParagraphFont"/>
    <w:uiPriority w:val="99"/>
    <w:semiHidden/>
    <w:unhideWhenUsed/>
    <w:rsid w:val="00D145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%20Eio\AppData\Roaming\Microsoft\Templates\Travel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B00CE-B075-434C-AA0F-9D9DF6A42B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0E62A7-53A0-44E2-A9C2-18AAE730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information form</Template>
  <TotalTime>0</TotalTime>
  <Pages>7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information form</vt:lpstr>
    </vt:vector>
  </TitlesOfParts>
  <Company/>
  <LinksUpToDate>false</LinksUpToDate>
  <CharactersWithSpaces>11065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information form</dc:title>
  <dc:creator>Yee Yee</dc:creator>
  <cp:lastModifiedBy>Angela</cp:lastModifiedBy>
  <cp:revision>2</cp:revision>
  <cp:lastPrinted>2003-06-26T23:56:00Z</cp:lastPrinted>
  <dcterms:created xsi:type="dcterms:W3CDTF">2014-12-24T14:55:00Z</dcterms:created>
  <dcterms:modified xsi:type="dcterms:W3CDTF">2014-12-24T14:55:00Z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TC060883541033</vt:lpwstr>
  </property>
</Properties>
</file>